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8" w:type="dxa"/>
        <w:tblLayout w:type="fixed"/>
        <w:tblLook w:val="0000" w:firstRow="0" w:lastRow="0" w:firstColumn="0" w:lastColumn="0" w:noHBand="0" w:noVBand="0"/>
      </w:tblPr>
      <w:tblGrid>
        <w:gridCol w:w="12900"/>
      </w:tblGrid>
      <w:tr w:rsidR="00CF07BA" w:rsidRPr="00730B21" w14:paraId="61CB69E7" w14:textId="77777777" w:rsidTr="00562F93">
        <w:trPr>
          <w:trHeight w:val="426"/>
        </w:trPr>
        <w:tc>
          <w:tcPr>
            <w:tcW w:w="12900" w:type="dxa"/>
            <w:tcBorders>
              <w:top w:val="single" w:sz="6" w:space="0" w:color="E36C0A" w:themeColor="accent6" w:themeShade="BF"/>
              <w:bottom w:val="single" w:sz="6" w:space="0" w:color="E36C0A" w:themeColor="accent6" w:themeShade="BF"/>
            </w:tcBorders>
          </w:tcPr>
          <w:p w14:paraId="08C75318" w14:textId="2B27235A" w:rsidR="00CF07BA" w:rsidRPr="00562F93" w:rsidRDefault="00F962E4" w:rsidP="00730B21">
            <w:pPr>
              <w:pStyle w:val="Heading1"/>
              <w:rPr>
                <w:rFonts w:ascii="B Avant Garde Demi" w:hAnsi="B Avant Garde Demi"/>
                <w:color w:val="76923C" w:themeColor="accent3" w:themeShade="BF"/>
                <w:sz w:val="36"/>
              </w:rPr>
            </w:pPr>
            <w:r>
              <w:rPr>
                <w:rFonts w:ascii="B Avant Garde Demi" w:hAnsi="B Avant Garde Demi"/>
                <w:color w:val="76923C" w:themeColor="accent3" w:themeShade="BF"/>
                <w:sz w:val="36"/>
              </w:rPr>
              <w:t>SCS</w:t>
            </w:r>
            <w:r w:rsidR="0008162D" w:rsidRPr="00562F93">
              <w:rPr>
                <w:rFonts w:ascii="B Avant Garde Demi" w:hAnsi="B Avant Garde Demi"/>
                <w:color w:val="76923C" w:themeColor="accent3" w:themeShade="BF"/>
                <w:sz w:val="36"/>
              </w:rPr>
              <w:t xml:space="preserve"> Staffing</w:t>
            </w:r>
            <w:r w:rsidR="00730B21" w:rsidRPr="00562F93">
              <w:rPr>
                <w:rFonts w:ascii="B Avant Garde Demi" w:hAnsi="B Avant Garde Demi"/>
                <w:color w:val="76923C" w:themeColor="accent3" w:themeShade="BF"/>
                <w:sz w:val="36"/>
              </w:rPr>
              <w:t xml:space="preserve"> </w:t>
            </w:r>
            <w:r w:rsidR="00DA3A24" w:rsidRPr="00562F93">
              <w:rPr>
                <w:rFonts w:ascii="B Avant Garde Demi" w:hAnsi="B Avant Garde Demi"/>
                <w:color w:val="76923C" w:themeColor="accent3" w:themeShade="BF"/>
                <w:sz w:val="36"/>
              </w:rPr>
              <w:t xml:space="preserve">Employee </w:t>
            </w:r>
            <w:r w:rsidR="00562F93">
              <w:rPr>
                <w:rFonts w:ascii="B Avant Garde Demi" w:hAnsi="B Avant Garde Demi"/>
                <w:color w:val="76923C" w:themeColor="accent3" w:themeShade="BF"/>
                <w:sz w:val="36"/>
              </w:rPr>
              <w:t>Vacation Request</w:t>
            </w:r>
            <w:r w:rsidR="00730B21" w:rsidRPr="00562F93">
              <w:rPr>
                <w:rFonts w:ascii="B Avant Garde Demi" w:hAnsi="B Avant Garde Demi"/>
                <w:color w:val="76923C" w:themeColor="accent3" w:themeShade="BF"/>
                <w:sz w:val="36"/>
              </w:rPr>
              <w:t xml:space="preserve"> Log </w:t>
            </w:r>
          </w:p>
        </w:tc>
      </w:tr>
      <w:tr w:rsidR="00730B21" w:rsidRPr="00730B21" w14:paraId="71ABBE37" w14:textId="77777777" w:rsidTr="00562F93">
        <w:trPr>
          <w:trHeight w:val="8235"/>
        </w:trPr>
        <w:tc>
          <w:tcPr>
            <w:tcW w:w="12900" w:type="dxa"/>
            <w:tcBorders>
              <w:top w:val="single" w:sz="6" w:space="0" w:color="E36C0A" w:themeColor="accent6" w:themeShade="BF"/>
              <w:right w:val="double" w:sz="6" w:space="0" w:color="17365D" w:themeColor="text2" w:themeShade="BF"/>
            </w:tcBorders>
          </w:tcPr>
          <w:tbl>
            <w:tblPr>
              <w:tblStyle w:val="TableGrid"/>
              <w:tblW w:w="16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2"/>
              <w:gridCol w:w="4557"/>
              <w:gridCol w:w="3003"/>
              <w:gridCol w:w="6111"/>
            </w:tblGrid>
            <w:tr w:rsidR="00730B21" w:rsidRPr="00730B21" w14:paraId="3BC1E9E5" w14:textId="77777777">
              <w:tc>
                <w:tcPr>
                  <w:tcW w:w="2622" w:type="dxa"/>
                </w:tcPr>
                <w:p w14:paraId="53AAA6DF" w14:textId="77777777" w:rsidR="00730B21" w:rsidRPr="00730B21" w:rsidRDefault="00730B21" w:rsidP="00730B21">
                  <w:pPr>
                    <w:pStyle w:val="Heading3"/>
                    <w:rPr>
                      <w:color w:val="000000" w:themeColor="text1"/>
                    </w:rPr>
                  </w:pPr>
                  <w:r w:rsidRPr="00730B21">
                    <w:rPr>
                      <w:color w:val="000000" w:themeColor="text1"/>
                    </w:rPr>
                    <w:t xml:space="preserve">Employee </w:t>
                  </w:r>
                  <w:proofErr w:type="gramStart"/>
                  <w:r w:rsidRPr="00730B21">
                    <w:rPr>
                      <w:color w:val="000000" w:themeColor="text1"/>
                    </w:rPr>
                    <w:t>Name :</w:t>
                  </w:r>
                  <w:proofErr w:type="gramEnd"/>
                  <w:r w:rsidR="00B667E0">
                    <w:rPr>
                      <w:color w:val="000000" w:themeColor="text1"/>
                    </w:rPr>
                    <w:t xml:space="preserve"> </w:t>
                  </w:r>
                </w:p>
              </w:tc>
              <w:tc>
                <w:tcPr>
                  <w:tcW w:w="4557" w:type="dxa"/>
                </w:tcPr>
                <w:p w14:paraId="54D09EB0" w14:textId="77777777" w:rsidR="00730B21" w:rsidRPr="00730B21" w:rsidRDefault="00730B21" w:rsidP="00585C4D">
                  <w:pPr>
                    <w:pStyle w:val="Heading3"/>
                    <w:rPr>
                      <w:color w:val="000000" w:themeColor="text1"/>
                    </w:rPr>
                  </w:pPr>
                </w:p>
              </w:tc>
              <w:tc>
                <w:tcPr>
                  <w:tcW w:w="3003" w:type="dxa"/>
                </w:tcPr>
                <w:p w14:paraId="6264B26F" w14:textId="77777777" w:rsidR="00730B21" w:rsidRPr="00730B21" w:rsidRDefault="00730B21" w:rsidP="009A3442">
                  <w:pPr>
                    <w:pStyle w:val="Heading3"/>
                    <w:rPr>
                      <w:color w:val="000000" w:themeColor="text1"/>
                    </w:rPr>
                  </w:pPr>
                  <w:r w:rsidRPr="00730B21">
                    <w:rPr>
                      <w:color w:val="000000" w:themeColor="text1"/>
                    </w:rPr>
                    <w:t>Department Name:</w:t>
                  </w:r>
                </w:p>
              </w:tc>
              <w:tc>
                <w:tcPr>
                  <w:tcW w:w="6111" w:type="dxa"/>
                </w:tcPr>
                <w:p w14:paraId="4C1E26C3" w14:textId="77777777" w:rsidR="00730B21" w:rsidRPr="00730B21" w:rsidRDefault="00730B21" w:rsidP="009A3442">
                  <w:pPr>
                    <w:pStyle w:val="Heading3"/>
                    <w:rPr>
                      <w:color w:val="000000" w:themeColor="text1"/>
                    </w:rPr>
                  </w:pPr>
                </w:p>
              </w:tc>
            </w:tr>
            <w:tr w:rsidR="00730B21" w:rsidRPr="00730B21" w14:paraId="3E3EE395" w14:textId="77777777">
              <w:tc>
                <w:tcPr>
                  <w:tcW w:w="2622" w:type="dxa"/>
                </w:tcPr>
                <w:p w14:paraId="1936D4FA" w14:textId="77777777" w:rsidR="00730B21" w:rsidRPr="00730B21" w:rsidRDefault="00730B21" w:rsidP="00585C4D">
                  <w:pPr>
                    <w:pStyle w:val="Heading3"/>
                    <w:rPr>
                      <w:color w:val="000000" w:themeColor="text1"/>
                    </w:rPr>
                  </w:pPr>
                  <w:r w:rsidRPr="00730B21">
                    <w:rPr>
                      <w:color w:val="000000" w:themeColor="text1"/>
                    </w:rPr>
                    <w:t>Supervisor Name:</w:t>
                  </w:r>
                  <w:r w:rsidR="00B667E0">
                    <w:rPr>
                      <w:color w:val="000000" w:themeColor="text1"/>
                    </w:rPr>
                    <w:t xml:space="preserve"> </w:t>
                  </w:r>
                </w:p>
              </w:tc>
              <w:tc>
                <w:tcPr>
                  <w:tcW w:w="4557" w:type="dxa"/>
                </w:tcPr>
                <w:p w14:paraId="67954C0A" w14:textId="77777777" w:rsidR="00730B21" w:rsidRPr="00730B21" w:rsidRDefault="00730B21" w:rsidP="00585C4D">
                  <w:pPr>
                    <w:pStyle w:val="Heading3"/>
                    <w:rPr>
                      <w:color w:val="000000" w:themeColor="text1"/>
                    </w:rPr>
                  </w:pPr>
                </w:p>
              </w:tc>
              <w:tc>
                <w:tcPr>
                  <w:tcW w:w="3003" w:type="dxa"/>
                </w:tcPr>
                <w:p w14:paraId="659317F0" w14:textId="77777777" w:rsidR="00730B21" w:rsidRPr="00730B21" w:rsidRDefault="00730B21" w:rsidP="009A3442">
                  <w:pPr>
                    <w:pStyle w:val="Heading3"/>
                    <w:rPr>
                      <w:color w:val="000000" w:themeColor="text1"/>
                    </w:rPr>
                  </w:pPr>
                  <w:proofErr w:type="gramStart"/>
                  <w:r w:rsidRPr="00730B21">
                    <w:rPr>
                      <w:color w:val="000000" w:themeColor="text1"/>
                    </w:rPr>
                    <w:t>Date :</w:t>
                  </w:r>
                  <w:proofErr w:type="gramEnd"/>
                  <w:r w:rsidR="00B667E0">
                    <w:rPr>
                      <w:color w:val="000000" w:themeColor="text1"/>
                    </w:rPr>
                    <w:t xml:space="preserve"> </w:t>
                  </w:r>
                </w:p>
              </w:tc>
              <w:tc>
                <w:tcPr>
                  <w:tcW w:w="6111" w:type="dxa"/>
                </w:tcPr>
                <w:p w14:paraId="570A3923" w14:textId="77777777" w:rsidR="00730B21" w:rsidRPr="00730B21" w:rsidRDefault="00730B21" w:rsidP="009A3442">
                  <w:pPr>
                    <w:pStyle w:val="Heading3"/>
                    <w:rPr>
                      <w:color w:val="000000" w:themeColor="text1"/>
                    </w:rPr>
                  </w:pPr>
                </w:p>
              </w:tc>
            </w:tr>
          </w:tbl>
          <w:p w14:paraId="0DADAC3D" w14:textId="77777777" w:rsidR="00562F93" w:rsidRDefault="00562F93" w:rsidP="00585C4D">
            <w:pPr>
              <w:rPr>
                <w:color w:val="000000" w:themeColor="text1"/>
              </w:rPr>
            </w:pPr>
          </w:p>
          <w:p w14:paraId="5AB56338" w14:textId="77777777" w:rsidR="00730B21" w:rsidRPr="00730B21" w:rsidRDefault="0008162D" w:rsidP="00585C4D">
            <w:pPr>
              <w:rPr>
                <w:color w:val="000000" w:themeColor="text1"/>
              </w:rPr>
            </w:pPr>
            <w:r>
              <w:rPr>
                <w:color w:val="000000" w:themeColor="text1"/>
              </w:rPr>
              <w:t>A</w:t>
            </w:r>
            <w:r w:rsidR="00730B21" w:rsidRPr="00730B21">
              <w:rPr>
                <w:color w:val="000000" w:themeColor="text1"/>
              </w:rPr>
              <w:t xml:space="preserve"> 30 days' notice</w:t>
            </w:r>
            <w:r>
              <w:rPr>
                <w:color w:val="000000" w:themeColor="text1"/>
              </w:rPr>
              <w:t xml:space="preserve"> must be given for a vacation </w:t>
            </w:r>
            <w:proofErr w:type="gramStart"/>
            <w:r>
              <w:rPr>
                <w:color w:val="000000" w:themeColor="text1"/>
              </w:rPr>
              <w:t>request</w:t>
            </w:r>
            <w:proofErr w:type="gramEnd"/>
          </w:p>
          <w:p w14:paraId="7BAC4AFC" w14:textId="77777777" w:rsidR="00730B21" w:rsidRPr="00730B21" w:rsidRDefault="00730B21" w:rsidP="00585C4D">
            <w:pPr>
              <w:rPr>
                <w:color w:val="000000" w:themeColor="text1"/>
              </w:rPr>
            </w:pPr>
            <w:r w:rsidRPr="00730B21">
              <w:rPr>
                <w:color w:val="000000" w:themeColor="text1"/>
              </w:rPr>
              <w:t>All vacation request</w:t>
            </w:r>
            <w:r w:rsidR="0008162D">
              <w:rPr>
                <w:color w:val="000000" w:themeColor="text1"/>
              </w:rPr>
              <w:t>s</w:t>
            </w:r>
            <w:r w:rsidRPr="00730B21">
              <w:rPr>
                <w:color w:val="000000" w:themeColor="text1"/>
              </w:rPr>
              <w:t xml:space="preserve"> are granted upon supervisor </w:t>
            </w:r>
            <w:proofErr w:type="gramStart"/>
            <w:r w:rsidRPr="00730B21">
              <w:rPr>
                <w:color w:val="000000" w:themeColor="text1"/>
              </w:rPr>
              <w:t>approval</w:t>
            </w:r>
            <w:proofErr w:type="gramEnd"/>
          </w:p>
          <w:p w14:paraId="1BC5981D" w14:textId="77777777" w:rsidR="00730B21" w:rsidRPr="00730B21" w:rsidRDefault="00730B21" w:rsidP="00585C4D">
            <w:pPr>
              <w:rPr>
                <w:color w:val="000000" w:themeColor="text1"/>
              </w:rPr>
            </w:pPr>
            <w:r w:rsidRPr="00730B21">
              <w:rPr>
                <w:color w:val="000000" w:themeColor="text1"/>
              </w:rPr>
              <w:t>Employee must</w:t>
            </w:r>
            <w:r w:rsidR="0008162D">
              <w:rPr>
                <w:color w:val="000000" w:themeColor="text1"/>
              </w:rPr>
              <w:t xml:space="preserve"> check for scheduled conflicts </w:t>
            </w:r>
            <w:r w:rsidRPr="00730B21">
              <w:rPr>
                <w:color w:val="000000" w:themeColor="text1"/>
              </w:rPr>
              <w:t xml:space="preserve">prior to </w:t>
            </w:r>
            <w:r w:rsidR="0008162D">
              <w:rPr>
                <w:color w:val="000000" w:themeColor="text1"/>
              </w:rPr>
              <w:t>submitting a vacation or time-</w:t>
            </w:r>
            <w:r w:rsidRPr="00730B21">
              <w:rPr>
                <w:color w:val="000000" w:themeColor="text1"/>
              </w:rPr>
              <w:t xml:space="preserve">off </w:t>
            </w:r>
            <w:proofErr w:type="gramStart"/>
            <w:r w:rsidRPr="00730B21">
              <w:rPr>
                <w:color w:val="000000" w:themeColor="text1"/>
              </w:rPr>
              <w:t>request</w:t>
            </w:r>
            <w:proofErr w:type="gramEnd"/>
            <w:r w:rsidRPr="00730B21">
              <w:rPr>
                <w:color w:val="000000" w:themeColor="text1"/>
              </w:rPr>
              <w:t xml:space="preserve"> </w:t>
            </w:r>
          </w:p>
          <w:p w14:paraId="0669600A" w14:textId="77777777" w:rsidR="00730B21" w:rsidRPr="00730B21" w:rsidRDefault="00730B21" w:rsidP="00585C4D">
            <w:pPr>
              <w:rPr>
                <w:color w:val="000000" w:themeColor="text1"/>
              </w:rPr>
            </w:pPr>
            <w:r w:rsidRPr="00730B21">
              <w:rPr>
                <w:color w:val="000000" w:themeColor="text1"/>
              </w:rPr>
              <w:t xml:space="preserve">Only one staff member can be </w:t>
            </w:r>
            <w:r w:rsidR="0008162D">
              <w:rPr>
                <w:color w:val="000000" w:themeColor="text1"/>
              </w:rPr>
              <w:t>on</w:t>
            </w:r>
            <w:r w:rsidRPr="00730B21">
              <w:rPr>
                <w:color w:val="000000" w:themeColor="text1"/>
              </w:rPr>
              <w:t xml:space="preserve"> vacation at a </w:t>
            </w:r>
            <w:proofErr w:type="gramStart"/>
            <w:r w:rsidRPr="00730B21">
              <w:rPr>
                <w:color w:val="000000" w:themeColor="text1"/>
              </w:rPr>
              <w:t>time</w:t>
            </w:r>
            <w:proofErr w:type="gramEnd"/>
            <w:r w:rsidRPr="00730B21">
              <w:rPr>
                <w:color w:val="000000" w:themeColor="text1"/>
              </w:rPr>
              <w:t xml:space="preserve"> </w:t>
            </w:r>
          </w:p>
          <w:p w14:paraId="13960866" w14:textId="77777777" w:rsidR="00730B21" w:rsidRPr="00730B21" w:rsidRDefault="00730B21" w:rsidP="00585C4D">
            <w:pPr>
              <w:rPr>
                <w:color w:val="000000" w:themeColor="text1"/>
              </w:rPr>
            </w:pPr>
          </w:p>
          <w:tbl>
            <w:tblPr>
              <w:tblW w:w="0" w:type="auto"/>
              <w:tblInd w:w="12"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000" w:firstRow="0" w:lastRow="0" w:firstColumn="0" w:lastColumn="0" w:noHBand="0" w:noVBand="0"/>
            </w:tblPr>
            <w:tblGrid>
              <w:gridCol w:w="2790"/>
              <w:gridCol w:w="1260"/>
              <w:gridCol w:w="1260"/>
              <w:gridCol w:w="1620"/>
              <w:gridCol w:w="2335"/>
              <w:gridCol w:w="2610"/>
            </w:tblGrid>
            <w:tr w:rsidR="00730B21" w:rsidRPr="00730B21" w14:paraId="6EA5796F" w14:textId="77777777" w:rsidTr="00562F93">
              <w:trPr>
                <w:trHeight w:val="390"/>
              </w:trPr>
              <w:tc>
                <w:tcPr>
                  <w:tcW w:w="2790" w:type="dxa"/>
                  <w:shd w:val="clear" w:color="auto" w:fill="FABF8F" w:themeFill="accent6" w:themeFillTint="99"/>
                  <w:vAlign w:val="center"/>
                </w:tcPr>
                <w:p w14:paraId="7DCCDD55" w14:textId="77777777" w:rsidR="00730B21" w:rsidRPr="00730B21" w:rsidRDefault="00562F93" w:rsidP="00437650">
                  <w:pPr>
                    <w:pStyle w:val="Heading2"/>
                    <w:spacing w:line="360" w:lineRule="auto"/>
                    <w:rPr>
                      <w:color w:val="000000" w:themeColor="text1"/>
                    </w:rPr>
                  </w:pPr>
                  <w:r>
                    <w:rPr>
                      <w:color w:val="000000" w:themeColor="text1"/>
                    </w:rPr>
                    <w:t>Employee Name</w:t>
                  </w:r>
                </w:p>
              </w:tc>
              <w:tc>
                <w:tcPr>
                  <w:tcW w:w="1260" w:type="dxa"/>
                  <w:shd w:val="clear" w:color="auto" w:fill="FABF8F" w:themeFill="accent6" w:themeFillTint="99"/>
                  <w:vAlign w:val="center"/>
                </w:tcPr>
                <w:p w14:paraId="3754137F" w14:textId="77777777" w:rsidR="00730B21" w:rsidRPr="00730B21" w:rsidRDefault="00730B21" w:rsidP="00437650">
                  <w:pPr>
                    <w:pStyle w:val="Heading2"/>
                    <w:spacing w:line="360" w:lineRule="auto"/>
                    <w:rPr>
                      <w:color w:val="000000" w:themeColor="text1"/>
                    </w:rPr>
                  </w:pPr>
                  <w:r w:rsidRPr="00730B21">
                    <w:rPr>
                      <w:color w:val="000000" w:themeColor="text1"/>
                    </w:rPr>
                    <w:t>Starting</w:t>
                  </w:r>
                </w:p>
              </w:tc>
              <w:tc>
                <w:tcPr>
                  <w:tcW w:w="1260" w:type="dxa"/>
                  <w:shd w:val="clear" w:color="auto" w:fill="FABF8F" w:themeFill="accent6" w:themeFillTint="99"/>
                  <w:vAlign w:val="center"/>
                </w:tcPr>
                <w:p w14:paraId="2F7CAE4D" w14:textId="77777777" w:rsidR="00730B21" w:rsidRPr="00730B21" w:rsidRDefault="00730B21" w:rsidP="00437650">
                  <w:pPr>
                    <w:pStyle w:val="Heading2"/>
                    <w:spacing w:line="360" w:lineRule="auto"/>
                    <w:rPr>
                      <w:color w:val="000000" w:themeColor="text1"/>
                    </w:rPr>
                  </w:pPr>
                  <w:r w:rsidRPr="00730B21">
                    <w:rPr>
                      <w:color w:val="000000" w:themeColor="text1"/>
                    </w:rPr>
                    <w:t>Ending</w:t>
                  </w:r>
                </w:p>
              </w:tc>
              <w:tc>
                <w:tcPr>
                  <w:tcW w:w="1620" w:type="dxa"/>
                  <w:shd w:val="clear" w:color="auto" w:fill="FABF8F" w:themeFill="accent6" w:themeFillTint="99"/>
                  <w:vAlign w:val="center"/>
                </w:tcPr>
                <w:p w14:paraId="5D379E88" w14:textId="77777777" w:rsidR="00730B21" w:rsidRPr="00730B21" w:rsidRDefault="00562F93" w:rsidP="00437650">
                  <w:pPr>
                    <w:pStyle w:val="Heading2"/>
                    <w:spacing w:line="360" w:lineRule="auto"/>
                    <w:rPr>
                      <w:color w:val="000000" w:themeColor="text1"/>
                    </w:rPr>
                  </w:pPr>
                  <w:r>
                    <w:rPr>
                      <w:color w:val="000000" w:themeColor="text1"/>
                    </w:rPr>
                    <w:t>Schedule Conflict</w:t>
                  </w:r>
                  <w:r w:rsidR="00730B21" w:rsidRPr="00730B21">
                    <w:rPr>
                      <w:color w:val="000000" w:themeColor="text1"/>
                    </w:rPr>
                    <w:t xml:space="preserve">s </w:t>
                  </w:r>
                </w:p>
              </w:tc>
              <w:tc>
                <w:tcPr>
                  <w:tcW w:w="2335" w:type="dxa"/>
                  <w:shd w:val="clear" w:color="auto" w:fill="FABF8F" w:themeFill="accent6" w:themeFillTint="99"/>
                  <w:vAlign w:val="center"/>
                </w:tcPr>
                <w:p w14:paraId="39C9AA16" w14:textId="77777777" w:rsidR="00730B21" w:rsidRPr="00730B21" w:rsidRDefault="00730B21" w:rsidP="00437650">
                  <w:pPr>
                    <w:pStyle w:val="Heading2"/>
                    <w:spacing w:line="360" w:lineRule="auto"/>
                    <w:rPr>
                      <w:color w:val="000000" w:themeColor="text1"/>
                    </w:rPr>
                  </w:pPr>
                  <w:r w:rsidRPr="00730B21">
                    <w:rPr>
                      <w:color w:val="000000" w:themeColor="text1"/>
                    </w:rPr>
                    <w:t xml:space="preserve">Employee </w:t>
                  </w:r>
                  <w:r w:rsidR="00562F93">
                    <w:rPr>
                      <w:color w:val="000000" w:themeColor="text1"/>
                    </w:rPr>
                    <w:t>S</w:t>
                  </w:r>
                  <w:r w:rsidRPr="00730B21">
                    <w:rPr>
                      <w:color w:val="000000" w:themeColor="text1"/>
                    </w:rPr>
                    <w:t xml:space="preserve">ignature </w:t>
                  </w:r>
                </w:p>
              </w:tc>
              <w:tc>
                <w:tcPr>
                  <w:tcW w:w="2610" w:type="dxa"/>
                  <w:shd w:val="clear" w:color="auto" w:fill="FABF8F" w:themeFill="accent6" w:themeFillTint="99"/>
                  <w:vAlign w:val="center"/>
                </w:tcPr>
                <w:p w14:paraId="088EF04D" w14:textId="77777777" w:rsidR="00730B21" w:rsidRPr="00730B21" w:rsidRDefault="00562F93" w:rsidP="00437650">
                  <w:pPr>
                    <w:pStyle w:val="Heading2"/>
                    <w:spacing w:line="360" w:lineRule="auto"/>
                    <w:rPr>
                      <w:color w:val="000000" w:themeColor="text1"/>
                    </w:rPr>
                  </w:pPr>
                  <w:r>
                    <w:rPr>
                      <w:color w:val="000000" w:themeColor="text1"/>
                    </w:rPr>
                    <w:t>Supervisor S</w:t>
                  </w:r>
                  <w:r w:rsidR="00730B21" w:rsidRPr="00730B21">
                    <w:rPr>
                      <w:color w:val="000000" w:themeColor="text1"/>
                    </w:rPr>
                    <w:t>ignature Approved?</w:t>
                  </w:r>
                </w:p>
              </w:tc>
            </w:tr>
            <w:tr w:rsidR="00730B21" w:rsidRPr="00730B21" w14:paraId="19613E5A" w14:textId="77777777">
              <w:trPr>
                <w:trHeight w:val="270"/>
              </w:trPr>
              <w:tc>
                <w:tcPr>
                  <w:tcW w:w="2790" w:type="dxa"/>
                </w:tcPr>
                <w:p w14:paraId="5D3091C1" w14:textId="77777777" w:rsidR="00730B21" w:rsidRPr="00730B21" w:rsidRDefault="00730B21" w:rsidP="00437650">
                  <w:pPr>
                    <w:pStyle w:val="Name"/>
                    <w:spacing w:line="360" w:lineRule="auto"/>
                    <w:rPr>
                      <w:color w:val="000000" w:themeColor="text1"/>
                    </w:rPr>
                  </w:pPr>
                </w:p>
              </w:tc>
              <w:tc>
                <w:tcPr>
                  <w:tcW w:w="1260" w:type="dxa"/>
                </w:tcPr>
                <w:p w14:paraId="2B5491D3" w14:textId="77777777" w:rsidR="00730B21" w:rsidRPr="00730B21" w:rsidRDefault="00730B21" w:rsidP="00437650">
                  <w:pPr>
                    <w:pStyle w:val="Tabledata"/>
                    <w:spacing w:line="360" w:lineRule="auto"/>
                    <w:rPr>
                      <w:color w:val="000000" w:themeColor="text1"/>
                    </w:rPr>
                  </w:pPr>
                </w:p>
              </w:tc>
              <w:tc>
                <w:tcPr>
                  <w:tcW w:w="1260" w:type="dxa"/>
                </w:tcPr>
                <w:p w14:paraId="666B1707" w14:textId="77777777" w:rsidR="00730B21" w:rsidRPr="00730B21" w:rsidRDefault="00730B21" w:rsidP="00437650">
                  <w:pPr>
                    <w:pStyle w:val="Tabledata"/>
                    <w:spacing w:line="360" w:lineRule="auto"/>
                    <w:rPr>
                      <w:color w:val="000000" w:themeColor="text1"/>
                    </w:rPr>
                  </w:pPr>
                </w:p>
              </w:tc>
              <w:tc>
                <w:tcPr>
                  <w:tcW w:w="1620" w:type="dxa"/>
                </w:tcPr>
                <w:p w14:paraId="355F5D68" w14:textId="77777777" w:rsidR="00730B21" w:rsidRPr="00730B21" w:rsidRDefault="00730B21" w:rsidP="00437650">
                  <w:pPr>
                    <w:pStyle w:val="Tabledata"/>
                    <w:spacing w:line="360" w:lineRule="auto"/>
                    <w:rPr>
                      <w:color w:val="000000" w:themeColor="text1"/>
                    </w:rPr>
                  </w:pPr>
                </w:p>
              </w:tc>
              <w:tc>
                <w:tcPr>
                  <w:tcW w:w="2335" w:type="dxa"/>
                </w:tcPr>
                <w:p w14:paraId="268F2DE8" w14:textId="77777777" w:rsidR="00730B21" w:rsidRPr="00730B21" w:rsidRDefault="00730B21" w:rsidP="00437650">
                  <w:pPr>
                    <w:pStyle w:val="Tabledata"/>
                    <w:spacing w:line="360" w:lineRule="auto"/>
                    <w:rPr>
                      <w:color w:val="000000" w:themeColor="text1"/>
                    </w:rPr>
                  </w:pPr>
                </w:p>
              </w:tc>
              <w:tc>
                <w:tcPr>
                  <w:tcW w:w="2610" w:type="dxa"/>
                </w:tcPr>
                <w:p w14:paraId="5DE0EFED" w14:textId="77777777" w:rsidR="00730B21" w:rsidRPr="00730B21" w:rsidRDefault="00730B21" w:rsidP="00437650">
                  <w:pPr>
                    <w:pStyle w:val="Tabledata"/>
                    <w:spacing w:line="360" w:lineRule="auto"/>
                    <w:rPr>
                      <w:color w:val="000000" w:themeColor="text1"/>
                    </w:rPr>
                  </w:pPr>
                </w:p>
              </w:tc>
            </w:tr>
            <w:tr w:rsidR="00730B21" w:rsidRPr="00730B21" w14:paraId="50F92A54" w14:textId="77777777">
              <w:trPr>
                <w:trHeight w:val="270"/>
              </w:trPr>
              <w:tc>
                <w:tcPr>
                  <w:tcW w:w="2790" w:type="dxa"/>
                </w:tcPr>
                <w:p w14:paraId="42A1C1B6" w14:textId="77777777" w:rsidR="00730B21" w:rsidRPr="00730B21" w:rsidRDefault="00730B21" w:rsidP="00437650">
                  <w:pPr>
                    <w:pStyle w:val="Name"/>
                    <w:spacing w:line="360" w:lineRule="auto"/>
                    <w:rPr>
                      <w:color w:val="000000" w:themeColor="text1"/>
                    </w:rPr>
                  </w:pPr>
                </w:p>
              </w:tc>
              <w:tc>
                <w:tcPr>
                  <w:tcW w:w="1260" w:type="dxa"/>
                </w:tcPr>
                <w:p w14:paraId="529133BD" w14:textId="77777777" w:rsidR="00730B21" w:rsidRPr="00730B21" w:rsidRDefault="00730B21" w:rsidP="00437650">
                  <w:pPr>
                    <w:pStyle w:val="Tabledata"/>
                    <w:spacing w:line="360" w:lineRule="auto"/>
                    <w:rPr>
                      <w:color w:val="000000" w:themeColor="text1"/>
                    </w:rPr>
                  </w:pPr>
                </w:p>
              </w:tc>
              <w:tc>
                <w:tcPr>
                  <w:tcW w:w="1260" w:type="dxa"/>
                </w:tcPr>
                <w:p w14:paraId="277AC496" w14:textId="77777777" w:rsidR="00730B21" w:rsidRPr="00730B21" w:rsidRDefault="00730B21" w:rsidP="00437650">
                  <w:pPr>
                    <w:pStyle w:val="Tabledata"/>
                    <w:spacing w:line="360" w:lineRule="auto"/>
                    <w:rPr>
                      <w:color w:val="000000" w:themeColor="text1"/>
                    </w:rPr>
                  </w:pPr>
                </w:p>
              </w:tc>
              <w:tc>
                <w:tcPr>
                  <w:tcW w:w="1620" w:type="dxa"/>
                </w:tcPr>
                <w:p w14:paraId="2BD469B0" w14:textId="77777777" w:rsidR="00730B21" w:rsidRPr="00730B21" w:rsidRDefault="00730B21" w:rsidP="00437650">
                  <w:pPr>
                    <w:pStyle w:val="Tabledata"/>
                    <w:spacing w:line="360" w:lineRule="auto"/>
                    <w:rPr>
                      <w:color w:val="000000" w:themeColor="text1"/>
                    </w:rPr>
                  </w:pPr>
                </w:p>
              </w:tc>
              <w:tc>
                <w:tcPr>
                  <w:tcW w:w="2335" w:type="dxa"/>
                </w:tcPr>
                <w:p w14:paraId="0EE74B73" w14:textId="77777777" w:rsidR="00730B21" w:rsidRPr="00730B21" w:rsidRDefault="00730B21" w:rsidP="00437650">
                  <w:pPr>
                    <w:pStyle w:val="Tabledata"/>
                    <w:spacing w:line="360" w:lineRule="auto"/>
                    <w:rPr>
                      <w:color w:val="000000" w:themeColor="text1"/>
                    </w:rPr>
                  </w:pPr>
                </w:p>
              </w:tc>
              <w:tc>
                <w:tcPr>
                  <w:tcW w:w="2610" w:type="dxa"/>
                </w:tcPr>
                <w:p w14:paraId="5A462B54" w14:textId="77777777" w:rsidR="00730B21" w:rsidRPr="00730B21" w:rsidRDefault="00730B21" w:rsidP="00437650">
                  <w:pPr>
                    <w:pStyle w:val="Tabledata"/>
                    <w:spacing w:line="360" w:lineRule="auto"/>
                    <w:rPr>
                      <w:color w:val="000000" w:themeColor="text1"/>
                    </w:rPr>
                  </w:pPr>
                </w:p>
              </w:tc>
            </w:tr>
            <w:tr w:rsidR="00730B21" w:rsidRPr="00730B21" w14:paraId="1D2ADF71" w14:textId="77777777">
              <w:trPr>
                <w:trHeight w:val="270"/>
              </w:trPr>
              <w:tc>
                <w:tcPr>
                  <w:tcW w:w="2790" w:type="dxa"/>
                </w:tcPr>
                <w:p w14:paraId="01D9B92D" w14:textId="77777777" w:rsidR="00730B21" w:rsidRPr="00730B21" w:rsidRDefault="00730B21" w:rsidP="00437650">
                  <w:pPr>
                    <w:pStyle w:val="Name"/>
                    <w:spacing w:line="360" w:lineRule="auto"/>
                    <w:rPr>
                      <w:color w:val="000000" w:themeColor="text1"/>
                    </w:rPr>
                  </w:pPr>
                </w:p>
              </w:tc>
              <w:tc>
                <w:tcPr>
                  <w:tcW w:w="1260" w:type="dxa"/>
                </w:tcPr>
                <w:p w14:paraId="18A1B2F7" w14:textId="77777777" w:rsidR="00730B21" w:rsidRPr="00730B21" w:rsidRDefault="00730B21" w:rsidP="00437650">
                  <w:pPr>
                    <w:pStyle w:val="Tabledata"/>
                    <w:spacing w:line="360" w:lineRule="auto"/>
                    <w:rPr>
                      <w:color w:val="000000" w:themeColor="text1"/>
                    </w:rPr>
                  </w:pPr>
                </w:p>
              </w:tc>
              <w:tc>
                <w:tcPr>
                  <w:tcW w:w="1260" w:type="dxa"/>
                </w:tcPr>
                <w:p w14:paraId="0E5B6961" w14:textId="77777777" w:rsidR="00730B21" w:rsidRPr="00730B21" w:rsidRDefault="00730B21" w:rsidP="00437650">
                  <w:pPr>
                    <w:pStyle w:val="Tabledata"/>
                    <w:spacing w:line="360" w:lineRule="auto"/>
                    <w:rPr>
                      <w:color w:val="000000" w:themeColor="text1"/>
                    </w:rPr>
                  </w:pPr>
                </w:p>
              </w:tc>
              <w:tc>
                <w:tcPr>
                  <w:tcW w:w="1620" w:type="dxa"/>
                </w:tcPr>
                <w:p w14:paraId="63E668D5" w14:textId="77777777" w:rsidR="00730B21" w:rsidRPr="00730B21" w:rsidRDefault="00730B21" w:rsidP="00437650">
                  <w:pPr>
                    <w:pStyle w:val="Tabledata"/>
                    <w:spacing w:line="360" w:lineRule="auto"/>
                    <w:rPr>
                      <w:color w:val="000000" w:themeColor="text1"/>
                    </w:rPr>
                  </w:pPr>
                </w:p>
              </w:tc>
              <w:tc>
                <w:tcPr>
                  <w:tcW w:w="2335" w:type="dxa"/>
                </w:tcPr>
                <w:p w14:paraId="19508EDE" w14:textId="77777777" w:rsidR="00730B21" w:rsidRPr="00730B21" w:rsidRDefault="00730B21" w:rsidP="00437650">
                  <w:pPr>
                    <w:pStyle w:val="Tabledata"/>
                    <w:spacing w:line="360" w:lineRule="auto"/>
                    <w:rPr>
                      <w:color w:val="000000" w:themeColor="text1"/>
                    </w:rPr>
                  </w:pPr>
                </w:p>
              </w:tc>
              <w:tc>
                <w:tcPr>
                  <w:tcW w:w="2610" w:type="dxa"/>
                </w:tcPr>
                <w:p w14:paraId="4285AC2C" w14:textId="77777777" w:rsidR="00730B21" w:rsidRPr="00730B21" w:rsidRDefault="00730B21" w:rsidP="00437650">
                  <w:pPr>
                    <w:pStyle w:val="Tabledata"/>
                    <w:spacing w:line="360" w:lineRule="auto"/>
                    <w:rPr>
                      <w:color w:val="000000" w:themeColor="text1"/>
                    </w:rPr>
                  </w:pPr>
                </w:p>
              </w:tc>
            </w:tr>
            <w:tr w:rsidR="00730B21" w:rsidRPr="00730B21" w14:paraId="66981B7A" w14:textId="77777777">
              <w:trPr>
                <w:trHeight w:val="270"/>
              </w:trPr>
              <w:tc>
                <w:tcPr>
                  <w:tcW w:w="2790" w:type="dxa"/>
                </w:tcPr>
                <w:p w14:paraId="10CAA228" w14:textId="77777777" w:rsidR="00730B21" w:rsidRPr="00730B21" w:rsidRDefault="00730B21" w:rsidP="00437650">
                  <w:pPr>
                    <w:pStyle w:val="Name"/>
                    <w:spacing w:line="360" w:lineRule="auto"/>
                    <w:rPr>
                      <w:color w:val="000000" w:themeColor="text1"/>
                    </w:rPr>
                  </w:pPr>
                </w:p>
              </w:tc>
              <w:tc>
                <w:tcPr>
                  <w:tcW w:w="1260" w:type="dxa"/>
                </w:tcPr>
                <w:p w14:paraId="48BBA389" w14:textId="77777777" w:rsidR="00730B21" w:rsidRPr="00730B21" w:rsidRDefault="00730B21" w:rsidP="00437650">
                  <w:pPr>
                    <w:pStyle w:val="Tabledata"/>
                    <w:spacing w:line="360" w:lineRule="auto"/>
                    <w:rPr>
                      <w:color w:val="000000" w:themeColor="text1"/>
                    </w:rPr>
                  </w:pPr>
                </w:p>
              </w:tc>
              <w:tc>
                <w:tcPr>
                  <w:tcW w:w="1260" w:type="dxa"/>
                </w:tcPr>
                <w:p w14:paraId="617D91CA" w14:textId="77777777" w:rsidR="00730B21" w:rsidRPr="00730B21" w:rsidRDefault="00730B21" w:rsidP="00437650">
                  <w:pPr>
                    <w:pStyle w:val="Tabledata"/>
                    <w:spacing w:line="360" w:lineRule="auto"/>
                    <w:rPr>
                      <w:color w:val="000000" w:themeColor="text1"/>
                    </w:rPr>
                  </w:pPr>
                </w:p>
              </w:tc>
              <w:tc>
                <w:tcPr>
                  <w:tcW w:w="1620" w:type="dxa"/>
                </w:tcPr>
                <w:p w14:paraId="294ED61D" w14:textId="77777777" w:rsidR="00730B21" w:rsidRPr="00730B21" w:rsidRDefault="00730B21" w:rsidP="00437650">
                  <w:pPr>
                    <w:pStyle w:val="Tabledata"/>
                    <w:spacing w:line="360" w:lineRule="auto"/>
                    <w:rPr>
                      <w:color w:val="000000" w:themeColor="text1"/>
                    </w:rPr>
                  </w:pPr>
                </w:p>
              </w:tc>
              <w:tc>
                <w:tcPr>
                  <w:tcW w:w="2335" w:type="dxa"/>
                </w:tcPr>
                <w:p w14:paraId="5078E74F" w14:textId="77777777" w:rsidR="00730B21" w:rsidRPr="00730B21" w:rsidRDefault="00730B21" w:rsidP="00437650">
                  <w:pPr>
                    <w:pStyle w:val="Tabledata"/>
                    <w:spacing w:line="360" w:lineRule="auto"/>
                    <w:rPr>
                      <w:color w:val="000000" w:themeColor="text1"/>
                    </w:rPr>
                  </w:pPr>
                </w:p>
              </w:tc>
              <w:tc>
                <w:tcPr>
                  <w:tcW w:w="2610" w:type="dxa"/>
                </w:tcPr>
                <w:p w14:paraId="494E9432" w14:textId="77777777" w:rsidR="00730B21" w:rsidRPr="00730B21" w:rsidRDefault="00730B21" w:rsidP="00437650">
                  <w:pPr>
                    <w:pStyle w:val="Tabledata"/>
                    <w:spacing w:line="360" w:lineRule="auto"/>
                    <w:rPr>
                      <w:color w:val="000000" w:themeColor="text1"/>
                    </w:rPr>
                  </w:pPr>
                </w:p>
              </w:tc>
            </w:tr>
            <w:tr w:rsidR="00730B21" w:rsidRPr="00730B21" w14:paraId="5E62CA66" w14:textId="77777777">
              <w:trPr>
                <w:trHeight w:val="270"/>
              </w:trPr>
              <w:tc>
                <w:tcPr>
                  <w:tcW w:w="2790" w:type="dxa"/>
                </w:tcPr>
                <w:p w14:paraId="746304F0" w14:textId="77777777" w:rsidR="00730B21" w:rsidRPr="00730B21" w:rsidRDefault="00730B21" w:rsidP="00437650">
                  <w:pPr>
                    <w:pStyle w:val="Name"/>
                    <w:spacing w:line="360" w:lineRule="auto"/>
                    <w:rPr>
                      <w:color w:val="000000" w:themeColor="text1"/>
                    </w:rPr>
                  </w:pPr>
                </w:p>
              </w:tc>
              <w:tc>
                <w:tcPr>
                  <w:tcW w:w="1260" w:type="dxa"/>
                </w:tcPr>
                <w:p w14:paraId="15C1616D" w14:textId="77777777" w:rsidR="00730B21" w:rsidRPr="00730B21" w:rsidRDefault="00730B21" w:rsidP="00437650">
                  <w:pPr>
                    <w:pStyle w:val="Tabledata"/>
                    <w:spacing w:line="360" w:lineRule="auto"/>
                    <w:rPr>
                      <w:color w:val="000000" w:themeColor="text1"/>
                    </w:rPr>
                  </w:pPr>
                </w:p>
              </w:tc>
              <w:tc>
                <w:tcPr>
                  <w:tcW w:w="1260" w:type="dxa"/>
                </w:tcPr>
                <w:p w14:paraId="36C35E5A" w14:textId="77777777" w:rsidR="00730B21" w:rsidRPr="00730B21" w:rsidRDefault="00730B21" w:rsidP="00437650">
                  <w:pPr>
                    <w:pStyle w:val="Tabledata"/>
                    <w:spacing w:line="360" w:lineRule="auto"/>
                    <w:rPr>
                      <w:color w:val="000000" w:themeColor="text1"/>
                    </w:rPr>
                  </w:pPr>
                </w:p>
              </w:tc>
              <w:tc>
                <w:tcPr>
                  <w:tcW w:w="1620" w:type="dxa"/>
                </w:tcPr>
                <w:p w14:paraId="00076EAD" w14:textId="77777777" w:rsidR="00730B21" w:rsidRPr="00730B21" w:rsidRDefault="00730B21" w:rsidP="00437650">
                  <w:pPr>
                    <w:pStyle w:val="Tabledata"/>
                    <w:spacing w:line="360" w:lineRule="auto"/>
                    <w:rPr>
                      <w:color w:val="000000" w:themeColor="text1"/>
                    </w:rPr>
                  </w:pPr>
                </w:p>
              </w:tc>
              <w:tc>
                <w:tcPr>
                  <w:tcW w:w="2335" w:type="dxa"/>
                </w:tcPr>
                <w:p w14:paraId="382D9D5E" w14:textId="77777777" w:rsidR="00730B21" w:rsidRPr="00730B21" w:rsidRDefault="00730B21" w:rsidP="00437650">
                  <w:pPr>
                    <w:pStyle w:val="Tabledata"/>
                    <w:spacing w:line="360" w:lineRule="auto"/>
                    <w:rPr>
                      <w:color w:val="000000" w:themeColor="text1"/>
                    </w:rPr>
                  </w:pPr>
                </w:p>
              </w:tc>
              <w:tc>
                <w:tcPr>
                  <w:tcW w:w="2610" w:type="dxa"/>
                </w:tcPr>
                <w:p w14:paraId="48FAF3AB" w14:textId="77777777" w:rsidR="00730B21" w:rsidRPr="00730B21" w:rsidRDefault="00730B21" w:rsidP="00437650">
                  <w:pPr>
                    <w:pStyle w:val="Tabledata"/>
                    <w:spacing w:line="360" w:lineRule="auto"/>
                    <w:rPr>
                      <w:color w:val="000000" w:themeColor="text1"/>
                    </w:rPr>
                  </w:pPr>
                </w:p>
              </w:tc>
            </w:tr>
            <w:tr w:rsidR="00730B21" w:rsidRPr="00730B21" w14:paraId="644D07E5" w14:textId="77777777">
              <w:trPr>
                <w:trHeight w:val="270"/>
              </w:trPr>
              <w:tc>
                <w:tcPr>
                  <w:tcW w:w="2790" w:type="dxa"/>
                </w:tcPr>
                <w:p w14:paraId="0EFB9EBF" w14:textId="77777777" w:rsidR="00730B21" w:rsidRPr="00730B21" w:rsidRDefault="00730B21" w:rsidP="00437650">
                  <w:pPr>
                    <w:pStyle w:val="Name"/>
                    <w:spacing w:line="360" w:lineRule="auto"/>
                    <w:rPr>
                      <w:color w:val="000000" w:themeColor="text1"/>
                    </w:rPr>
                  </w:pPr>
                </w:p>
              </w:tc>
              <w:tc>
                <w:tcPr>
                  <w:tcW w:w="1260" w:type="dxa"/>
                </w:tcPr>
                <w:p w14:paraId="6605CA3E" w14:textId="77777777" w:rsidR="00730B21" w:rsidRPr="00730B21" w:rsidRDefault="00730B21" w:rsidP="00437650">
                  <w:pPr>
                    <w:pStyle w:val="Tabledata"/>
                    <w:spacing w:line="360" w:lineRule="auto"/>
                    <w:rPr>
                      <w:color w:val="000000" w:themeColor="text1"/>
                    </w:rPr>
                  </w:pPr>
                </w:p>
              </w:tc>
              <w:tc>
                <w:tcPr>
                  <w:tcW w:w="1260" w:type="dxa"/>
                </w:tcPr>
                <w:p w14:paraId="072CA9F5" w14:textId="77777777" w:rsidR="00730B21" w:rsidRPr="00730B21" w:rsidRDefault="00730B21" w:rsidP="00437650">
                  <w:pPr>
                    <w:pStyle w:val="Tabledata"/>
                    <w:spacing w:line="360" w:lineRule="auto"/>
                    <w:rPr>
                      <w:color w:val="000000" w:themeColor="text1"/>
                    </w:rPr>
                  </w:pPr>
                </w:p>
              </w:tc>
              <w:tc>
                <w:tcPr>
                  <w:tcW w:w="1620" w:type="dxa"/>
                </w:tcPr>
                <w:p w14:paraId="5780D207" w14:textId="77777777" w:rsidR="00730B21" w:rsidRPr="00730B21" w:rsidRDefault="00730B21" w:rsidP="00437650">
                  <w:pPr>
                    <w:pStyle w:val="Tabledata"/>
                    <w:spacing w:line="360" w:lineRule="auto"/>
                    <w:rPr>
                      <w:color w:val="000000" w:themeColor="text1"/>
                    </w:rPr>
                  </w:pPr>
                </w:p>
              </w:tc>
              <w:tc>
                <w:tcPr>
                  <w:tcW w:w="2335" w:type="dxa"/>
                </w:tcPr>
                <w:p w14:paraId="04062EF6" w14:textId="77777777" w:rsidR="00730B21" w:rsidRPr="00730B21" w:rsidRDefault="00730B21" w:rsidP="00437650">
                  <w:pPr>
                    <w:pStyle w:val="Tabledata"/>
                    <w:spacing w:line="360" w:lineRule="auto"/>
                    <w:rPr>
                      <w:color w:val="000000" w:themeColor="text1"/>
                    </w:rPr>
                  </w:pPr>
                </w:p>
              </w:tc>
              <w:tc>
                <w:tcPr>
                  <w:tcW w:w="2610" w:type="dxa"/>
                </w:tcPr>
                <w:p w14:paraId="7C4453BA" w14:textId="77777777" w:rsidR="00730B21" w:rsidRPr="00730B21" w:rsidRDefault="00730B21" w:rsidP="00437650">
                  <w:pPr>
                    <w:pStyle w:val="Tabledata"/>
                    <w:spacing w:line="360" w:lineRule="auto"/>
                    <w:rPr>
                      <w:color w:val="000000" w:themeColor="text1"/>
                    </w:rPr>
                  </w:pPr>
                </w:p>
              </w:tc>
            </w:tr>
            <w:tr w:rsidR="00730B21" w:rsidRPr="00730B21" w14:paraId="5BAF268A" w14:textId="77777777">
              <w:trPr>
                <w:trHeight w:val="270"/>
              </w:trPr>
              <w:tc>
                <w:tcPr>
                  <w:tcW w:w="2790" w:type="dxa"/>
                </w:tcPr>
                <w:p w14:paraId="7A34C9CF" w14:textId="77777777" w:rsidR="00730B21" w:rsidRPr="00730B21" w:rsidRDefault="00730B21" w:rsidP="00437650">
                  <w:pPr>
                    <w:pStyle w:val="Name"/>
                    <w:spacing w:line="360" w:lineRule="auto"/>
                    <w:rPr>
                      <w:color w:val="000000" w:themeColor="text1"/>
                    </w:rPr>
                  </w:pPr>
                </w:p>
              </w:tc>
              <w:tc>
                <w:tcPr>
                  <w:tcW w:w="1260" w:type="dxa"/>
                </w:tcPr>
                <w:p w14:paraId="562F006F" w14:textId="77777777" w:rsidR="00730B21" w:rsidRPr="00730B21" w:rsidRDefault="00730B21" w:rsidP="00437650">
                  <w:pPr>
                    <w:pStyle w:val="Tabledata"/>
                    <w:spacing w:line="360" w:lineRule="auto"/>
                    <w:rPr>
                      <w:color w:val="000000" w:themeColor="text1"/>
                    </w:rPr>
                  </w:pPr>
                </w:p>
              </w:tc>
              <w:tc>
                <w:tcPr>
                  <w:tcW w:w="1260" w:type="dxa"/>
                </w:tcPr>
                <w:p w14:paraId="64309470" w14:textId="77777777" w:rsidR="00730B21" w:rsidRPr="00730B21" w:rsidRDefault="00730B21" w:rsidP="00437650">
                  <w:pPr>
                    <w:pStyle w:val="Tabledata"/>
                    <w:spacing w:line="360" w:lineRule="auto"/>
                    <w:rPr>
                      <w:color w:val="000000" w:themeColor="text1"/>
                    </w:rPr>
                  </w:pPr>
                </w:p>
              </w:tc>
              <w:tc>
                <w:tcPr>
                  <w:tcW w:w="1620" w:type="dxa"/>
                </w:tcPr>
                <w:p w14:paraId="36BB7F07" w14:textId="77777777" w:rsidR="00730B21" w:rsidRPr="00730B21" w:rsidRDefault="00730B21" w:rsidP="00437650">
                  <w:pPr>
                    <w:pStyle w:val="Tabledata"/>
                    <w:spacing w:line="360" w:lineRule="auto"/>
                    <w:rPr>
                      <w:color w:val="000000" w:themeColor="text1"/>
                    </w:rPr>
                  </w:pPr>
                </w:p>
              </w:tc>
              <w:tc>
                <w:tcPr>
                  <w:tcW w:w="2335" w:type="dxa"/>
                </w:tcPr>
                <w:p w14:paraId="5205106D" w14:textId="77777777" w:rsidR="00730B21" w:rsidRPr="00730B21" w:rsidRDefault="00730B21" w:rsidP="00437650">
                  <w:pPr>
                    <w:pStyle w:val="Tabledata"/>
                    <w:spacing w:line="360" w:lineRule="auto"/>
                    <w:rPr>
                      <w:color w:val="000000" w:themeColor="text1"/>
                    </w:rPr>
                  </w:pPr>
                </w:p>
              </w:tc>
              <w:tc>
                <w:tcPr>
                  <w:tcW w:w="2610" w:type="dxa"/>
                </w:tcPr>
                <w:p w14:paraId="2753FA1E" w14:textId="77777777" w:rsidR="00730B21" w:rsidRPr="00730B21" w:rsidRDefault="00730B21" w:rsidP="00437650">
                  <w:pPr>
                    <w:pStyle w:val="Tabledata"/>
                    <w:spacing w:line="360" w:lineRule="auto"/>
                    <w:rPr>
                      <w:color w:val="000000" w:themeColor="text1"/>
                    </w:rPr>
                  </w:pPr>
                </w:p>
              </w:tc>
            </w:tr>
            <w:tr w:rsidR="00730B21" w:rsidRPr="00730B21" w14:paraId="2596EDF6" w14:textId="77777777">
              <w:trPr>
                <w:trHeight w:val="270"/>
              </w:trPr>
              <w:tc>
                <w:tcPr>
                  <w:tcW w:w="2790" w:type="dxa"/>
                </w:tcPr>
                <w:p w14:paraId="69666D92" w14:textId="77777777" w:rsidR="00730B21" w:rsidRPr="00730B21" w:rsidRDefault="00730B21" w:rsidP="00437650">
                  <w:pPr>
                    <w:pStyle w:val="Name"/>
                    <w:spacing w:line="360" w:lineRule="auto"/>
                    <w:rPr>
                      <w:color w:val="000000" w:themeColor="text1"/>
                    </w:rPr>
                  </w:pPr>
                </w:p>
              </w:tc>
              <w:tc>
                <w:tcPr>
                  <w:tcW w:w="1260" w:type="dxa"/>
                </w:tcPr>
                <w:p w14:paraId="19867A65" w14:textId="77777777" w:rsidR="00730B21" w:rsidRPr="00730B21" w:rsidRDefault="00730B21" w:rsidP="00437650">
                  <w:pPr>
                    <w:pStyle w:val="Tabledata"/>
                    <w:spacing w:line="360" w:lineRule="auto"/>
                    <w:rPr>
                      <w:color w:val="000000" w:themeColor="text1"/>
                    </w:rPr>
                  </w:pPr>
                </w:p>
              </w:tc>
              <w:tc>
                <w:tcPr>
                  <w:tcW w:w="1260" w:type="dxa"/>
                </w:tcPr>
                <w:p w14:paraId="57122DEF" w14:textId="77777777" w:rsidR="00730B21" w:rsidRPr="00730B21" w:rsidRDefault="00730B21" w:rsidP="00437650">
                  <w:pPr>
                    <w:pStyle w:val="Tabledata"/>
                    <w:spacing w:line="360" w:lineRule="auto"/>
                    <w:rPr>
                      <w:color w:val="000000" w:themeColor="text1"/>
                    </w:rPr>
                  </w:pPr>
                </w:p>
              </w:tc>
              <w:tc>
                <w:tcPr>
                  <w:tcW w:w="1620" w:type="dxa"/>
                </w:tcPr>
                <w:p w14:paraId="6F792155" w14:textId="77777777" w:rsidR="00730B21" w:rsidRPr="00730B21" w:rsidRDefault="00730B21" w:rsidP="00437650">
                  <w:pPr>
                    <w:pStyle w:val="Tabledata"/>
                    <w:spacing w:line="360" w:lineRule="auto"/>
                    <w:rPr>
                      <w:color w:val="000000" w:themeColor="text1"/>
                    </w:rPr>
                  </w:pPr>
                </w:p>
              </w:tc>
              <w:tc>
                <w:tcPr>
                  <w:tcW w:w="2335" w:type="dxa"/>
                </w:tcPr>
                <w:p w14:paraId="1500AF38" w14:textId="77777777" w:rsidR="00730B21" w:rsidRPr="00730B21" w:rsidRDefault="00730B21" w:rsidP="00437650">
                  <w:pPr>
                    <w:pStyle w:val="Tabledata"/>
                    <w:spacing w:line="360" w:lineRule="auto"/>
                    <w:rPr>
                      <w:color w:val="000000" w:themeColor="text1"/>
                    </w:rPr>
                  </w:pPr>
                </w:p>
              </w:tc>
              <w:tc>
                <w:tcPr>
                  <w:tcW w:w="2610" w:type="dxa"/>
                </w:tcPr>
                <w:p w14:paraId="564EBC34" w14:textId="77777777" w:rsidR="00730B21" w:rsidRPr="00730B21" w:rsidRDefault="00730B21" w:rsidP="00437650">
                  <w:pPr>
                    <w:pStyle w:val="Tabledata"/>
                    <w:spacing w:line="360" w:lineRule="auto"/>
                    <w:rPr>
                      <w:color w:val="000000" w:themeColor="text1"/>
                    </w:rPr>
                  </w:pPr>
                </w:p>
              </w:tc>
            </w:tr>
            <w:tr w:rsidR="00730B21" w:rsidRPr="00730B21" w14:paraId="7AD7A396" w14:textId="77777777">
              <w:trPr>
                <w:trHeight w:val="270"/>
              </w:trPr>
              <w:tc>
                <w:tcPr>
                  <w:tcW w:w="2790" w:type="dxa"/>
                </w:tcPr>
                <w:p w14:paraId="2A33AC64" w14:textId="77777777" w:rsidR="00730B21" w:rsidRPr="00730B21" w:rsidRDefault="00730B21" w:rsidP="00437650">
                  <w:pPr>
                    <w:pStyle w:val="Name"/>
                    <w:spacing w:line="360" w:lineRule="auto"/>
                    <w:rPr>
                      <w:color w:val="000000" w:themeColor="text1"/>
                    </w:rPr>
                  </w:pPr>
                </w:p>
              </w:tc>
              <w:tc>
                <w:tcPr>
                  <w:tcW w:w="1260" w:type="dxa"/>
                </w:tcPr>
                <w:p w14:paraId="1B6950BF" w14:textId="77777777" w:rsidR="00730B21" w:rsidRPr="00730B21" w:rsidRDefault="00730B21" w:rsidP="00437650">
                  <w:pPr>
                    <w:pStyle w:val="Tabledata"/>
                    <w:spacing w:line="360" w:lineRule="auto"/>
                    <w:rPr>
                      <w:color w:val="000000" w:themeColor="text1"/>
                    </w:rPr>
                  </w:pPr>
                </w:p>
              </w:tc>
              <w:tc>
                <w:tcPr>
                  <w:tcW w:w="1260" w:type="dxa"/>
                </w:tcPr>
                <w:p w14:paraId="324B6FC0" w14:textId="77777777" w:rsidR="00730B21" w:rsidRPr="00730B21" w:rsidRDefault="00730B21" w:rsidP="00437650">
                  <w:pPr>
                    <w:pStyle w:val="Tabledata"/>
                    <w:spacing w:line="360" w:lineRule="auto"/>
                    <w:rPr>
                      <w:color w:val="000000" w:themeColor="text1"/>
                    </w:rPr>
                  </w:pPr>
                </w:p>
              </w:tc>
              <w:tc>
                <w:tcPr>
                  <w:tcW w:w="1620" w:type="dxa"/>
                </w:tcPr>
                <w:p w14:paraId="130AF3B7" w14:textId="77777777" w:rsidR="00730B21" w:rsidRPr="00730B21" w:rsidRDefault="00730B21" w:rsidP="00437650">
                  <w:pPr>
                    <w:pStyle w:val="Tabledata"/>
                    <w:spacing w:line="360" w:lineRule="auto"/>
                    <w:rPr>
                      <w:color w:val="000000" w:themeColor="text1"/>
                    </w:rPr>
                  </w:pPr>
                </w:p>
              </w:tc>
              <w:tc>
                <w:tcPr>
                  <w:tcW w:w="2335" w:type="dxa"/>
                </w:tcPr>
                <w:p w14:paraId="26347A97" w14:textId="77777777" w:rsidR="00730B21" w:rsidRPr="00730B21" w:rsidRDefault="00730B21" w:rsidP="00437650">
                  <w:pPr>
                    <w:pStyle w:val="Tabledata"/>
                    <w:spacing w:line="360" w:lineRule="auto"/>
                    <w:rPr>
                      <w:color w:val="000000" w:themeColor="text1"/>
                    </w:rPr>
                  </w:pPr>
                </w:p>
              </w:tc>
              <w:tc>
                <w:tcPr>
                  <w:tcW w:w="2610" w:type="dxa"/>
                </w:tcPr>
                <w:p w14:paraId="464FB4CB" w14:textId="77777777" w:rsidR="00730B21" w:rsidRPr="00730B21" w:rsidRDefault="00730B21" w:rsidP="00437650">
                  <w:pPr>
                    <w:pStyle w:val="Tabledata"/>
                    <w:spacing w:line="360" w:lineRule="auto"/>
                    <w:rPr>
                      <w:color w:val="000000" w:themeColor="text1"/>
                    </w:rPr>
                  </w:pPr>
                </w:p>
              </w:tc>
            </w:tr>
            <w:tr w:rsidR="00730B21" w:rsidRPr="00730B21" w14:paraId="0AF2B194" w14:textId="77777777">
              <w:trPr>
                <w:trHeight w:val="270"/>
              </w:trPr>
              <w:tc>
                <w:tcPr>
                  <w:tcW w:w="2790" w:type="dxa"/>
                </w:tcPr>
                <w:p w14:paraId="3DABBB83" w14:textId="77777777" w:rsidR="00730B21" w:rsidRPr="00730B21" w:rsidRDefault="00730B21" w:rsidP="00437650">
                  <w:pPr>
                    <w:pStyle w:val="Name"/>
                    <w:spacing w:line="360" w:lineRule="auto"/>
                    <w:rPr>
                      <w:color w:val="000000" w:themeColor="text1"/>
                    </w:rPr>
                  </w:pPr>
                </w:p>
              </w:tc>
              <w:tc>
                <w:tcPr>
                  <w:tcW w:w="1260" w:type="dxa"/>
                </w:tcPr>
                <w:p w14:paraId="00455A8C" w14:textId="77777777" w:rsidR="00730B21" w:rsidRPr="00730B21" w:rsidRDefault="00730B21" w:rsidP="00437650">
                  <w:pPr>
                    <w:pStyle w:val="Tabledata"/>
                    <w:spacing w:line="360" w:lineRule="auto"/>
                    <w:rPr>
                      <w:color w:val="000000" w:themeColor="text1"/>
                    </w:rPr>
                  </w:pPr>
                </w:p>
              </w:tc>
              <w:tc>
                <w:tcPr>
                  <w:tcW w:w="1260" w:type="dxa"/>
                </w:tcPr>
                <w:p w14:paraId="7FAF6B0C" w14:textId="77777777" w:rsidR="00730B21" w:rsidRPr="00730B21" w:rsidRDefault="00730B21" w:rsidP="00437650">
                  <w:pPr>
                    <w:pStyle w:val="Tabledata"/>
                    <w:spacing w:line="360" w:lineRule="auto"/>
                    <w:rPr>
                      <w:color w:val="000000" w:themeColor="text1"/>
                    </w:rPr>
                  </w:pPr>
                </w:p>
              </w:tc>
              <w:tc>
                <w:tcPr>
                  <w:tcW w:w="1620" w:type="dxa"/>
                </w:tcPr>
                <w:p w14:paraId="07AAA26D" w14:textId="77777777" w:rsidR="00730B21" w:rsidRPr="00730B21" w:rsidRDefault="00730B21" w:rsidP="00437650">
                  <w:pPr>
                    <w:pStyle w:val="Tabledata"/>
                    <w:spacing w:line="360" w:lineRule="auto"/>
                    <w:rPr>
                      <w:color w:val="000000" w:themeColor="text1"/>
                    </w:rPr>
                  </w:pPr>
                </w:p>
              </w:tc>
              <w:tc>
                <w:tcPr>
                  <w:tcW w:w="2335" w:type="dxa"/>
                </w:tcPr>
                <w:p w14:paraId="3825E339" w14:textId="77777777" w:rsidR="00730B21" w:rsidRPr="00730B21" w:rsidRDefault="00730B21" w:rsidP="00437650">
                  <w:pPr>
                    <w:pStyle w:val="Tabledata"/>
                    <w:spacing w:line="360" w:lineRule="auto"/>
                    <w:rPr>
                      <w:color w:val="000000" w:themeColor="text1"/>
                    </w:rPr>
                  </w:pPr>
                </w:p>
              </w:tc>
              <w:tc>
                <w:tcPr>
                  <w:tcW w:w="2610" w:type="dxa"/>
                </w:tcPr>
                <w:p w14:paraId="208AE151" w14:textId="77777777" w:rsidR="00730B21" w:rsidRPr="00730B21" w:rsidRDefault="00730B21" w:rsidP="00437650">
                  <w:pPr>
                    <w:pStyle w:val="Tabledata"/>
                    <w:spacing w:line="360" w:lineRule="auto"/>
                    <w:rPr>
                      <w:color w:val="000000" w:themeColor="text1"/>
                    </w:rPr>
                  </w:pPr>
                </w:p>
              </w:tc>
            </w:tr>
            <w:tr w:rsidR="00730B21" w:rsidRPr="00730B21" w14:paraId="2A3A2CE9" w14:textId="77777777">
              <w:trPr>
                <w:trHeight w:val="270"/>
              </w:trPr>
              <w:tc>
                <w:tcPr>
                  <w:tcW w:w="2790" w:type="dxa"/>
                </w:tcPr>
                <w:p w14:paraId="1B932361" w14:textId="77777777" w:rsidR="00730B21" w:rsidRPr="00730B21" w:rsidRDefault="00730B21" w:rsidP="00437650">
                  <w:pPr>
                    <w:pStyle w:val="Name"/>
                    <w:spacing w:line="360" w:lineRule="auto"/>
                    <w:rPr>
                      <w:color w:val="000000" w:themeColor="text1"/>
                    </w:rPr>
                  </w:pPr>
                </w:p>
              </w:tc>
              <w:tc>
                <w:tcPr>
                  <w:tcW w:w="1260" w:type="dxa"/>
                </w:tcPr>
                <w:p w14:paraId="76C104F2" w14:textId="77777777" w:rsidR="00730B21" w:rsidRPr="00730B21" w:rsidRDefault="00730B21" w:rsidP="00437650">
                  <w:pPr>
                    <w:pStyle w:val="Tabledata"/>
                    <w:spacing w:line="360" w:lineRule="auto"/>
                    <w:rPr>
                      <w:color w:val="000000" w:themeColor="text1"/>
                    </w:rPr>
                  </w:pPr>
                </w:p>
              </w:tc>
              <w:tc>
                <w:tcPr>
                  <w:tcW w:w="1260" w:type="dxa"/>
                </w:tcPr>
                <w:p w14:paraId="65E7A768" w14:textId="77777777" w:rsidR="00730B21" w:rsidRPr="00730B21" w:rsidRDefault="00730B21" w:rsidP="00437650">
                  <w:pPr>
                    <w:pStyle w:val="Tabledata"/>
                    <w:spacing w:line="360" w:lineRule="auto"/>
                    <w:rPr>
                      <w:color w:val="000000" w:themeColor="text1"/>
                    </w:rPr>
                  </w:pPr>
                </w:p>
              </w:tc>
              <w:tc>
                <w:tcPr>
                  <w:tcW w:w="1620" w:type="dxa"/>
                </w:tcPr>
                <w:p w14:paraId="030E256A" w14:textId="77777777" w:rsidR="00730B21" w:rsidRPr="00730B21" w:rsidRDefault="00730B21" w:rsidP="00437650">
                  <w:pPr>
                    <w:pStyle w:val="Tabledata"/>
                    <w:spacing w:line="360" w:lineRule="auto"/>
                    <w:rPr>
                      <w:color w:val="000000" w:themeColor="text1"/>
                    </w:rPr>
                  </w:pPr>
                </w:p>
              </w:tc>
              <w:tc>
                <w:tcPr>
                  <w:tcW w:w="2335" w:type="dxa"/>
                </w:tcPr>
                <w:p w14:paraId="50BE04CF" w14:textId="77777777" w:rsidR="00730B21" w:rsidRPr="00730B21" w:rsidRDefault="00730B21" w:rsidP="00437650">
                  <w:pPr>
                    <w:pStyle w:val="Tabledata"/>
                    <w:spacing w:line="360" w:lineRule="auto"/>
                    <w:rPr>
                      <w:color w:val="000000" w:themeColor="text1"/>
                    </w:rPr>
                  </w:pPr>
                </w:p>
              </w:tc>
              <w:tc>
                <w:tcPr>
                  <w:tcW w:w="2610" w:type="dxa"/>
                </w:tcPr>
                <w:p w14:paraId="24CB66F9" w14:textId="77777777" w:rsidR="00730B21" w:rsidRPr="00730B21" w:rsidRDefault="00730B21" w:rsidP="00437650">
                  <w:pPr>
                    <w:pStyle w:val="Tabledata"/>
                    <w:spacing w:line="360" w:lineRule="auto"/>
                    <w:rPr>
                      <w:color w:val="000000" w:themeColor="text1"/>
                    </w:rPr>
                  </w:pPr>
                </w:p>
              </w:tc>
            </w:tr>
            <w:tr w:rsidR="00730B21" w:rsidRPr="00730B21" w14:paraId="08C79355" w14:textId="77777777">
              <w:trPr>
                <w:trHeight w:val="270"/>
              </w:trPr>
              <w:tc>
                <w:tcPr>
                  <w:tcW w:w="2790" w:type="dxa"/>
                </w:tcPr>
                <w:p w14:paraId="14D9A0F1" w14:textId="77777777" w:rsidR="00730B21" w:rsidRPr="00730B21" w:rsidRDefault="00730B21" w:rsidP="00437650">
                  <w:pPr>
                    <w:pStyle w:val="Name"/>
                    <w:spacing w:line="360" w:lineRule="auto"/>
                    <w:rPr>
                      <w:color w:val="000000" w:themeColor="text1"/>
                    </w:rPr>
                  </w:pPr>
                </w:p>
              </w:tc>
              <w:tc>
                <w:tcPr>
                  <w:tcW w:w="1260" w:type="dxa"/>
                </w:tcPr>
                <w:p w14:paraId="7BFFFD29" w14:textId="77777777" w:rsidR="00730B21" w:rsidRPr="00730B21" w:rsidRDefault="00730B21" w:rsidP="00437650">
                  <w:pPr>
                    <w:pStyle w:val="Tabledata"/>
                    <w:spacing w:line="360" w:lineRule="auto"/>
                    <w:rPr>
                      <w:color w:val="000000" w:themeColor="text1"/>
                    </w:rPr>
                  </w:pPr>
                </w:p>
              </w:tc>
              <w:tc>
                <w:tcPr>
                  <w:tcW w:w="1260" w:type="dxa"/>
                </w:tcPr>
                <w:p w14:paraId="26A01644" w14:textId="77777777" w:rsidR="00730B21" w:rsidRPr="00730B21" w:rsidRDefault="00730B21" w:rsidP="00437650">
                  <w:pPr>
                    <w:pStyle w:val="Tabledata"/>
                    <w:spacing w:line="360" w:lineRule="auto"/>
                    <w:rPr>
                      <w:color w:val="000000" w:themeColor="text1"/>
                    </w:rPr>
                  </w:pPr>
                </w:p>
              </w:tc>
              <w:tc>
                <w:tcPr>
                  <w:tcW w:w="1620" w:type="dxa"/>
                </w:tcPr>
                <w:p w14:paraId="6682F8A8" w14:textId="77777777" w:rsidR="00730B21" w:rsidRPr="00730B21" w:rsidRDefault="00730B21" w:rsidP="00437650">
                  <w:pPr>
                    <w:pStyle w:val="Tabledata"/>
                    <w:spacing w:line="360" w:lineRule="auto"/>
                    <w:rPr>
                      <w:color w:val="000000" w:themeColor="text1"/>
                    </w:rPr>
                  </w:pPr>
                </w:p>
              </w:tc>
              <w:tc>
                <w:tcPr>
                  <w:tcW w:w="2335" w:type="dxa"/>
                </w:tcPr>
                <w:p w14:paraId="498A2996" w14:textId="77777777" w:rsidR="00730B21" w:rsidRPr="00730B21" w:rsidRDefault="00730B21" w:rsidP="00437650">
                  <w:pPr>
                    <w:pStyle w:val="Tabledata"/>
                    <w:spacing w:line="360" w:lineRule="auto"/>
                    <w:rPr>
                      <w:color w:val="000000" w:themeColor="text1"/>
                    </w:rPr>
                  </w:pPr>
                </w:p>
              </w:tc>
              <w:tc>
                <w:tcPr>
                  <w:tcW w:w="2610" w:type="dxa"/>
                </w:tcPr>
                <w:p w14:paraId="546A3030" w14:textId="77777777" w:rsidR="00730B21" w:rsidRPr="00730B21" w:rsidRDefault="00730B21" w:rsidP="00437650">
                  <w:pPr>
                    <w:pStyle w:val="Tabledata"/>
                    <w:spacing w:line="360" w:lineRule="auto"/>
                    <w:rPr>
                      <w:color w:val="000000" w:themeColor="text1"/>
                    </w:rPr>
                  </w:pPr>
                </w:p>
              </w:tc>
            </w:tr>
            <w:tr w:rsidR="00730B21" w:rsidRPr="00730B21" w14:paraId="2C4E8A38" w14:textId="77777777">
              <w:trPr>
                <w:trHeight w:val="270"/>
              </w:trPr>
              <w:tc>
                <w:tcPr>
                  <w:tcW w:w="2790" w:type="dxa"/>
                </w:tcPr>
                <w:p w14:paraId="6B6BDAF3" w14:textId="77777777" w:rsidR="00730B21" w:rsidRPr="00730B21" w:rsidRDefault="00730B21" w:rsidP="00437650">
                  <w:pPr>
                    <w:pStyle w:val="Name"/>
                    <w:spacing w:line="360" w:lineRule="auto"/>
                    <w:rPr>
                      <w:color w:val="000000" w:themeColor="text1"/>
                    </w:rPr>
                  </w:pPr>
                </w:p>
              </w:tc>
              <w:tc>
                <w:tcPr>
                  <w:tcW w:w="1260" w:type="dxa"/>
                </w:tcPr>
                <w:p w14:paraId="23BB8986" w14:textId="77777777" w:rsidR="00730B21" w:rsidRPr="00730B21" w:rsidRDefault="00730B21" w:rsidP="00437650">
                  <w:pPr>
                    <w:pStyle w:val="Tabledata"/>
                    <w:spacing w:line="360" w:lineRule="auto"/>
                    <w:rPr>
                      <w:color w:val="000000" w:themeColor="text1"/>
                    </w:rPr>
                  </w:pPr>
                </w:p>
              </w:tc>
              <w:tc>
                <w:tcPr>
                  <w:tcW w:w="1260" w:type="dxa"/>
                </w:tcPr>
                <w:p w14:paraId="6C97AD39" w14:textId="77777777" w:rsidR="00730B21" w:rsidRPr="00730B21" w:rsidRDefault="00730B21" w:rsidP="00437650">
                  <w:pPr>
                    <w:pStyle w:val="Tabledata"/>
                    <w:spacing w:line="360" w:lineRule="auto"/>
                    <w:rPr>
                      <w:color w:val="000000" w:themeColor="text1"/>
                    </w:rPr>
                  </w:pPr>
                </w:p>
              </w:tc>
              <w:tc>
                <w:tcPr>
                  <w:tcW w:w="1620" w:type="dxa"/>
                </w:tcPr>
                <w:p w14:paraId="11DD51DB" w14:textId="77777777" w:rsidR="00730B21" w:rsidRPr="00730B21" w:rsidRDefault="00730B21" w:rsidP="00437650">
                  <w:pPr>
                    <w:pStyle w:val="Tabledata"/>
                    <w:spacing w:line="360" w:lineRule="auto"/>
                    <w:rPr>
                      <w:color w:val="000000" w:themeColor="text1"/>
                    </w:rPr>
                  </w:pPr>
                </w:p>
              </w:tc>
              <w:tc>
                <w:tcPr>
                  <w:tcW w:w="2335" w:type="dxa"/>
                </w:tcPr>
                <w:p w14:paraId="7299F2A2" w14:textId="77777777" w:rsidR="00730B21" w:rsidRPr="00730B21" w:rsidRDefault="00730B21" w:rsidP="00437650">
                  <w:pPr>
                    <w:pStyle w:val="Tabledata"/>
                    <w:spacing w:line="360" w:lineRule="auto"/>
                    <w:rPr>
                      <w:color w:val="000000" w:themeColor="text1"/>
                    </w:rPr>
                  </w:pPr>
                </w:p>
              </w:tc>
              <w:tc>
                <w:tcPr>
                  <w:tcW w:w="2610" w:type="dxa"/>
                </w:tcPr>
                <w:p w14:paraId="16FE13E9" w14:textId="77777777" w:rsidR="00730B21" w:rsidRPr="00730B21" w:rsidRDefault="00730B21" w:rsidP="00437650">
                  <w:pPr>
                    <w:pStyle w:val="Tabledata"/>
                    <w:spacing w:line="360" w:lineRule="auto"/>
                    <w:rPr>
                      <w:color w:val="000000" w:themeColor="text1"/>
                    </w:rPr>
                  </w:pPr>
                </w:p>
              </w:tc>
            </w:tr>
            <w:tr w:rsidR="00730B21" w:rsidRPr="00730B21" w14:paraId="2E1F98B9" w14:textId="77777777">
              <w:trPr>
                <w:trHeight w:val="270"/>
              </w:trPr>
              <w:tc>
                <w:tcPr>
                  <w:tcW w:w="2790" w:type="dxa"/>
                </w:tcPr>
                <w:p w14:paraId="5C193F23" w14:textId="77777777" w:rsidR="00730B21" w:rsidRPr="00730B21" w:rsidRDefault="00730B21" w:rsidP="00437650">
                  <w:pPr>
                    <w:pStyle w:val="Name"/>
                    <w:spacing w:line="360" w:lineRule="auto"/>
                    <w:rPr>
                      <w:color w:val="000000" w:themeColor="text1"/>
                    </w:rPr>
                  </w:pPr>
                </w:p>
              </w:tc>
              <w:tc>
                <w:tcPr>
                  <w:tcW w:w="1260" w:type="dxa"/>
                </w:tcPr>
                <w:p w14:paraId="4F9815C7" w14:textId="77777777" w:rsidR="00730B21" w:rsidRPr="00730B21" w:rsidRDefault="00730B21" w:rsidP="00437650">
                  <w:pPr>
                    <w:pStyle w:val="Tabledata"/>
                    <w:spacing w:line="360" w:lineRule="auto"/>
                    <w:rPr>
                      <w:color w:val="000000" w:themeColor="text1"/>
                    </w:rPr>
                  </w:pPr>
                </w:p>
              </w:tc>
              <w:tc>
                <w:tcPr>
                  <w:tcW w:w="1260" w:type="dxa"/>
                </w:tcPr>
                <w:p w14:paraId="18885AFF" w14:textId="77777777" w:rsidR="00730B21" w:rsidRPr="00730B21" w:rsidRDefault="00730B21" w:rsidP="00437650">
                  <w:pPr>
                    <w:pStyle w:val="Tabledata"/>
                    <w:spacing w:line="360" w:lineRule="auto"/>
                    <w:rPr>
                      <w:color w:val="000000" w:themeColor="text1"/>
                    </w:rPr>
                  </w:pPr>
                </w:p>
              </w:tc>
              <w:tc>
                <w:tcPr>
                  <w:tcW w:w="1620" w:type="dxa"/>
                </w:tcPr>
                <w:p w14:paraId="4217AB19" w14:textId="77777777" w:rsidR="00730B21" w:rsidRPr="00730B21" w:rsidRDefault="00730B21" w:rsidP="00437650">
                  <w:pPr>
                    <w:pStyle w:val="Tabledata"/>
                    <w:spacing w:line="360" w:lineRule="auto"/>
                    <w:rPr>
                      <w:color w:val="000000" w:themeColor="text1"/>
                    </w:rPr>
                  </w:pPr>
                </w:p>
              </w:tc>
              <w:tc>
                <w:tcPr>
                  <w:tcW w:w="2335" w:type="dxa"/>
                </w:tcPr>
                <w:p w14:paraId="210BBC58" w14:textId="77777777" w:rsidR="00730B21" w:rsidRPr="00730B21" w:rsidRDefault="00730B21" w:rsidP="00437650">
                  <w:pPr>
                    <w:pStyle w:val="Tabledata"/>
                    <w:spacing w:line="360" w:lineRule="auto"/>
                    <w:rPr>
                      <w:color w:val="000000" w:themeColor="text1"/>
                    </w:rPr>
                  </w:pPr>
                </w:p>
              </w:tc>
              <w:tc>
                <w:tcPr>
                  <w:tcW w:w="2610" w:type="dxa"/>
                </w:tcPr>
                <w:p w14:paraId="5A4542C6" w14:textId="77777777" w:rsidR="00730B21" w:rsidRPr="00730B21" w:rsidRDefault="00730B21" w:rsidP="00437650">
                  <w:pPr>
                    <w:pStyle w:val="Tabledata"/>
                    <w:spacing w:line="360" w:lineRule="auto"/>
                    <w:rPr>
                      <w:color w:val="000000" w:themeColor="text1"/>
                    </w:rPr>
                  </w:pPr>
                </w:p>
              </w:tc>
            </w:tr>
            <w:tr w:rsidR="00730B21" w:rsidRPr="00730B21" w14:paraId="7123B329" w14:textId="77777777">
              <w:trPr>
                <w:trHeight w:val="270"/>
              </w:trPr>
              <w:tc>
                <w:tcPr>
                  <w:tcW w:w="2790" w:type="dxa"/>
                </w:tcPr>
                <w:p w14:paraId="0D32AF2D" w14:textId="77777777" w:rsidR="00730B21" w:rsidRPr="00730B21" w:rsidRDefault="00730B21" w:rsidP="00437650">
                  <w:pPr>
                    <w:pStyle w:val="Name"/>
                    <w:spacing w:line="360" w:lineRule="auto"/>
                    <w:rPr>
                      <w:color w:val="000000" w:themeColor="text1"/>
                    </w:rPr>
                  </w:pPr>
                </w:p>
              </w:tc>
              <w:tc>
                <w:tcPr>
                  <w:tcW w:w="1260" w:type="dxa"/>
                </w:tcPr>
                <w:p w14:paraId="6C770D23" w14:textId="77777777" w:rsidR="00730B21" w:rsidRPr="00730B21" w:rsidRDefault="00730B21" w:rsidP="00437650">
                  <w:pPr>
                    <w:pStyle w:val="Tabledata"/>
                    <w:spacing w:line="360" w:lineRule="auto"/>
                    <w:rPr>
                      <w:color w:val="000000" w:themeColor="text1"/>
                    </w:rPr>
                  </w:pPr>
                </w:p>
              </w:tc>
              <w:tc>
                <w:tcPr>
                  <w:tcW w:w="1260" w:type="dxa"/>
                </w:tcPr>
                <w:p w14:paraId="2E3FF5F8" w14:textId="77777777" w:rsidR="00730B21" w:rsidRPr="00730B21" w:rsidRDefault="00730B21" w:rsidP="00437650">
                  <w:pPr>
                    <w:pStyle w:val="Tabledata"/>
                    <w:spacing w:line="360" w:lineRule="auto"/>
                    <w:rPr>
                      <w:color w:val="000000" w:themeColor="text1"/>
                    </w:rPr>
                  </w:pPr>
                </w:p>
              </w:tc>
              <w:tc>
                <w:tcPr>
                  <w:tcW w:w="1620" w:type="dxa"/>
                </w:tcPr>
                <w:p w14:paraId="66CC077A" w14:textId="77777777" w:rsidR="00730B21" w:rsidRPr="00730B21" w:rsidRDefault="00730B21" w:rsidP="00437650">
                  <w:pPr>
                    <w:pStyle w:val="Tabledata"/>
                    <w:spacing w:line="360" w:lineRule="auto"/>
                    <w:rPr>
                      <w:color w:val="000000" w:themeColor="text1"/>
                    </w:rPr>
                  </w:pPr>
                </w:p>
              </w:tc>
              <w:tc>
                <w:tcPr>
                  <w:tcW w:w="2335" w:type="dxa"/>
                </w:tcPr>
                <w:p w14:paraId="3C47D219" w14:textId="77777777" w:rsidR="00730B21" w:rsidRPr="00730B21" w:rsidRDefault="00730B21" w:rsidP="00437650">
                  <w:pPr>
                    <w:pStyle w:val="Tabledata"/>
                    <w:spacing w:line="360" w:lineRule="auto"/>
                    <w:rPr>
                      <w:color w:val="000000" w:themeColor="text1"/>
                    </w:rPr>
                  </w:pPr>
                </w:p>
              </w:tc>
              <w:tc>
                <w:tcPr>
                  <w:tcW w:w="2610" w:type="dxa"/>
                </w:tcPr>
                <w:p w14:paraId="2A53EFCF" w14:textId="77777777" w:rsidR="00730B21" w:rsidRPr="00730B21" w:rsidRDefault="00730B21" w:rsidP="00437650">
                  <w:pPr>
                    <w:pStyle w:val="Tabledata"/>
                    <w:spacing w:line="360" w:lineRule="auto"/>
                    <w:rPr>
                      <w:color w:val="000000" w:themeColor="text1"/>
                    </w:rPr>
                  </w:pPr>
                </w:p>
              </w:tc>
            </w:tr>
            <w:tr w:rsidR="00730B21" w:rsidRPr="00730B21" w14:paraId="2614929E" w14:textId="77777777">
              <w:trPr>
                <w:trHeight w:val="270"/>
              </w:trPr>
              <w:tc>
                <w:tcPr>
                  <w:tcW w:w="2790" w:type="dxa"/>
                </w:tcPr>
                <w:p w14:paraId="019D195E" w14:textId="77777777" w:rsidR="00730B21" w:rsidRPr="00730B21" w:rsidRDefault="00730B21" w:rsidP="00437650">
                  <w:pPr>
                    <w:pStyle w:val="Name"/>
                    <w:spacing w:line="360" w:lineRule="auto"/>
                    <w:rPr>
                      <w:color w:val="000000" w:themeColor="text1"/>
                    </w:rPr>
                  </w:pPr>
                </w:p>
              </w:tc>
              <w:tc>
                <w:tcPr>
                  <w:tcW w:w="1260" w:type="dxa"/>
                </w:tcPr>
                <w:p w14:paraId="02E2ED2A" w14:textId="77777777" w:rsidR="00730B21" w:rsidRPr="00730B21" w:rsidRDefault="00730B21" w:rsidP="00437650">
                  <w:pPr>
                    <w:pStyle w:val="Tabledata"/>
                    <w:spacing w:line="360" w:lineRule="auto"/>
                    <w:rPr>
                      <w:color w:val="000000" w:themeColor="text1"/>
                    </w:rPr>
                  </w:pPr>
                </w:p>
              </w:tc>
              <w:tc>
                <w:tcPr>
                  <w:tcW w:w="1260" w:type="dxa"/>
                </w:tcPr>
                <w:p w14:paraId="56B118B5" w14:textId="77777777" w:rsidR="00730B21" w:rsidRPr="00730B21" w:rsidRDefault="00730B21" w:rsidP="00437650">
                  <w:pPr>
                    <w:pStyle w:val="Tabledata"/>
                    <w:spacing w:line="360" w:lineRule="auto"/>
                    <w:rPr>
                      <w:color w:val="000000" w:themeColor="text1"/>
                    </w:rPr>
                  </w:pPr>
                </w:p>
              </w:tc>
              <w:tc>
                <w:tcPr>
                  <w:tcW w:w="1620" w:type="dxa"/>
                </w:tcPr>
                <w:p w14:paraId="630DC2C9" w14:textId="77777777" w:rsidR="00730B21" w:rsidRPr="00730B21" w:rsidRDefault="00730B21" w:rsidP="00437650">
                  <w:pPr>
                    <w:pStyle w:val="Tabledata"/>
                    <w:spacing w:line="360" w:lineRule="auto"/>
                    <w:rPr>
                      <w:color w:val="000000" w:themeColor="text1"/>
                    </w:rPr>
                  </w:pPr>
                </w:p>
              </w:tc>
              <w:tc>
                <w:tcPr>
                  <w:tcW w:w="2335" w:type="dxa"/>
                </w:tcPr>
                <w:p w14:paraId="21F6813F" w14:textId="77777777" w:rsidR="00730B21" w:rsidRPr="00730B21" w:rsidRDefault="00730B21" w:rsidP="00437650">
                  <w:pPr>
                    <w:pStyle w:val="Tabledata"/>
                    <w:spacing w:line="360" w:lineRule="auto"/>
                    <w:rPr>
                      <w:color w:val="000000" w:themeColor="text1"/>
                    </w:rPr>
                  </w:pPr>
                </w:p>
              </w:tc>
              <w:tc>
                <w:tcPr>
                  <w:tcW w:w="2610" w:type="dxa"/>
                </w:tcPr>
                <w:p w14:paraId="08C91AC4" w14:textId="77777777" w:rsidR="00730B21" w:rsidRPr="00730B21" w:rsidRDefault="00730B21" w:rsidP="00437650">
                  <w:pPr>
                    <w:pStyle w:val="Tabledata"/>
                    <w:spacing w:line="360" w:lineRule="auto"/>
                    <w:rPr>
                      <w:color w:val="000000" w:themeColor="text1"/>
                    </w:rPr>
                  </w:pPr>
                </w:p>
              </w:tc>
            </w:tr>
            <w:tr w:rsidR="00730B21" w:rsidRPr="00730B21" w14:paraId="13953CC0" w14:textId="77777777">
              <w:trPr>
                <w:trHeight w:val="270"/>
              </w:trPr>
              <w:tc>
                <w:tcPr>
                  <w:tcW w:w="2790" w:type="dxa"/>
                </w:tcPr>
                <w:p w14:paraId="7E4980D3" w14:textId="77777777" w:rsidR="00730B21" w:rsidRPr="00730B21" w:rsidRDefault="00730B21" w:rsidP="00437650">
                  <w:pPr>
                    <w:pStyle w:val="Name"/>
                    <w:spacing w:line="360" w:lineRule="auto"/>
                    <w:rPr>
                      <w:color w:val="000000" w:themeColor="text1"/>
                    </w:rPr>
                  </w:pPr>
                </w:p>
              </w:tc>
              <w:tc>
                <w:tcPr>
                  <w:tcW w:w="1260" w:type="dxa"/>
                </w:tcPr>
                <w:p w14:paraId="64E01F27" w14:textId="77777777" w:rsidR="00730B21" w:rsidRPr="00730B21" w:rsidRDefault="00730B21" w:rsidP="00437650">
                  <w:pPr>
                    <w:pStyle w:val="Tabledata"/>
                    <w:spacing w:line="360" w:lineRule="auto"/>
                    <w:rPr>
                      <w:color w:val="000000" w:themeColor="text1"/>
                    </w:rPr>
                  </w:pPr>
                </w:p>
              </w:tc>
              <w:tc>
                <w:tcPr>
                  <w:tcW w:w="1260" w:type="dxa"/>
                </w:tcPr>
                <w:p w14:paraId="051808CB" w14:textId="77777777" w:rsidR="00730B21" w:rsidRPr="00730B21" w:rsidRDefault="00730B21" w:rsidP="00437650">
                  <w:pPr>
                    <w:pStyle w:val="Tabledata"/>
                    <w:spacing w:line="360" w:lineRule="auto"/>
                    <w:rPr>
                      <w:color w:val="000000" w:themeColor="text1"/>
                    </w:rPr>
                  </w:pPr>
                </w:p>
              </w:tc>
              <w:tc>
                <w:tcPr>
                  <w:tcW w:w="1620" w:type="dxa"/>
                </w:tcPr>
                <w:p w14:paraId="0615FD43" w14:textId="77777777" w:rsidR="00730B21" w:rsidRPr="00730B21" w:rsidRDefault="00730B21" w:rsidP="00437650">
                  <w:pPr>
                    <w:pStyle w:val="Tabledata"/>
                    <w:spacing w:line="360" w:lineRule="auto"/>
                    <w:rPr>
                      <w:color w:val="000000" w:themeColor="text1"/>
                    </w:rPr>
                  </w:pPr>
                </w:p>
              </w:tc>
              <w:tc>
                <w:tcPr>
                  <w:tcW w:w="2335" w:type="dxa"/>
                </w:tcPr>
                <w:p w14:paraId="14A19895" w14:textId="77777777" w:rsidR="00730B21" w:rsidRPr="00730B21" w:rsidRDefault="00730B21" w:rsidP="00437650">
                  <w:pPr>
                    <w:pStyle w:val="Tabledata"/>
                    <w:spacing w:line="360" w:lineRule="auto"/>
                    <w:rPr>
                      <w:color w:val="000000" w:themeColor="text1"/>
                    </w:rPr>
                  </w:pPr>
                </w:p>
              </w:tc>
              <w:tc>
                <w:tcPr>
                  <w:tcW w:w="2610" w:type="dxa"/>
                </w:tcPr>
                <w:p w14:paraId="16674A2C" w14:textId="77777777" w:rsidR="00730B21" w:rsidRPr="00730B21" w:rsidRDefault="00730B21" w:rsidP="00437650">
                  <w:pPr>
                    <w:pStyle w:val="Tabledata"/>
                    <w:spacing w:line="360" w:lineRule="auto"/>
                    <w:rPr>
                      <w:color w:val="000000" w:themeColor="text1"/>
                    </w:rPr>
                  </w:pPr>
                </w:p>
              </w:tc>
            </w:tr>
          </w:tbl>
          <w:p w14:paraId="5F483F28" w14:textId="77777777" w:rsidR="00730B21" w:rsidRPr="00730B21" w:rsidRDefault="00730B21" w:rsidP="0047308E">
            <w:pPr>
              <w:rPr>
                <w:color w:val="000000" w:themeColor="text1"/>
              </w:rPr>
            </w:pPr>
          </w:p>
        </w:tc>
      </w:tr>
    </w:tbl>
    <w:p w14:paraId="64AD3844" w14:textId="77777777" w:rsidR="005A68FC" w:rsidRPr="00730B21" w:rsidRDefault="005A68FC" w:rsidP="00E72562">
      <w:pPr>
        <w:rPr>
          <w:color w:val="000000" w:themeColor="text1"/>
        </w:rPr>
      </w:pPr>
    </w:p>
    <w:p w14:paraId="6454854F" w14:textId="77777777" w:rsidR="00730B21" w:rsidRPr="00730B21" w:rsidRDefault="00730B21" w:rsidP="00E72562">
      <w:pPr>
        <w:rPr>
          <w:color w:val="000000" w:themeColor="text1"/>
        </w:rPr>
      </w:pPr>
    </w:p>
    <w:p w14:paraId="198B042A" w14:textId="77777777" w:rsidR="00730B21" w:rsidRPr="00730B21" w:rsidRDefault="00730B21" w:rsidP="00730B21">
      <w:pPr>
        <w:spacing w:after="150"/>
        <w:jc w:val="center"/>
        <w:outlineLvl w:val="1"/>
        <w:rPr>
          <w:rFonts w:ascii="Arial" w:hAnsi="Arial" w:cs="Arial"/>
          <w:b/>
          <w:bCs/>
          <w:color w:val="000000" w:themeColor="text1"/>
          <w:kern w:val="36"/>
          <w:sz w:val="16"/>
          <w:szCs w:val="16"/>
        </w:rPr>
      </w:pPr>
      <w:r w:rsidRPr="00730B21">
        <w:rPr>
          <w:rFonts w:ascii="Arial" w:hAnsi="Arial" w:cs="Arial"/>
          <w:b/>
          <w:bCs/>
          <w:color w:val="000000" w:themeColor="text1"/>
          <w:kern w:val="36"/>
          <w:sz w:val="16"/>
          <w:szCs w:val="16"/>
        </w:rPr>
        <w:t>Calendar for year 201</w:t>
      </w:r>
      <w:r w:rsidR="005A1F2D">
        <w:rPr>
          <w:rFonts w:ascii="Arial" w:hAnsi="Arial" w:cs="Arial"/>
          <w:b/>
          <w:bCs/>
          <w:color w:val="000000" w:themeColor="text1"/>
          <w:kern w:val="36"/>
          <w:sz w:val="16"/>
          <w:szCs w:val="16"/>
        </w:rPr>
        <w:t>8</w:t>
      </w:r>
      <w:r w:rsidRPr="00730B21">
        <w:rPr>
          <w:rFonts w:ascii="Arial" w:hAnsi="Arial" w:cs="Arial"/>
          <w:b/>
          <w:bCs/>
          <w:color w:val="000000" w:themeColor="text1"/>
          <w:kern w:val="36"/>
          <w:sz w:val="16"/>
          <w:szCs w:val="16"/>
        </w:rPr>
        <w:t xml:space="preserve"> (United States)</w:t>
      </w:r>
    </w:p>
    <w:tbl>
      <w:tblPr>
        <w:tblW w:w="0" w:type="auto"/>
        <w:tblCellSpacing w:w="0" w:type="dxa"/>
        <w:tblCellMar>
          <w:left w:w="0" w:type="dxa"/>
          <w:right w:w="0" w:type="dxa"/>
        </w:tblCellMar>
        <w:tblLook w:val="04A0" w:firstRow="1" w:lastRow="0" w:firstColumn="1" w:lastColumn="0" w:noHBand="0" w:noVBand="1"/>
      </w:tblPr>
      <w:tblGrid>
        <w:gridCol w:w="4047"/>
        <w:gridCol w:w="120"/>
        <w:gridCol w:w="4047"/>
        <w:gridCol w:w="120"/>
        <w:gridCol w:w="4047"/>
      </w:tblGrid>
      <w:tr w:rsidR="00730B21" w:rsidRPr="00730B21" w14:paraId="2274FE05" w14:textId="77777777">
        <w:trPr>
          <w:tblCellSpacing w:w="0" w:type="dxa"/>
        </w:trPr>
        <w:tc>
          <w:tcPr>
            <w:tcW w:w="0" w:type="auto"/>
            <w:tcMar>
              <w:top w:w="120" w:type="dxa"/>
              <w:left w:w="150" w:type="dxa"/>
              <w:bottom w:w="135" w:type="dxa"/>
              <w:right w:w="150" w:type="dxa"/>
            </w:tcMar>
            <w:vAlign w:val="center"/>
          </w:tcPr>
          <w:p w14:paraId="052B7848" w14:textId="77777777" w:rsidR="00730B21" w:rsidRPr="00730B21" w:rsidRDefault="00F962E4" w:rsidP="00730B21">
            <w:pPr>
              <w:rPr>
                <w:rFonts w:ascii="Arial" w:hAnsi="Arial" w:cs="Arial"/>
                <w:b/>
                <w:bCs/>
                <w:color w:val="000000" w:themeColor="text1"/>
                <w:sz w:val="16"/>
                <w:szCs w:val="16"/>
              </w:rPr>
            </w:pPr>
            <w:hyperlink r:id="rId5" w:history="1">
              <w:r w:rsidR="00730B21" w:rsidRPr="00730B21">
                <w:rPr>
                  <w:rFonts w:ascii="Arial" w:hAnsi="Arial" w:cs="Arial"/>
                  <w:b/>
                  <w:bCs/>
                  <w:color w:val="000000" w:themeColor="text1"/>
                  <w:sz w:val="16"/>
                  <w:szCs w:val="16"/>
                </w:rPr>
                <w:t>January</w:t>
              </w:r>
            </w:hyperlink>
          </w:p>
        </w:tc>
        <w:tc>
          <w:tcPr>
            <w:tcW w:w="120" w:type="dxa"/>
            <w:tcBorders>
              <w:top w:val="nil"/>
              <w:left w:val="nil"/>
              <w:bottom w:val="nil"/>
              <w:right w:val="nil"/>
            </w:tcBorders>
          </w:tcPr>
          <w:p w14:paraId="6FB21E65" w14:textId="77777777" w:rsidR="00730B21" w:rsidRPr="00730B21" w:rsidRDefault="00730B21" w:rsidP="00730B21">
            <w:pPr>
              <w:rPr>
                <w:rFonts w:ascii="Arial" w:hAnsi="Arial" w:cs="Arial"/>
                <w:color w:val="000000" w:themeColor="text1"/>
                <w:sz w:val="16"/>
                <w:szCs w:val="16"/>
              </w:rPr>
            </w:pPr>
          </w:p>
        </w:tc>
        <w:tc>
          <w:tcPr>
            <w:tcW w:w="0" w:type="auto"/>
            <w:tcMar>
              <w:top w:w="120" w:type="dxa"/>
              <w:left w:w="150" w:type="dxa"/>
              <w:bottom w:w="135" w:type="dxa"/>
              <w:right w:w="150" w:type="dxa"/>
            </w:tcMar>
            <w:vAlign w:val="center"/>
          </w:tcPr>
          <w:p w14:paraId="1F450A65" w14:textId="77777777" w:rsidR="00730B21" w:rsidRPr="00730B21" w:rsidRDefault="00F962E4" w:rsidP="00730B21">
            <w:pPr>
              <w:rPr>
                <w:rFonts w:ascii="Arial" w:hAnsi="Arial" w:cs="Arial"/>
                <w:b/>
                <w:bCs/>
                <w:color w:val="000000" w:themeColor="text1"/>
                <w:sz w:val="16"/>
                <w:szCs w:val="16"/>
              </w:rPr>
            </w:pPr>
            <w:hyperlink r:id="rId6" w:history="1">
              <w:r w:rsidR="00730B21" w:rsidRPr="00730B21">
                <w:rPr>
                  <w:rFonts w:ascii="Arial" w:hAnsi="Arial" w:cs="Arial"/>
                  <w:b/>
                  <w:bCs/>
                  <w:color w:val="000000" w:themeColor="text1"/>
                  <w:sz w:val="16"/>
                  <w:szCs w:val="16"/>
                </w:rPr>
                <w:t>February</w:t>
              </w:r>
            </w:hyperlink>
          </w:p>
        </w:tc>
        <w:tc>
          <w:tcPr>
            <w:tcW w:w="120" w:type="dxa"/>
            <w:tcBorders>
              <w:top w:val="nil"/>
              <w:left w:val="nil"/>
              <w:bottom w:val="nil"/>
              <w:right w:val="nil"/>
            </w:tcBorders>
          </w:tcPr>
          <w:p w14:paraId="36AC885A" w14:textId="77777777" w:rsidR="00730B21" w:rsidRPr="00730B21" w:rsidRDefault="00730B21" w:rsidP="00730B21">
            <w:pPr>
              <w:rPr>
                <w:rFonts w:ascii="Arial" w:hAnsi="Arial" w:cs="Arial"/>
                <w:color w:val="000000" w:themeColor="text1"/>
                <w:sz w:val="16"/>
                <w:szCs w:val="16"/>
              </w:rPr>
            </w:pPr>
          </w:p>
        </w:tc>
        <w:tc>
          <w:tcPr>
            <w:tcW w:w="0" w:type="auto"/>
            <w:tcMar>
              <w:top w:w="120" w:type="dxa"/>
              <w:left w:w="150" w:type="dxa"/>
              <w:bottom w:w="135" w:type="dxa"/>
              <w:right w:w="150" w:type="dxa"/>
            </w:tcMar>
            <w:vAlign w:val="center"/>
          </w:tcPr>
          <w:p w14:paraId="13F7BF5D" w14:textId="77777777" w:rsidR="00730B21" w:rsidRPr="00730B21" w:rsidRDefault="00F962E4" w:rsidP="00730B21">
            <w:pPr>
              <w:rPr>
                <w:rFonts w:ascii="Arial" w:hAnsi="Arial" w:cs="Arial"/>
                <w:b/>
                <w:bCs/>
                <w:color w:val="000000" w:themeColor="text1"/>
                <w:sz w:val="16"/>
                <w:szCs w:val="16"/>
              </w:rPr>
            </w:pPr>
            <w:hyperlink r:id="rId7" w:history="1">
              <w:r w:rsidR="00730B21" w:rsidRPr="00730B21">
                <w:rPr>
                  <w:rFonts w:ascii="Arial" w:hAnsi="Arial" w:cs="Arial"/>
                  <w:b/>
                  <w:bCs/>
                  <w:color w:val="000000" w:themeColor="text1"/>
                  <w:sz w:val="16"/>
                  <w:szCs w:val="16"/>
                </w:rPr>
                <w:t>March</w:t>
              </w:r>
            </w:hyperlink>
          </w:p>
        </w:tc>
      </w:tr>
      <w:tr w:rsidR="00730B21" w:rsidRPr="00730B21" w14:paraId="538F3543" w14:textId="77777777">
        <w:trPr>
          <w:tblCellSpacing w:w="0" w:type="dxa"/>
        </w:trPr>
        <w:tc>
          <w:tcPr>
            <w:tcW w:w="0" w:type="auto"/>
            <w:tcBorders>
              <w:top w:val="nil"/>
              <w:left w:val="nil"/>
              <w:bottom w:val="nil"/>
              <w:right w:val="nil"/>
            </w:tcBorders>
            <w:tcMar>
              <w:top w:w="135" w:type="dxa"/>
              <w:left w:w="150" w:type="dxa"/>
              <w:bottom w:w="135" w:type="dxa"/>
              <w:right w:w="150" w:type="dxa"/>
            </w:tcMa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1"/>
              <w:gridCol w:w="553"/>
              <w:gridCol w:w="517"/>
              <w:gridCol w:w="570"/>
              <w:gridCol w:w="517"/>
              <w:gridCol w:w="508"/>
              <w:gridCol w:w="541"/>
            </w:tblGrid>
            <w:tr w:rsidR="00730B21" w:rsidRPr="00730B21" w14:paraId="71B2C1B4"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7D41D83C"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Su</w:t>
                  </w:r>
                </w:p>
              </w:tc>
              <w:tc>
                <w:tcPr>
                  <w:tcW w:w="0" w:type="auto"/>
                  <w:tcBorders>
                    <w:top w:val="nil"/>
                    <w:left w:val="nil"/>
                    <w:bottom w:val="nil"/>
                    <w:right w:val="nil"/>
                  </w:tcBorders>
                  <w:tcMar>
                    <w:top w:w="135" w:type="dxa"/>
                    <w:left w:w="150" w:type="dxa"/>
                    <w:bottom w:w="135" w:type="dxa"/>
                    <w:right w:w="150" w:type="dxa"/>
                  </w:tcMar>
                </w:tcPr>
                <w:p w14:paraId="62116E81"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Mo</w:t>
                  </w:r>
                </w:p>
              </w:tc>
              <w:tc>
                <w:tcPr>
                  <w:tcW w:w="0" w:type="auto"/>
                  <w:tcBorders>
                    <w:top w:val="nil"/>
                    <w:left w:val="nil"/>
                    <w:bottom w:val="nil"/>
                    <w:right w:val="nil"/>
                  </w:tcBorders>
                  <w:tcMar>
                    <w:top w:w="135" w:type="dxa"/>
                    <w:left w:w="150" w:type="dxa"/>
                    <w:bottom w:w="135" w:type="dxa"/>
                    <w:right w:w="150" w:type="dxa"/>
                  </w:tcMar>
                </w:tcPr>
                <w:p w14:paraId="51C93CAE"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Tu</w:t>
                  </w:r>
                </w:p>
              </w:tc>
              <w:tc>
                <w:tcPr>
                  <w:tcW w:w="0" w:type="auto"/>
                  <w:tcBorders>
                    <w:top w:val="nil"/>
                    <w:left w:val="nil"/>
                    <w:bottom w:val="nil"/>
                    <w:right w:val="nil"/>
                  </w:tcBorders>
                  <w:tcMar>
                    <w:top w:w="135" w:type="dxa"/>
                    <w:left w:w="150" w:type="dxa"/>
                    <w:bottom w:w="135" w:type="dxa"/>
                    <w:right w:w="150" w:type="dxa"/>
                  </w:tcMar>
                </w:tcPr>
                <w:p w14:paraId="3029B5AE"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We</w:t>
                  </w:r>
                </w:p>
              </w:tc>
              <w:tc>
                <w:tcPr>
                  <w:tcW w:w="0" w:type="auto"/>
                  <w:tcBorders>
                    <w:top w:val="nil"/>
                    <w:left w:val="nil"/>
                    <w:bottom w:val="nil"/>
                    <w:right w:val="nil"/>
                  </w:tcBorders>
                  <w:tcMar>
                    <w:top w:w="135" w:type="dxa"/>
                    <w:left w:w="150" w:type="dxa"/>
                    <w:bottom w:w="135" w:type="dxa"/>
                    <w:right w:w="150" w:type="dxa"/>
                  </w:tcMar>
                </w:tcPr>
                <w:p w14:paraId="4B2B9F37"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Th</w:t>
                  </w:r>
                </w:p>
              </w:tc>
              <w:tc>
                <w:tcPr>
                  <w:tcW w:w="0" w:type="auto"/>
                  <w:tcBorders>
                    <w:top w:val="nil"/>
                    <w:left w:val="nil"/>
                    <w:bottom w:val="nil"/>
                    <w:right w:val="nil"/>
                  </w:tcBorders>
                  <w:tcMar>
                    <w:top w:w="135" w:type="dxa"/>
                    <w:left w:w="150" w:type="dxa"/>
                    <w:bottom w:w="135" w:type="dxa"/>
                    <w:right w:w="150" w:type="dxa"/>
                  </w:tcMar>
                </w:tcPr>
                <w:p w14:paraId="6387D400"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Fr</w:t>
                  </w:r>
                </w:p>
              </w:tc>
              <w:tc>
                <w:tcPr>
                  <w:tcW w:w="0" w:type="auto"/>
                  <w:tcBorders>
                    <w:top w:val="nil"/>
                    <w:left w:val="nil"/>
                    <w:bottom w:val="nil"/>
                    <w:right w:val="nil"/>
                  </w:tcBorders>
                  <w:tcMar>
                    <w:top w:w="135" w:type="dxa"/>
                    <w:left w:w="150" w:type="dxa"/>
                    <w:bottom w:w="135" w:type="dxa"/>
                    <w:right w:w="150" w:type="dxa"/>
                  </w:tcMar>
                </w:tcPr>
                <w:p w14:paraId="6CDCE7BA"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Sa</w:t>
                  </w:r>
                </w:p>
              </w:tc>
            </w:tr>
            <w:tr w:rsidR="00730B21" w:rsidRPr="00730B21" w14:paraId="216B86F0"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71BE0F66"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w:t>
                  </w:r>
                </w:p>
              </w:tc>
              <w:tc>
                <w:tcPr>
                  <w:tcW w:w="0" w:type="auto"/>
                  <w:tcBorders>
                    <w:top w:val="nil"/>
                    <w:left w:val="nil"/>
                    <w:bottom w:val="nil"/>
                    <w:right w:val="nil"/>
                  </w:tcBorders>
                  <w:tcMar>
                    <w:top w:w="135" w:type="dxa"/>
                    <w:left w:w="150" w:type="dxa"/>
                    <w:bottom w:w="135" w:type="dxa"/>
                    <w:right w:w="150" w:type="dxa"/>
                  </w:tcMar>
                </w:tcPr>
                <w:p w14:paraId="2361A362"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w:t>
                  </w:r>
                </w:p>
              </w:tc>
              <w:tc>
                <w:tcPr>
                  <w:tcW w:w="0" w:type="auto"/>
                  <w:tcBorders>
                    <w:top w:val="nil"/>
                    <w:left w:val="nil"/>
                    <w:bottom w:val="nil"/>
                    <w:right w:val="nil"/>
                  </w:tcBorders>
                  <w:tcMar>
                    <w:top w:w="135" w:type="dxa"/>
                    <w:left w:w="150" w:type="dxa"/>
                    <w:bottom w:w="135" w:type="dxa"/>
                    <w:right w:w="150" w:type="dxa"/>
                  </w:tcMar>
                </w:tcPr>
                <w:p w14:paraId="73C5ACA8"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3</w:t>
                  </w:r>
                </w:p>
              </w:tc>
              <w:tc>
                <w:tcPr>
                  <w:tcW w:w="0" w:type="auto"/>
                  <w:tcBorders>
                    <w:top w:val="nil"/>
                    <w:left w:val="nil"/>
                    <w:bottom w:val="nil"/>
                    <w:right w:val="nil"/>
                  </w:tcBorders>
                  <w:tcMar>
                    <w:top w:w="135" w:type="dxa"/>
                    <w:left w:w="150" w:type="dxa"/>
                    <w:bottom w:w="135" w:type="dxa"/>
                    <w:right w:w="150" w:type="dxa"/>
                  </w:tcMar>
                </w:tcPr>
                <w:p w14:paraId="017DA2DE"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4</w:t>
                  </w:r>
                </w:p>
              </w:tc>
              <w:tc>
                <w:tcPr>
                  <w:tcW w:w="0" w:type="auto"/>
                  <w:tcBorders>
                    <w:top w:val="nil"/>
                    <w:left w:val="nil"/>
                    <w:bottom w:val="nil"/>
                    <w:right w:val="nil"/>
                  </w:tcBorders>
                  <w:tcMar>
                    <w:top w:w="135" w:type="dxa"/>
                    <w:left w:w="150" w:type="dxa"/>
                    <w:bottom w:w="135" w:type="dxa"/>
                    <w:right w:w="150" w:type="dxa"/>
                  </w:tcMar>
                </w:tcPr>
                <w:p w14:paraId="4BDDDF9C"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5</w:t>
                  </w:r>
                </w:p>
              </w:tc>
              <w:tc>
                <w:tcPr>
                  <w:tcW w:w="0" w:type="auto"/>
                  <w:tcBorders>
                    <w:top w:val="nil"/>
                    <w:left w:val="nil"/>
                    <w:bottom w:val="nil"/>
                    <w:right w:val="nil"/>
                  </w:tcBorders>
                  <w:tcMar>
                    <w:top w:w="135" w:type="dxa"/>
                    <w:left w:w="150" w:type="dxa"/>
                    <w:bottom w:w="135" w:type="dxa"/>
                    <w:right w:w="150" w:type="dxa"/>
                  </w:tcMar>
                </w:tcPr>
                <w:p w14:paraId="19D85006"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6</w:t>
                  </w:r>
                </w:p>
              </w:tc>
              <w:tc>
                <w:tcPr>
                  <w:tcW w:w="0" w:type="auto"/>
                  <w:tcBorders>
                    <w:top w:val="nil"/>
                    <w:left w:val="nil"/>
                    <w:bottom w:val="nil"/>
                    <w:right w:val="nil"/>
                  </w:tcBorders>
                  <w:tcMar>
                    <w:top w:w="135" w:type="dxa"/>
                    <w:left w:w="150" w:type="dxa"/>
                    <w:bottom w:w="135" w:type="dxa"/>
                    <w:right w:w="150" w:type="dxa"/>
                  </w:tcMar>
                </w:tcPr>
                <w:p w14:paraId="1A82A7C9"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7</w:t>
                  </w:r>
                </w:p>
              </w:tc>
            </w:tr>
            <w:tr w:rsidR="00730B21" w:rsidRPr="00730B21" w14:paraId="27B44407"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35247284"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8</w:t>
                  </w:r>
                </w:p>
              </w:tc>
              <w:tc>
                <w:tcPr>
                  <w:tcW w:w="0" w:type="auto"/>
                  <w:tcBorders>
                    <w:top w:val="nil"/>
                    <w:left w:val="nil"/>
                    <w:bottom w:val="nil"/>
                    <w:right w:val="nil"/>
                  </w:tcBorders>
                  <w:tcMar>
                    <w:top w:w="135" w:type="dxa"/>
                    <w:left w:w="150" w:type="dxa"/>
                    <w:bottom w:w="135" w:type="dxa"/>
                    <w:right w:w="150" w:type="dxa"/>
                  </w:tcMar>
                </w:tcPr>
                <w:p w14:paraId="5249F6D0"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9</w:t>
                  </w:r>
                </w:p>
              </w:tc>
              <w:tc>
                <w:tcPr>
                  <w:tcW w:w="0" w:type="auto"/>
                  <w:tcBorders>
                    <w:top w:val="nil"/>
                    <w:left w:val="nil"/>
                    <w:bottom w:val="nil"/>
                    <w:right w:val="nil"/>
                  </w:tcBorders>
                  <w:tcMar>
                    <w:top w:w="135" w:type="dxa"/>
                    <w:left w:w="150" w:type="dxa"/>
                    <w:bottom w:w="135" w:type="dxa"/>
                    <w:right w:w="150" w:type="dxa"/>
                  </w:tcMar>
                </w:tcPr>
                <w:p w14:paraId="7A8E60A0"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10</w:t>
                  </w:r>
                </w:p>
              </w:tc>
              <w:tc>
                <w:tcPr>
                  <w:tcW w:w="0" w:type="auto"/>
                  <w:tcBorders>
                    <w:top w:val="nil"/>
                    <w:left w:val="nil"/>
                    <w:bottom w:val="nil"/>
                    <w:right w:val="nil"/>
                  </w:tcBorders>
                  <w:tcMar>
                    <w:top w:w="135" w:type="dxa"/>
                    <w:left w:w="150" w:type="dxa"/>
                    <w:bottom w:w="135" w:type="dxa"/>
                    <w:right w:w="150" w:type="dxa"/>
                  </w:tcMar>
                </w:tcPr>
                <w:p w14:paraId="431DDCE0"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11</w:t>
                  </w:r>
                </w:p>
              </w:tc>
              <w:tc>
                <w:tcPr>
                  <w:tcW w:w="0" w:type="auto"/>
                  <w:tcBorders>
                    <w:top w:val="nil"/>
                    <w:left w:val="nil"/>
                    <w:bottom w:val="nil"/>
                    <w:right w:val="nil"/>
                  </w:tcBorders>
                  <w:tcMar>
                    <w:top w:w="135" w:type="dxa"/>
                    <w:left w:w="150" w:type="dxa"/>
                    <w:bottom w:w="135" w:type="dxa"/>
                    <w:right w:w="150" w:type="dxa"/>
                  </w:tcMar>
                </w:tcPr>
                <w:p w14:paraId="6BAF55DD"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12</w:t>
                  </w:r>
                </w:p>
              </w:tc>
              <w:tc>
                <w:tcPr>
                  <w:tcW w:w="0" w:type="auto"/>
                  <w:tcBorders>
                    <w:top w:val="nil"/>
                    <w:left w:val="nil"/>
                    <w:bottom w:val="nil"/>
                    <w:right w:val="nil"/>
                  </w:tcBorders>
                  <w:tcMar>
                    <w:top w:w="135" w:type="dxa"/>
                    <w:left w:w="150" w:type="dxa"/>
                    <w:bottom w:w="135" w:type="dxa"/>
                    <w:right w:w="150" w:type="dxa"/>
                  </w:tcMar>
                </w:tcPr>
                <w:p w14:paraId="407DECFB"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13</w:t>
                  </w:r>
                </w:p>
              </w:tc>
              <w:tc>
                <w:tcPr>
                  <w:tcW w:w="0" w:type="auto"/>
                  <w:tcBorders>
                    <w:top w:val="nil"/>
                    <w:left w:val="nil"/>
                    <w:bottom w:val="nil"/>
                    <w:right w:val="nil"/>
                  </w:tcBorders>
                  <w:tcMar>
                    <w:top w:w="135" w:type="dxa"/>
                    <w:left w:w="150" w:type="dxa"/>
                    <w:bottom w:w="135" w:type="dxa"/>
                    <w:right w:w="150" w:type="dxa"/>
                  </w:tcMar>
                </w:tcPr>
                <w:p w14:paraId="39F93007"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14</w:t>
                  </w:r>
                </w:p>
              </w:tc>
            </w:tr>
            <w:tr w:rsidR="00730B21" w:rsidRPr="00730B21" w14:paraId="07AF86BE"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49A27EF5"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15</w:t>
                  </w:r>
                </w:p>
              </w:tc>
              <w:tc>
                <w:tcPr>
                  <w:tcW w:w="0" w:type="auto"/>
                  <w:tcBorders>
                    <w:top w:val="nil"/>
                    <w:left w:val="nil"/>
                    <w:bottom w:val="nil"/>
                    <w:right w:val="nil"/>
                  </w:tcBorders>
                  <w:tcMar>
                    <w:top w:w="135" w:type="dxa"/>
                    <w:left w:w="150" w:type="dxa"/>
                    <w:bottom w:w="135" w:type="dxa"/>
                    <w:right w:w="150" w:type="dxa"/>
                  </w:tcMar>
                </w:tcPr>
                <w:p w14:paraId="79ED629A"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16</w:t>
                  </w:r>
                </w:p>
              </w:tc>
              <w:tc>
                <w:tcPr>
                  <w:tcW w:w="0" w:type="auto"/>
                  <w:tcBorders>
                    <w:top w:val="nil"/>
                    <w:left w:val="nil"/>
                    <w:bottom w:val="nil"/>
                    <w:right w:val="nil"/>
                  </w:tcBorders>
                  <w:tcMar>
                    <w:top w:w="135" w:type="dxa"/>
                    <w:left w:w="150" w:type="dxa"/>
                    <w:bottom w:w="135" w:type="dxa"/>
                    <w:right w:w="150" w:type="dxa"/>
                  </w:tcMar>
                </w:tcPr>
                <w:p w14:paraId="22ECB9D7"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17</w:t>
                  </w:r>
                </w:p>
              </w:tc>
              <w:tc>
                <w:tcPr>
                  <w:tcW w:w="0" w:type="auto"/>
                  <w:tcBorders>
                    <w:top w:val="nil"/>
                    <w:left w:val="nil"/>
                    <w:bottom w:val="nil"/>
                    <w:right w:val="nil"/>
                  </w:tcBorders>
                  <w:tcMar>
                    <w:top w:w="135" w:type="dxa"/>
                    <w:left w:w="150" w:type="dxa"/>
                    <w:bottom w:w="135" w:type="dxa"/>
                    <w:right w:w="150" w:type="dxa"/>
                  </w:tcMar>
                </w:tcPr>
                <w:p w14:paraId="6EA22560"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18</w:t>
                  </w:r>
                </w:p>
              </w:tc>
              <w:tc>
                <w:tcPr>
                  <w:tcW w:w="0" w:type="auto"/>
                  <w:tcBorders>
                    <w:top w:val="nil"/>
                    <w:left w:val="nil"/>
                    <w:bottom w:val="nil"/>
                    <w:right w:val="nil"/>
                  </w:tcBorders>
                  <w:tcMar>
                    <w:top w:w="135" w:type="dxa"/>
                    <w:left w:w="150" w:type="dxa"/>
                    <w:bottom w:w="135" w:type="dxa"/>
                    <w:right w:w="150" w:type="dxa"/>
                  </w:tcMar>
                </w:tcPr>
                <w:p w14:paraId="5D80BD86"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19</w:t>
                  </w:r>
                </w:p>
              </w:tc>
              <w:tc>
                <w:tcPr>
                  <w:tcW w:w="0" w:type="auto"/>
                  <w:tcBorders>
                    <w:top w:val="nil"/>
                    <w:left w:val="nil"/>
                    <w:bottom w:val="nil"/>
                    <w:right w:val="nil"/>
                  </w:tcBorders>
                  <w:tcMar>
                    <w:top w:w="135" w:type="dxa"/>
                    <w:left w:w="150" w:type="dxa"/>
                    <w:bottom w:w="135" w:type="dxa"/>
                    <w:right w:w="150" w:type="dxa"/>
                  </w:tcMar>
                </w:tcPr>
                <w:p w14:paraId="2EF39C04"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20</w:t>
                  </w:r>
                </w:p>
              </w:tc>
              <w:tc>
                <w:tcPr>
                  <w:tcW w:w="0" w:type="auto"/>
                  <w:tcBorders>
                    <w:top w:val="nil"/>
                    <w:left w:val="nil"/>
                    <w:bottom w:val="nil"/>
                    <w:right w:val="nil"/>
                  </w:tcBorders>
                  <w:tcMar>
                    <w:top w:w="135" w:type="dxa"/>
                    <w:left w:w="150" w:type="dxa"/>
                    <w:bottom w:w="135" w:type="dxa"/>
                    <w:right w:w="150" w:type="dxa"/>
                  </w:tcMar>
                </w:tcPr>
                <w:p w14:paraId="52B5133A"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21</w:t>
                  </w:r>
                </w:p>
              </w:tc>
            </w:tr>
            <w:tr w:rsidR="00730B21" w:rsidRPr="00730B21" w14:paraId="60652EE2"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73D0E55C"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22</w:t>
                  </w:r>
                </w:p>
              </w:tc>
              <w:tc>
                <w:tcPr>
                  <w:tcW w:w="0" w:type="auto"/>
                  <w:tcBorders>
                    <w:top w:val="nil"/>
                    <w:left w:val="nil"/>
                    <w:bottom w:val="nil"/>
                    <w:right w:val="nil"/>
                  </w:tcBorders>
                  <w:tcMar>
                    <w:top w:w="135" w:type="dxa"/>
                    <w:left w:w="150" w:type="dxa"/>
                    <w:bottom w:w="135" w:type="dxa"/>
                    <w:right w:w="150" w:type="dxa"/>
                  </w:tcMar>
                </w:tcPr>
                <w:p w14:paraId="2FFBFF6C"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23</w:t>
                  </w:r>
                </w:p>
              </w:tc>
              <w:tc>
                <w:tcPr>
                  <w:tcW w:w="0" w:type="auto"/>
                  <w:tcBorders>
                    <w:top w:val="nil"/>
                    <w:left w:val="nil"/>
                    <w:bottom w:val="nil"/>
                    <w:right w:val="nil"/>
                  </w:tcBorders>
                  <w:tcMar>
                    <w:top w:w="135" w:type="dxa"/>
                    <w:left w:w="150" w:type="dxa"/>
                    <w:bottom w:w="135" w:type="dxa"/>
                    <w:right w:w="150" w:type="dxa"/>
                  </w:tcMar>
                </w:tcPr>
                <w:p w14:paraId="71829598"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24</w:t>
                  </w:r>
                </w:p>
              </w:tc>
              <w:tc>
                <w:tcPr>
                  <w:tcW w:w="0" w:type="auto"/>
                  <w:tcBorders>
                    <w:top w:val="nil"/>
                    <w:left w:val="nil"/>
                    <w:bottom w:val="nil"/>
                    <w:right w:val="nil"/>
                  </w:tcBorders>
                  <w:tcMar>
                    <w:top w:w="135" w:type="dxa"/>
                    <w:left w:w="150" w:type="dxa"/>
                    <w:bottom w:w="135" w:type="dxa"/>
                    <w:right w:w="150" w:type="dxa"/>
                  </w:tcMar>
                </w:tcPr>
                <w:p w14:paraId="39B1CD5F"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25</w:t>
                  </w:r>
                </w:p>
              </w:tc>
              <w:tc>
                <w:tcPr>
                  <w:tcW w:w="0" w:type="auto"/>
                  <w:tcBorders>
                    <w:top w:val="nil"/>
                    <w:left w:val="nil"/>
                    <w:bottom w:val="nil"/>
                    <w:right w:val="nil"/>
                  </w:tcBorders>
                  <w:tcMar>
                    <w:top w:w="135" w:type="dxa"/>
                    <w:left w:w="150" w:type="dxa"/>
                    <w:bottom w:w="135" w:type="dxa"/>
                    <w:right w:w="150" w:type="dxa"/>
                  </w:tcMar>
                </w:tcPr>
                <w:p w14:paraId="752097BD"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26</w:t>
                  </w:r>
                </w:p>
              </w:tc>
              <w:tc>
                <w:tcPr>
                  <w:tcW w:w="0" w:type="auto"/>
                  <w:tcBorders>
                    <w:top w:val="nil"/>
                    <w:left w:val="nil"/>
                    <w:bottom w:val="nil"/>
                    <w:right w:val="nil"/>
                  </w:tcBorders>
                  <w:tcMar>
                    <w:top w:w="135" w:type="dxa"/>
                    <w:left w:w="150" w:type="dxa"/>
                    <w:bottom w:w="135" w:type="dxa"/>
                    <w:right w:w="150" w:type="dxa"/>
                  </w:tcMar>
                </w:tcPr>
                <w:p w14:paraId="7E6A32E1"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27</w:t>
                  </w:r>
                </w:p>
              </w:tc>
              <w:tc>
                <w:tcPr>
                  <w:tcW w:w="0" w:type="auto"/>
                  <w:tcBorders>
                    <w:top w:val="nil"/>
                    <w:left w:val="nil"/>
                    <w:bottom w:val="nil"/>
                    <w:right w:val="nil"/>
                  </w:tcBorders>
                  <w:tcMar>
                    <w:top w:w="135" w:type="dxa"/>
                    <w:left w:w="150" w:type="dxa"/>
                    <w:bottom w:w="135" w:type="dxa"/>
                    <w:right w:w="150" w:type="dxa"/>
                  </w:tcMar>
                </w:tcPr>
                <w:p w14:paraId="4B2EE071"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28</w:t>
                  </w:r>
                </w:p>
              </w:tc>
            </w:tr>
            <w:tr w:rsidR="00730B21" w:rsidRPr="00730B21" w14:paraId="5875ABA4"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24C47A28"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29</w:t>
                  </w:r>
                </w:p>
              </w:tc>
              <w:tc>
                <w:tcPr>
                  <w:tcW w:w="0" w:type="auto"/>
                  <w:tcBorders>
                    <w:top w:val="nil"/>
                    <w:left w:val="nil"/>
                    <w:bottom w:val="nil"/>
                    <w:right w:val="nil"/>
                  </w:tcBorders>
                  <w:tcMar>
                    <w:top w:w="135" w:type="dxa"/>
                    <w:left w:w="150" w:type="dxa"/>
                    <w:bottom w:w="135" w:type="dxa"/>
                    <w:right w:w="150" w:type="dxa"/>
                  </w:tcMar>
                </w:tcPr>
                <w:p w14:paraId="208F1325"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30</w:t>
                  </w:r>
                </w:p>
              </w:tc>
              <w:tc>
                <w:tcPr>
                  <w:tcW w:w="0" w:type="auto"/>
                  <w:tcBorders>
                    <w:top w:val="nil"/>
                    <w:left w:val="nil"/>
                    <w:bottom w:val="nil"/>
                    <w:right w:val="nil"/>
                  </w:tcBorders>
                  <w:tcMar>
                    <w:top w:w="135" w:type="dxa"/>
                    <w:left w:w="150" w:type="dxa"/>
                    <w:bottom w:w="135" w:type="dxa"/>
                    <w:right w:w="150" w:type="dxa"/>
                  </w:tcMar>
                </w:tcPr>
                <w:p w14:paraId="2BDE3847"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31</w:t>
                  </w:r>
                </w:p>
              </w:tc>
              <w:tc>
                <w:tcPr>
                  <w:tcW w:w="0" w:type="auto"/>
                  <w:tcBorders>
                    <w:top w:val="nil"/>
                    <w:left w:val="nil"/>
                    <w:bottom w:val="nil"/>
                    <w:right w:val="nil"/>
                  </w:tcBorders>
                  <w:tcMar>
                    <w:top w:w="135" w:type="dxa"/>
                    <w:left w:w="150" w:type="dxa"/>
                    <w:bottom w:w="135" w:type="dxa"/>
                    <w:right w:w="150" w:type="dxa"/>
                  </w:tcMar>
                </w:tcPr>
                <w:p w14:paraId="0721BA5D"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33F72899"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2BDD52DF"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64C0EDF5"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r>
          </w:tbl>
          <w:p w14:paraId="3546920A" w14:textId="77777777" w:rsidR="00730B21" w:rsidRPr="00730B21" w:rsidRDefault="00730B21" w:rsidP="00730B21">
            <w:pPr>
              <w:rPr>
                <w:rFonts w:ascii="Arial" w:hAnsi="Arial" w:cs="Arial"/>
                <w:color w:val="000000" w:themeColor="text1"/>
                <w:sz w:val="16"/>
                <w:szCs w:val="16"/>
              </w:rPr>
            </w:pPr>
          </w:p>
        </w:tc>
        <w:tc>
          <w:tcPr>
            <w:tcW w:w="120" w:type="dxa"/>
            <w:tcBorders>
              <w:top w:val="nil"/>
              <w:left w:val="nil"/>
              <w:bottom w:val="nil"/>
              <w:right w:val="nil"/>
            </w:tcBorders>
          </w:tcPr>
          <w:p w14:paraId="6F5D4CD7" w14:textId="77777777" w:rsidR="00730B21" w:rsidRPr="00730B21" w:rsidRDefault="00730B21" w:rsidP="00730B21">
            <w:pPr>
              <w:rPr>
                <w:rFonts w:ascii="Arial" w:hAnsi="Arial" w:cs="Arial"/>
                <w:color w:val="000000" w:themeColor="text1"/>
                <w:sz w:val="16"/>
                <w:szCs w:val="16"/>
              </w:rPr>
            </w:pPr>
          </w:p>
        </w:tc>
        <w:tc>
          <w:tcPr>
            <w:tcW w:w="0" w:type="auto"/>
            <w:tcBorders>
              <w:top w:val="nil"/>
              <w:left w:val="nil"/>
              <w:bottom w:val="nil"/>
              <w:right w:val="nil"/>
            </w:tcBorders>
            <w:tcMar>
              <w:top w:w="135" w:type="dxa"/>
              <w:left w:w="150" w:type="dxa"/>
              <w:bottom w:w="135" w:type="dxa"/>
              <w:right w:w="150" w:type="dxa"/>
            </w:tcMa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1"/>
              <w:gridCol w:w="553"/>
              <w:gridCol w:w="517"/>
              <w:gridCol w:w="570"/>
              <w:gridCol w:w="517"/>
              <w:gridCol w:w="508"/>
              <w:gridCol w:w="541"/>
            </w:tblGrid>
            <w:tr w:rsidR="00730B21" w:rsidRPr="00730B21" w14:paraId="42313473"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6959D1AF"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Su</w:t>
                  </w:r>
                </w:p>
              </w:tc>
              <w:tc>
                <w:tcPr>
                  <w:tcW w:w="0" w:type="auto"/>
                  <w:tcBorders>
                    <w:top w:val="nil"/>
                    <w:left w:val="nil"/>
                    <w:bottom w:val="nil"/>
                    <w:right w:val="nil"/>
                  </w:tcBorders>
                  <w:tcMar>
                    <w:top w:w="135" w:type="dxa"/>
                    <w:left w:w="150" w:type="dxa"/>
                    <w:bottom w:w="135" w:type="dxa"/>
                    <w:right w:w="150" w:type="dxa"/>
                  </w:tcMar>
                </w:tcPr>
                <w:p w14:paraId="35CE10E6"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Mo</w:t>
                  </w:r>
                </w:p>
              </w:tc>
              <w:tc>
                <w:tcPr>
                  <w:tcW w:w="0" w:type="auto"/>
                  <w:tcBorders>
                    <w:top w:val="nil"/>
                    <w:left w:val="nil"/>
                    <w:bottom w:val="nil"/>
                    <w:right w:val="nil"/>
                  </w:tcBorders>
                  <w:tcMar>
                    <w:top w:w="135" w:type="dxa"/>
                    <w:left w:w="150" w:type="dxa"/>
                    <w:bottom w:w="135" w:type="dxa"/>
                    <w:right w:w="150" w:type="dxa"/>
                  </w:tcMar>
                </w:tcPr>
                <w:p w14:paraId="3D6B17BA"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Tu</w:t>
                  </w:r>
                </w:p>
              </w:tc>
              <w:tc>
                <w:tcPr>
                  <w:tcW w:w="0" w:type="auto"/>
                  <w:tcBorders>
                    <w:top w:val="nil"/>
                    <w:left w:val="nil"/>
                    <w:bottom w:val="nil"/>
                    <w:right w:val="nil"/>
                  </w:tcBorders>
                  <w:tcMar>
                    <w:top w:w="135" w:type="dxa"/>
                    <w:left w:w="150" w:type="dxa"/>
                    <w:bottom w:w="135" w:type="dxa"/>
                    <w:right w:w="150" w:type="dxa"/>
                  </w:tcMar>
                </w:tcPr>
                <w:p w14:paraId="507A220C"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We</w:t>
                  </w:r>
                </w:p>
              </w:tc>
              <w:tc>
                <w:tcPr>
                  <w:tcW w:w="0" w:type="auto"/>
                  <w:tcBorders>
                    <w:top w:val="nil"/>
                    <w:left w:val="nil"/>
                    <w:bottom w:val="nil"/>
                    <w:right w:val="nil"/>
                  </w:tcBorders>
                  <w:tcMar>
                    <w:top w:w="135" w:type="dxa"/>
                    <w:left w:w="150" w:type="dxa"/>
                    <w:bottom w:w="135" w:type="dxa"/>
                    <w:right w:w="150" w:type="dxa"/>
                  </w:tcMar>
                </w:tcPr>
                <w:p w14:paraId="7878FA47"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Th</w:t>
                  </w:r>
                </w:p>
              </w:tc>
              <w:tc>
                <w:tcPr>
                  <w:tcW w:w="0" w:type="auto"/>
                  <w:tcBorders>
                    <w:top w:val="nil"/>
                    <w:left w:val="nil"/>
                    <w:bottom w:val="nil"/>
                    <w:right w:val="nil"/>
                  </w:tcBorders>
                  <w:tcMar>
                    <w:top w:w="135" w:type="dxa"/>
                    <w:left w:w="150" w:type="dxa"/>
                    <w:bottom w:w="135" w:type="dxa"/>
                    <w:right w:w="150" w:type="dxa"/>
                  </w:tcMar>
                </w:tcPr>
                <w:p w14:paraId="5426606A"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Fr</w:t>
                  </w:r>
                </w:p>
              </w:tc>
              <w:tc>
                <w:tcPr>
                  <w:tcW w:w="0" w:type="auto"/>
                  <w:tcBorders>
                    <w:top w:val="nil"/>
                    <w:left w:val="nil"/>
                    <w:bottom w:val="nil"/>
                    <w:right w:val="nil"/>
                  </w:tcBorders>
                  <w:tcMar>
                    <w:top w:w="135" w:type="dxa"/>
                    <w:left w:w="150" w:type="dxa"/>
                    <w:bottom w:w="135" w:type="dxa"/>
                    <w:right w:w="150" w:type="dxa"/>
                  </w:tcMar>
                </w:tcPr>
                <w:p w14:paraId="5F4DAEA1"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Sa</w:t>
                  </w:r>
                </w:p>
              </w:tc>
            </w:tr>
            <w:tr w:rsidR="00730B21" w:rsidRPr="00730B21" w14:paraId="1C3A584D"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74B5F112"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02EE42D1"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09860866"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75FCD492"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w:t>
                  </w:r>
                </w:p>
              </w:tc>
              <w:tc>
                <w:tcPr>
                  <w:tcW w:w="0" w:type="auto"/>
                  <w:tcBorders>
                    <w:top w:val="nil"/>
                    <w:left w:val="nil"/>
                    <w:bottom w:val="nil"/>
                    <w:right w:val="nil"/>
                  </w:tcBorders>
                  <w:tcMar>
                    <w:top w:w="135" w:type="dxa"/>
                    <w:left w:w="150" w:type="dxa"/>
                    <w:bottom w:w="135" w:type="dxa"/>
                    <w:right w:w="150" w:type="dxa"/>
                  </w:tcMar>
                </w:tcPr>
                <w:p w14:paraId="7F73D99D"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w:t>
                  </w:r>
                </w:p>
              </w:tc>
              <w:tc>
                <w:tcPr>
                  <w:tcW w:w="0" w:type="auto"/>
                  <w:tcBorders>
                    <w:top w:val="nil"/>
                    <w:left w:val="nil"/>
                    <w:bottom w:val="nil"/>
                    <w:right w:val="nil"/>
                  </w:tcBorders>
                  <w:tcMar>
                    <w:top w:w="135" w:type="dxa"/>
                    <w:left w:w="150" w:type="dxa"/>
                    <w:bottom w:w="135" w:type="dxa"/>
                    <w:right w:w="150" w:type="dxa"/>
                  </w:tcMar>
                </w:tcPr>
                <w:p w14:paraId="1A706562"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3</w:t>
                  </w:r>
                </w:p>
              </w:tc>
              <w:tc>
                <w:tcPr>
                  <w:tcW w:w="0" w:type="auto"/>
                  <w:tcBorders>
                    <w:top w:val="nil"/>
                    <w:left w:val="nil"/>
                    <w:bottom w:val="nil"/>
                    <w:right w:val="nil"/>
                  </w:tcBorders>
                  <w:tcMar>
                    <w:top w:w="135" w:type="dxa"/>
                    <w:left w:w="150" w:type="dxa"/>
                    <w:bottom w:w="135" w:type="dxa"/>
                    <w:right w:w="150" w:type="dxa"/>
                  </w:tcMar>
                </w:tcPr>
                <w:p w14:paraId="64EE1221"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4</w:t>
                  </w:r>
                </w:p>
              </w:tc>
            </w:tr>
            <w:tr w:rsidR="00730B21" w:rsidRPr="00730B21" w14:paraId="14741574"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055A536C"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5</w:t>
                  </w:r>
                </w:p>
              </w:tc>
              <w:tc>
                <w:tcPr>
                  <w:tcW w:w="0" w:type="auto"/>
                  <w:tcBorders>
                    <w:top w:val="nil"/>
                    <w:left w:val="nil"/>
                    <w:bottom w:val="nil"/>
                    <w:right w:val="nil"/>
                  </w:tcBorders>
                  <w:tcMar>
                    <w:top w:w="135" w:type="dxa"/>
                    <w:left w:w="150" w:type="dxa"/>
                    <w:bottom w:w="135" w:type="dxa"/>
                    <w:right w:w="150" w:type="dxa"/>
                  </w:tcMar>
                </w:tcPr>
                <w:p w14:paraId="753F1AB7"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6</w:t>
                  </w:r>
                </w:p>
              </w:tc>
              <w:tc>
                <w:tcPr>
                  <w:tcW w:w="0" w:type="auto"/>
                  <w:tcBorders>
                    <w:top w:val="nil"/>
                    <w:left w:val="nil"/>
                    <w:bottom w:val="nil"/>
                    <w:right w:val="nil"/>
                  </w:tcBorders>
                  <w:tcMar>
                    <w:top w:w="135" w:type="dxa"/>
                    <w:left w:w="150" w:type="dxa"/>
                    <w:bottom w:w="135" w:type="dxa"/>
                    <w:right w:w="150" w:type="dxa"/>
                  </w:tcMar>
                </w:tcPr>
                <w:p w14:paraId="10F0DF6F"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7</w:t>
                  </w:r>
                </w:p>
              </w:tc>
              <w:tc>
                <w:tcPr>
                  <w:tcW w:w="0" w:type="auto"/>
                  <w:tcBorders>
                    <w:top w:val="nil"/>
                    <w:left w:val="nil"/>
                    <w:bottom w:val="nil"/>
                    <w:right w:val="nil"/>
                  </w:tcBorders>
                  <w:tcMar>
                    <w:top w:w="135" w:type="dxa"/>
                    <w:left w:w="150" w:type="dxa"/>
                    <w:bottom w:w="135" w:type="dxa"/>
                    <w:right w:w="150" w:type="dxa"/>
                  </w:tcMar>
                </w:tcPr>
                <w:p w14:paraId="03B87008"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8</w:t>
                  </w:r>
                </w:p>
              </w:tc>
              <w:tc>
                <w:tcPr>
                  <w:tcW w:w="0" w:type="auto"/>
                  <w:tcBorders>
                    <w:top w:val="nil"/>
                    <w:left w:val="nil"/>
                    <w:bottom w:val="nil"/>
                    <w:right w:val="nil"/>
                  </w:tcBorders>
                  <w:tcMar>
                    <w:top w:w="135" w:type="dxa"/>
                    <w:left w:w="150" w:type="dxa"/>
                    <w:bottom w:w="135" w:type="dxa"/>
                    <w:right w:w="150" w:type="dxa"/>
                  </w:tcMar>
                </w:tcPr>
                <w:p w14:paraId="55AE9A0D"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9</w:t>
                  </w:r>
                </w:p>
              </w:tc>
              <w:tc>
                <w:tcPr>
                  <w:tcW w:w="0" w:type="auto"/>
                  <w:tcBorders>
                    <w:top w:val="nil"/>
                    <w:left w:val="nil"/>
                    <w:bottom w:val="nil"/>
                    <w:right w:val="nil"/>
                  </w:tcBorders>
                  <w:tcMar>
                    <w:top w:w="135" w:type="dxa"/>
                    <w:left w:w="150" w:type="dxa"/>
                    <w:bottom w:w="135" w:type="dxa"/>
                    <w:right w:w="150" w:type="dxa"/>
                  </w:tcMar>
                </w:tcPr>
                <w:p w14:paraId="2658D8F0"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10</w:t>
                  </w:r>
                </w:p>
              </w:tc>
              <w:tc>
                <w:tcPr>
                  <w:tcW w:w="0" w:type="auto"/>
                  <w:tcBorders>
                    <w:top w:val="nil"/>
                    <w:left w:val="nil"/>
                    <w:bottom w:val="nil"/>
                    <w:right w:val="nil"/>
                  </w:tcBorders>
                  <w:tcMar>
                    <w:top w:w="135" w:type="dxa"/>
                    <w:left w:w="150" w:type="dxa"/>
                    <w:bottom w:w="135" w:type="dxa"/>
                    <w:right w:w="150" w:type="dxa"/>
                  </w:tcMar>
                </w:tcPr>
                <w:p w14:paraId="39873E76"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11</w:t>
                  </w:r>
                </w:p>
              </w:tc>
            </w:tr>
            <w:tr w:rsidR="00730B21" w:rsidRPr="00730B21" w14:paraId="5378FE5B"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4467BBC9"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12</w:t>
                  </w:r>
                </w:p>
              </w:tc>
              <w:tc>
                <w:tcPr>
                  <w:tcW w:w="0" w:type="auto"/>
                  <w:tcBorders>
                    <w:top w:val="nil"/>
                    <w:left w:val="nil"/>
                    <w:bottom w:val="nil"/>
                    <w:right w:val="nil"/>
                  </w:tcBorders>
                  <w:tcMar>
                    <w:top w:w="135" w:type="dxa"/>
                    <w:left w:w="150" w:type="dxa"/>
                    <w:bottom w:w="135" w:type="dxa"/>
                    <w:right w:w="150" w:type="dxa"/>
                  </w:tcMar>
                </w:tcPr>
                <w:p w14:paraId="5A9BF425"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13</w:t>
                  </w:r>
                </w:p>
              </w:tc>
              <w:tc>
                <w:tcPr>
                  <w:tcW w:w="0" w:type="auto"/>
                  <w:tcBorders>
                    <w:top w:val="nil"/>
                    <w:left w:val="nil"/>
                    <w:bottom w:val="nil"/>
                    <w:right w:val="nil"/>
                  </w:tcBorders>
                  <w:tcMar>
                    <w:top w:w="135" w:type="dxa"/>
                    <w:left w:w="150" w:type="dxa"/>
                    <w:bottom w:w="135" w:type="dxa"/>
                    <w:right w:w="150" w:type="dxa"/>
                  </w:tcMar>
                </w:tcPr>
                <w:p w14:paraId="2BF21F63"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14</w:t>
                  </w:r>
                </w:p>
              </w:tc>
              <w:tc>
                <w:tcPr>
                  <w:tcW w:w="0" w:type="auto"/>
                  <w:tcBorders>
                    <w:top w:val="nil"/>
                    <w:left w:val="nil"/>
                    <w:bottom w:val="nil"/>
                    <w:right w:val="nil"/>
                  </w:tcBorders>
                  <w:tcMar>
                    <w:top w:w="135" w:type="dxa"/>
                    <w:left w:w="150" w:type="dxa"/>
                    <w:bottom w:w="135" w:type="dxa"/>
                    <w:right w:w="150" w:type="dxa"/>
                  </w:tcMar>
                </w:tcPr>
                <w:p w14:paraId="02AADAAE"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15</w:t>
                  </w:r>
                </w:p>
              </w:tc>
              <w:tc>
                <w:tcPr>
                  <w:tcW w:w="0" w:type="auto"/>
                  <w:tcBorders>
                    <w:top w:val="nil"/>
                    <w:left w:val="nil"/>
                    <w:bottom w:val="nil"/>
                    <w:right w:val="nil"/>
                  </w:tcBorders>
                  <w:tcMar>
                    <w:top w:w="135" w:type="dxa"/>
                    <w:left w:w="150" w:type="dxa"/>
                    <w:bottom w:w="135" w:type="dxa"/>
                    <w:right w:w="150" w:type="dxa"/>
                  </w:tcMar>
                </w:tcPr>
                <w:p w14:paraId="6F940426"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16</w:t>
                  </w:r>
                </w:p>
              </w:tc>
              <w:tc>
                <w:tcPr>
                  <w:tcW w:w="0" w:type="auto"/>
                  <w:tcBorders>
                    <w:top w:val="nil"/>
                    <w:left w:val="nil"/>
                    <w:bottom w:val="nil"/>
                    <w:right w:val="nil"/>
                  </w:tcBorders>
                  <w:tcMar>
                    <w:top w:w="135" w:type="dxa"/>
                    <w:left w:w="150" w:type="dxa"/>
                    <w:bottom w:w="135" w:type="dxa"/>
                    <w:right w:w="150" w:type="dxa"/>
                  </w:tcMar>
                </w:tcPr>
                <w:p w14:paraId="1C7015D4"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17</w:t>
                  </w:r>
                </w:p>
              </w:tc>
              <w:tc>
                <w:tcPr>
                  <w:tcW w:w="0" w:type="auto"/>
                  <w:tcBorders>
                    <w:top w:val="nil"/>
                    <w:left w:val="nil"/>
                    <w:bottom w:val="nil"/>
                    <w:right w:val="nil"/>
                  </w:tcBorders>
                  <w:tcMar>
                    <w:top w:w="135" w:type="dxa"/>
                    <w:left w:w="150" w:type="dxa"/>
                    <w:bottom w:w="135" w:type="dxa"/>
                    <w:right w:w="150" w:type="dxa"/>
                  </w:tcMar>
                </w:tcPr>
                <w:p w14:paraId="13021F57"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18</w:t>
                  </w:r>
                </w:p>
              </w:tc>
            </w:tr>
            <w:tr w:rsidR="00730B21" w:rsidRPr="00730B21" w14:paraId="6729E447"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63C2DA46"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19</w:t>
                  </w:r>
                </w:p>
              </w:tc>
              <w:tc>
                <w:tcPr>
                  <w:tcW w:w="0" w:type="auto"/>
                  <w:tcBorders>
                    <w:top w:val="nil"/>
                    <w:left w:val="nil"/>
                    <w:bottom w:val="nil"/>
                    <w:right w:val="nil"/>
                  </w:tcBorders>
                  <w:tcMar>
                    <w:top w:w="135" w:type="dxa"/>
                    <w:left w:w="150" w:type="dxa"/>
                    <w:bottom w:w="135" w:type="dxa"/>
                    <w:right w:w="150" w:type="dxa"/>
                  </w:tcMar>
                </w:tcPr>
                <w:p w14:paraId="453C9AE0"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20</w:t>
                  </w:r>
                </w:p>
              </w:tc>
              <w:tc>
                <w:tcPr>
                  <w:tcW w:w="0" w:type="auto"/>
                  <w:tcBorders>
                    <w:top w:val="nil"/>
                    <w:left w:val="nil"/>
                    <w:bottom w:val="nil"/>
                    <w:right w:val="nil"/>
                  </w:tcBorders>
                  <w:tcMar>
                    <w:top w:w="135" w:type="dxa"/>
                    <w:left w:w="150" w:type="dxa"/>
                    <w:bottom w:w="135" w:type="dxa"/>
                    <w:right w:w="150" w:type="dxa"/>
                  </w:tcMar>
                </w:tcPr>
                <w:p w14:paraId="410E6F59"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21</w:t>
                  </w:r>
                </w:p>
              </w:tc>
              <w:tc>
                <w:tcPr>
                  <w:tcW w:w="0" w:type="auto"/>
                  <w:tcBorders>
                    <w:top w:val="nil"/>
                    <w:left w:val="nil"/>
                    <w:bottom w:val="nil"/>
                    <w:right w:val="nil"/>
                  </w:tcBorders>
                  <w:tcMar>
                    <w:top w:w="135" w:type="dxa"/>
                    <w:left w:w="150" w:type="dxa"/>
                    <w:bottom w:w="135" w:type="dxa"/>
                    <w:right w:w="150" w:type="dxa"/>
                  </w:tcMar>
                </w:tcPr>
                <w:p w14:paraId="61D2795B"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22</w:t>
                  </w:r>
                </w:p>
              </w:tc>
              <w:tc>
                <w:tcPr>
                  <w:tcW w:w="0" w:type="auto"/>
                  <w:tcBorders>
                    <w:top w:val="nil"/>
                    <w:left w:val="nil"/>
                    <w:bottom w:val="nil"/>
                    <w:right w:val="nil"/>
                  </w:tcBorders>
                  <w:tcMar>
                    <w:top w:w="135" w:type="dxa"/>
                    <w:left w:w="150" w:type="dxa"/>
                    <w:bottom w:w="135" w:type="dxa"/>
                    <w:right w:w="150" w:type="dxa"/>
                  </w:tcMar>
                </w:tcPr>
                <w:p w14:paraId="62867199"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23</w:t>
                  </w:r>
                </w:p>
              </w:tc>
              <w:tc>
                <w:tcPr>
                  <w:tcW w:w="0" w:type="auto"/>
                  <w:tcBorders>
                    <w:top w:val="nil"/>
                    <w:left w:val="nil"/>
                    <w:bottom w:val="nil"/>
                    <w:right w:val="nil"/>
                  </w:tcBorders>
                  <w:tcMar>
                    <w:top w:w="135" w:type="dxa"/>
                    <w:left w:w="150" w:type="dxa"/>
                    <w:bottom w:w="135" w:type="dxa"/>
                    <w:right w:w="150" w:type="dxa"/>
                  </w:tcMar>
                </w:tcPr>
                <w:p w14:paraId="5AC0D6BE"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24</w:t>
                  </w:r>
                </w:p>
              </w:tc>
              <w:tc>
                <w:tcPr>
                  <w:tcW w:w="0" w:type="auto"/>
                  <w:tcBorders>
                    <w:top w:val="nil"/>
                    <w:left w:val="nil"/>
                    <w:bottom w:val="nil"/>
                    <w:right w:val="nil"/>
                  </w:tcBorders>
                  <w:tcMar>
                    <w:top w:w="135" w:type="dxa"/>
                    <w:left w:w="150" w:type="dxa"/>
                    <w:bottom w:w="135" w:type="dxa"/>
                    <w:right w:w="150" w:type="dxa"/>
                  </w:tcMar>
                </w:tcPr>
                <w:p w14:paraId="32FB20E6"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25</w:t>
                  </w:r>
                </w:p>
              </w:tc>
            </w:tr>
            <w:tr w:rsidR="00730B21" w:rsidRPr="00730B21" w14:paraId="39558DB2"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4D2777FF"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26</w:t>
                  </w:r>
                </w:p>
              </w:tc>
              <w:tc>
                <w:tcPr>
                  <w:tcW w:w="0" w:type="auto"/>
                  <w:tcBorders>
                    <w:top w:val="nil"/>
                    <w:left w:val="nil"/>
                    <w:bottom w:val="nil"/>
                    <w:right w:val="nil"/>
                  </w:tcBorders>
                  <w:tcMar>
                    <w:top w:w="135" w:type="dxa"/>
                    <w:left w:w="150" w:type="dxa"/>
                    <w:bottom w:w="135" w:type="dxa"/>
                    <w:right w:w="150" w:type="dxa"/>
                  </w:tcMar>
                </w:tcPr>
                <w:p w14:paraId="7E33434E"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27</w:t>
                  </w:r>
                </w:p>
              </w:tc>
              <w:tc>
                <w:tcPr>
                  <w:tcW w:w="0" w:type="auto"/>
                  <w:tcBorders>
                    <w:top w:val="nil"/>
                    <w:left w:val="nil"/>
                    <w:bottom w:val="nil"/>
                    <w:right w:val="nil"/>
                  </w:tcBorders>
                  <w:tcMar>
                    <w:top w:w="135" w:type="dxa"/>
                    <w:left w:w="150" w:type="dxa"/>
                    <w:bottom w:w="135" w:type="dxa"/>
                    <w:right w:w="150" w:type="dxa"/>
                  </w:tcMar>
                </w:tcPr>
                <w:p w14:paraId="0FAA0718"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28</w:t>
                  </w:r>
                </w:p>
              </w:tc>
              <w:tc>
                <w:tcPr>
                  <w:tcW w:w="0" w:type="auto"/>
                  <w:tcBorders>
                    <w:top w:val="nil"/>
                    <w:left w:val="nil"/>
                    <w:bottom w:val="nil"/>
                    <w:right w:val="nil"/>
                  </w:tcBorders>
                  <w:tcMar>
                    <w:top w:w="135" w:type="dxa"/>
                    <w:left w:w="150" w:type="dxa"/>
                    <w:bottom w:w="135" w:type="dxa"/>
                    <w:right w:w="150" w:type="dxa"/>
                  </w:tcMar>
                </w:tcPr>
                <w:p w14:paraId="08DECBA9"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29</w:t>
                  </w:r>
                </w:p>
              </w:tc>
              <w:tc>
                <w:tcPr>
                  <w:tcW w:w="0" w:type="auto"/>
                  <w:tcBorders>
                    <w:top w:val="nil"/>
                    <w:left w:val="nil"/>
                    <w:bottom w:val="nil"/>
                    <w:right w:val="nil"/>
                  </w:tcBorders>
                  <w:tcMar>
                    <w:top w:w="135" w:type="dxa"/>
                    <w:left w:w="150" w:type="dxa"/>
                    <w:bottom w:w="135" w:type="dxa"/>
                    <w:right w:w="150" w:type="dxa"/>
                  </w:tcMar>
                </w:tcPr>
                <w:p w14:paraId="6637BEC0"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039DB9F9"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54F4405A"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r>
          </w:tbl>
          <w:p w14:paraId="2229A6B4" w14:textId="77777777" w:rsidR="00730B21" w:rsidRPr="00730B21" w:rsidRDefault="00730B21" w:rsidP="00730B21">
            <w:pPr>
              <w:rPr>
                <w:rFonts w:ascii="Arial" w:hAnsi="Arial" w:cs="Arial"/>
                <w:color w:val="000000" w:themeColor="text1"/>
                <w:sz w:val="16"/>
                <w:szCs w:val="16"/>
              </w:rPr>
            </w:pPr>
          </w:p>
        </w:tc>
        <w:tc>
          <w:tcPr>
            <w:tcW w:w="120" w:type="dxa"/>
            <w:tcBorders>
              <w:top w:val="nil"/>
              <w:left w:val="nil"/>
              <w:bottom w:val="nil"/>
              <w:right w:val="nil"/>
            </w:tcBorders>
          </w:tcPr>
          <w:p w14:paraId="32ED1458" w14:textId="77777777" w:rsidR="00730B21" w:rsidRPr="00730B21" w:rsidRDefault="00730B21" w:rsidP="00730B21">
            <w:pPr>
              <w:rPr>
                <w:rFonts w:ascii="Arial" w:hAnsi="Arial" w:cs="Arial"/>
                <w:color w:val="000000" w:themeColor="text1"/>
                <w:sz w:val="16"/>
                <w:szCs w:val="16"/>
              </w:rPr>
            </w:pPr>
          </w:p>
        </w:tc>
        <w:tc>
          <w:tcPr>
            <w:tcW w:w="0" w:type="auto"/>
            <w:tcBorders>
              <w:top w:val="nil"/>
              <w:left w:val="nil"/>
              <w:bottom w:val="nil"/>
              <w:right w:val="nil"/>
            </w:tcBorders>
            <w:tcMar>
              <w:top w:w="135" w:type="dxa"/>
              <w:left w:w="150" w:type="dxa"/>
              <w:bottom w:w="135" w:type="dxa"/>
              <w:right w:w="150" w:type="dxa"/>
            </w:tcMa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1"/>
              <w:gridCol w:w="553"/>
              <w:gridCol w:w="517"/>
              <w:gridCol w:w="570"/>
              <w:gridCol w:w="517"/>
              <w:gridCol w:w="508"/>
              <w:gridCol w:w="541"/>
            </w:tblGrid>
            <w:tr w:rsidR="00730B21" w:rsidRPr="00730B21" w14:paraId="39DBE116"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4C323C59"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Su</w:t>
                  </w:r>
                </w:p>
              </w:tc>
              <w:tc>
                <w:tcPr>
                  <w:tcW w:w="0" w:type="auto"/>
                  <w:tcBorders>
                    <w:top w:val="nil"/>
                    <w:left w:val="nil"/>
                    <w:bottom w:val="nil"/>
                    <w:right w:val="nil"/>
                  </w:tcBorders>
                  <w:tcMar>
                    <w:top w:w="135" w:type="dxa"/>
                    <w:left w:w="150" w:type="dxa"/>
                    <w:bottom w:w="135" w:type="dxa"/>
                    <w:right w:w="150" w:type="dxa"/>
                  </w:tcMar>
                </w:tcPr>
                <w:p w14:paraId="3E420E01"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Mo</w:t>
                  </w:r>
                </w:p>
              </w:tc>
              <w:tc>
                <w:tcPr>
                  <w:tcW w:w="0" w:type="auto"/>
                  <w:tcBorders>
                    <w:top w:val="nil"/>
                    <w:left w:val="nil"/>
                    <w:bottom w:val="nil"/>
                    <w:right w:val="nil"/>
                  </w:tcBorders>
                  <w:tcMar>
                    <w:top w:w="135" w:type="dxa"/>
                    <w:left w:w="150" w:type="dxa"/>
                    <w:bottom w:w="135" w:type="dxa"/>
                    <w:right w:w="150" w:type="dxa"/>
                  </w:tcMar>
                </w:tcPr>
                <w:p w14:paraId="072016E1"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Tu</w:t>
                  </w:r>
                </w:p>
              </w:tc>
              <w:tc>
                <w:tcPr>
                  <w:tcW w:w="0" w:type="auto"/>
                  <w:tcBorders>
                    <w:top w:val="nil"/>
                    <w:left w:val="nil"/>
                    <w:bottom w:val="nil"/>
                    <w:right w:val="nil"/>
                  </w:tcBorders>
                  <w:tcMar>
                    <w:top w:w="135" w:type="dxa"/>
                    <w:left w:w="150" w:type="dxa"/>
                    <w:bottom w:w="135" w:type="dxa"/>
                    <w:right w:w="150" w:type="dxa"/>
                  </w:tcMar>
                </w:tcPr>
                <w:p w14:paraId="751A7965"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We</w:t>
                  </w:r>
                </w:p>
              </w:tc>
              <w:tc>
                <w:tcPr>
                  <w:tcW w:w="0" w:type="auto"/>
                  <w:tcBorders>
                    <w:top w:val="nil"/>
                    <w:left w:val="nil"/>
                    <w:bottom w:val="nil"/>
                    <w:right w:val="nil"/>
                  </w:tcBorders>
                  <w:tcMar>
                    <w:top w:w="135" w:type="dxa"/>
                    <w:left w:w="150" w:type="dxa"/>
                    <w:bottom w:w="135" w:type="dxa"/>
                    <w:right w:w="150" w:type="dxa"/>
                  </w:tcMar>
                </w:tcPr>
                <w:p w14:paraId="13B018B9"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Th</w:t>
                  </w:r>
                </w:p>
              </w:tc>
              <w:tc>
                <w:tcPr>
                  <w:tcW w:w="0" w:type="auto"/>
                  <w:tcBorders>
                    <w:top w:val="nil"/>
                    <w:left w:val="nil"/>
                    <w:bottom w:val="nil"/>
                    <w:right w:val="nil"/>
                  </w:tcBorders>
                  <w:tcMar>
                    <w:top w:w="135" w:type="dxa"/>
                    <w:left w:w="150" w:type="dxa"/>
                    <w:bottom w:w="135" w:type="dxa"/>
                    <w:right w:w="150" w:type="dxa"/>
                  </w:tcMar>
                </w:tcPr>
                <w:p w14:paraId="65B11C97"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Fr</w:t>
                  </w:r>
                </w:p>
              </w:tc>
              <w:tc>
                <w:tcPr>
                  <w:tcW w:w="0" w:type="auto"/>
                  <w:tcBorders>
                    <w:top w:val="nil"/>
                    <w:left w:val="nil"/>
                    <w:bottom w:val="nil"/>
                    <w:right w:val="nil"/>
                  </w:tcBorders>
                  <w:tcMar>
                    <w:top w:w="135" w:type="dxa"/>
                    <w:left w:w="150" w:type="dxa"/>
                    <w:bottom w:w="135" w:type="dxa"/>
                    <w:right w:w="150" w:type="dxa"/>
                  </w:tcMar>
                </w:tcPr>
                <w:p w14:paraId="56A2AD36"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Sa</w:t>
                  </w:r>
                </w:p>
              </w:tc>
            </w:tr>
            <w:tr w:rsidR="00730B21" w:rsidRPr="00730B21" w14:paraId="1FE9E5E5"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4356D51F"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753ACEB7"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6C19351E"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1E17BCCE"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0FB2FCE3"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w:t>
                  </w:r>
                </w:p>
              </w:tc>
              <w:tc>
                <w:tcPr>
                  <w:tcW w:w="0" w:type="auto"/>
                  <w:tcBorders>
                    <w:top w:val="nil"/>
                    <w:left w:val="nil"/>
                    <w:bottom w:val="nil"/>
                    <w:right w:val="nil"/>
                  </w:tcBorders>
                  <w:tcMar>
                    <w:top w:w="135" w:type="dxa"/>
                    <w:left w:w="150" w:type="dxa"/>
                    <w:bottom w:w="135" w:type="dxa"/>
                    <w:right w:w="150" w:type="dxa"/>
                  </w:tcMar>
                </w:tcPr>
                <w:p w14:paraId="609C3FF8"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w:t>
                  </w:r>
                </w:p>
              </w:tc>
              <w:tc>
                <w:tcPr>
                  <w:tcW w:w="0" w:type="auto"/>
                  <w:tcBorders>
                    <w:top w:val="nil"/>
                    <w:left w:val="nil"/>
                    <w:bottom w:val="nil"/>
                    <w:right w:val="nil"/>
                  </w:tcBorders>
                  <w:tcMar>
                    <w:top w:w="135" w:type="dxa"/>
                    <w:left w:w="150" w:type="dxa"/>
                    <w:bottom w:w="135" w:type="dxa"/>
                    <w:right w:w="150" w:type="dxa"/>
                  </w:tcMar>
                </w:tcPr>
                <w:p w14:paraId="654EED13"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3</w:t>
                  </w:r>
                </w:p>
              </w:tc>
            </w:tr>
            <w:tr w:rsidR="00730B21" w:rsidRPr="00730B21" w14:paraId="575B0E77"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6B253C8F"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4</w:t>
                  </w:r>
                </w:p>
              </w:tc>
              <w:tc>
                <w:tcPr>
                  <w:tcW w:w="0" w:type="auto"/>
                  <w:tcBorders>
                    <w:top w:val="nil"/>
                    <w:left w:val="nil"/>
                    <w:bottom w:val="nil"/>
                    <w:right w:val="nil"/>
                  </w:tcBorders>
                  <w:tcMar>
                    <w:top w:w="135" w:type="dxa"/>
                    <w:left w:w="150" w:type="dxa"/>
                    <w:bottom w:w="135" w:type="dxa"/>
                    <w:right w:w="150" w:type="dxa"/>
                  </w:tcMar>
                </w:tcPr>
                <w:p w14:paraId="0E9126E6"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5</w:t>
                  </w:r>
                </w:p>
              </w:tc>
              <w:tc>
                <w:tcPr>
                  <w:tcW w:w="0" w:type="auto"/>
                  <w:tcBorders>
                    <w:top w:val="nil"/>
                    <w:left w:val="nil"/>
                    <w:bottom w:val="nil"/>
                    <w:right w:val="nil"/>
                  </w:tcBorders>
                  <w:tcMar>
                    <w:top w:w="135" w:type="dxa"/>
                    <w:left w:w="150" w:type="dxa"/>
                    <w:bottom w:w="135" w:type="dxa"/>
                    <w:right w:w="150" w:type="dxa"/>
                  </w:tcMar>
                </w:tcPr>
                <w:p w14:paraId="718DFD39"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6</w:t>
                  </w:r>
                </w:p>
              </w:tc>
              <w:tc>
                <w:tcPr>
                  <w:tcW w:w="0" w:type="auto"/>
                  <w:tcBorders>
                    <w:top w:val="nil"/>
                    <w:left w:val="nil"/>
                    <w:bottom w:val="nil"/>
                    <w:right w:val="nil"/>
                  </w:tcBorders>
                  <w:tcMar>
                    <w:top w:w="135" w:type="dxa"/>
                    <w:left w:w="150" w:type="dxa"/>
                    <w:bottom w:w="135" w:type="dxa"/>
                    <w:right w:w="150" w:type="dxa"/>
                  </w:tcMar>
                </w:tcPr>
                <w:p w14:paraId="6F387255"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7</w:t>
                  </w:r>
                </w:p>
              </w:tc>
              <w:tc>
                <w:tcPr>
                  <w:tcW w:w="0" w:type="auto"/>
                  <w:tcBorders>
                    <w:top w:val="nil"/>
                    <w:left w:val="nil"/>
                    <w:bottom w:val="nil"/>
                    <w:right w:val="nil"/>
                  </w:tcBorders>
                  <w:tcMar>
                    <w:top w:w="135" w:type="dxa"/>
                    <w:left w:w="150" w:type="dxa"/>
                    <w:bottom w:w="135" w:type="dxa"/>
                    <w:right w:w="150" w:type="dxa"/>
                  </w:tcMar>
                </w:tcPr>
                <w:p w14:paraId="6387262E"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8</w:t>
                  </w:r>
                </w:p>
              </w:tc>
              <w:tc>
                <w:tcPr>
                  <w:tcW w:w="0" w:type="auto"/>
                  <w:tcBorders>
                    <w:top w:val="nil"/>
                    <w:left w:val="nil"/>
                    <w:bottom w:val="nil"/>
                    <w:right w:val="nil"/>
                  </w:tcBorders>
                  <w:tcMar>
                    <w:top w:w="135" w:type="dxa"/>
                    <w:left w:w="150" w:type="dxa"/>
                    <w:bottom w:w="135" w:type="dxa"/>
                    <w:right w:w="150" w:type="dxa"/>
                  </w:tcMar>
                </w:tcPr>
                <w:p w14:paraId="52D0A3ED"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9</w:t>
                  </w:r>
                </w:p>
              </w:tc>
              <w:tc>
                <w:tcPr>
                  <w:tcW w:w="0" w:type="auto"/>
                  <w:tcBorders>
                    <w:top w:val="nil"/>
                    <w:left w:val="nil"/>
                    <w:bottom w:val="nil"/>
                    <w:right w:val="nil"/>
                  </w:tcBorders>
                  <w:tcMar>
                    <w:top w:w="135" w:type="dxa"/>
                    <w:left w:w="150" w:type="dxa"/>
                    <w:bottom w:w="135" w:type="dxa"/>
                    <w:right w:w="150" w:type="dxa"/>
                  </w:tcMar>
                </w:tcPr>
                <w:p w14:paraId="292DA68C"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10</w:t>
                  </w:r>
                </w:p>
              </w:tc>
            </w:tr>
            <w:tr w:rsidR="00730B21" w:rsidRPr="00730B21" w14:paraId="4EE34196"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5B46E19E"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11</w:t>
                  </w:r>
                </w:p>
              </w:tc>
              <w:tc>
                <w:tcPr>
                  <w:tcW w:w="0" w:type="auto"/>
                  <w:tcBorders>
                    <w:top w:val="nil"/>
                    <w:left w:val="nil"/>
                    <w:bottom w:val="nil"/>
                    <w:right w:val="nil"/>
                  </w:tcBorders>
                  <w:tcMar>
                    <w:top w:w="135" w:type="dxa"/>
                    <w:left w:w="150" w:type="dxa"/>
                    <w:bottom w:w="135" w:type="dxa"/>
                    <w:right w:w="150" w:type="dxa"/>
                  </w:tcMar>
                </w:tcPr>
                <w:p w14:paraId="494A43F0"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12</w:t>
                  </w:r>
                </w:p>
              </w:tc>
              <w:tc>
                <w:tcPr>
                  <w:tcW w:w="0" w:type="auto"/>
                  <w:tcBorders>
                    <w:top w:val="nil"/>
                    <w:left w:val="nil"/>
                    <w:bottom w:val="nil"/>
                    <w:right w:val="nil"/>
                  </w:tcBorders>
                  <w:tcMar>
                    <w:top w:w="135" w:type="dxa"/>
                    <w:left w:w="150" w:type="dxa"/>
                    <w:bottom w:w="135" w:type="dxa"/>
                    <w:right w:w="150" w:type="dxa"/>
                  </w:tcMar>
                </w:tcPr>
                <w:p w14:paraId="411D2A59"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13</w:t>
                  </w:r>
                </w:p>
              </w:tc>
              <w:tc>
                <w:tcPr>
                  <w:tcW w:w="0" w:type="auto"/>
                  <w:tcBorders>
                    <w:top w:val="nil"/>
                    <w:left w:val="nil"/>
                    <w:bottom w:val="nil"/>
                    <w:right w:val="nil"/>
                  </w:tcBorders>
                  <w:tcMar>
                    <w:top w:w="135" w:type="dxa"/>
                    <w:left w:w="150" w:type="dxa"/>
                    <w:bottom w:w="135" w:type="dxa"/>
                    <w:right w:w="150" w:type="dxa"/>
                  </w:tcMar>
                </w:tcPr>
                <w:p w14:paraId="16EE8235"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14</w:t>
                  </w:r>
                </w:p>
              </w:tc>
              <w:tc>
                <w:tcPr>
                  <w:tcW w:w="0" w:type="auto"/>
                  <w:tcBorders>
                    <w:top w:val="nil"/>
                    <w:left w:val="nil"/>
                    <w:bottom w:val="nil"/>
                    <w:right w:val="nil"/>
                  </w:tcBorders>
                  <w:tcMar>
                    <w:top w:w="135" w:type="dxa"/>
                    <w:left w:w="150" w:type="dxa"/>
                    <w:bottom w:w="135" w:type="dxa"/>
                    <w:right w:w="150" w:type="dxa"/>
                  </w:tcMar>
                </w:tcPr>
                <w:p w14:paraId="5705F7FB"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15</w:t>
                  </w:r>
                </w:p>
              </w:tc>
              <w:tc>
                <w:tcPr>
                  <w:tcW w:w="0" w:type="auto"/>
                  <w:tcBorders>
                    <w:top w:val="nil"/>
                    <w:left w:val="nil"/>
                    <w:bottom w:val="nil"/>
                    <w:right w:val="nil"/>
                  </w:tcBorders>
                  <w:tcMar>
                    <w:top w:w="135" w:type="dxa"/>
                    <w:left w:w="150" w:type="dxa"/>
                    <w:bottom w:w="135" w:type="dxa"/>
                    <w:right w:w="150" w:type="dxa"/>
                  </w:tcMar>
                </w:tcPr>
                <w:p w14:paraId="1B073206"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16</w:t>
                  </w:r>
                </w:p>
              </w:tc>
              <w:tc>
                <w:tcPr>
                  <w:tcW w:w="0" w:type="auto"/>
                  <w:tcBorders>
                    <w:top w:val="nil"/>
                    <w:left w:val="nil"/>
                    <w:bottom w:val="nil"/>
                    <w:right w:val="nil"/>
                  </w:tcBorders>
                  <w:tcMar>
                    <w:top w:w="135" w:type="dxa"/>
                    <w:left w:w="150" w:type="dxa"/>
                    <w:bottom w:w="135" w:type="dxa"/>
                    <w:right w:w="150" w:type="dxa"/>
                  </w:tcMar>
                </w:tcPr>
                <w:p w14:paraId="7E16E1D9"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17</w:t>
                  </w:r>
                </w:p>
              </w:tc>
            </w:tr>
            <w:tr w:rsidR="00730B21" w:rsidRPr="00730B21" w14:paraId="7DF8981C"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7F57E5CA"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18</w:t>
                  </w:r>
                </w:p>
              </w:tc>
              <w:tc>
                <w:tcPr>
                  <w:tcW w:w="0" w:type="auto"/>
                  <w:tcBorders>
                    <w:top w:val="nil"/>
                    <w:left w:val="nil"/>
                    <w:bottom w:val="nil"/>
                    <w:right w:val="nil"/>
                  </w:tcBorders>
                  <w:tcMar>
                    <w:top w:w="135" w:type="dxa"/>
                    <w:left w:w="150" w:type="dxa"/>
                    <w:bottom w:w="135" w:type="dxa"/>
                    <w:right w:w="150" w:type="dxa"/>
                  </w:tcMar>
                </w:tcPr>
                <w:p w14:paraId="6A176F77"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19</w:t>
                  </w:r>
                </w:p>
              </w:tc>
              <w:tc>
                <w:tcPr>
                  <w:tcW w:w="0" w:type="auto"/>
                  <w:tcBorders>
                    <w:top w:val="nil"/>
                    <w:left w:val="nil"/>
                    <w:bottom w:val="nil"/>
                    <w:right w:val="nil"/>
                  </w:tcBorders>
                  <w:tcMar>
                    <w:top w:w="135" w:type="dxa"/>
                    <w:left w:w="150" w:type="dxa"/>
                    <w:bottom w:w="135" w:type="dxa"/>
                    <w:right w:w="150" w:type="dxa"/>
                  </w:tcMar>
                </w:tcPr>
                <w:p w14:paraId="201C1674"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20</w:t>
                  </w:r>
                </w:p>
              </w:tc>
              <w:tc>
                <w:tcPr>
                  <w:tcW w:w="0" w:type="auto"/>
                  <w:tcBorders>
                    <w:top w:val="nil"/>
                    <w:left w:val="nil"/>
                    <w:bottom w:val="nil"/>
                    <w:right w:val="nil"/>
                  </w:tcBorders>
                  <w:tcMar>
                    <w:top w:w="135" w:type="dxa"/>
                    <w:left w:w="150" w:type="dxa"/>
                    <w:bottom w:w="135" w:type="dxa"/>
                    <w:right w:w="150" w:type="dxa"/>
                  </w:tcMar>
                </w:tcPr>
                <w:p w14:paraId="70961B08"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21</w:t>
                  </w:r>
                </w:p>
              </w:tc>
              <w:tc>
                <w:tcPr>
                  <w:tcW w:w="0" w:type="auto"/>
                  <w:tcBorders>
                    <w:top w:val="nil"/>
                    <w:left w:val="nil"/>
                    <w:bottom w:val="nil"/>
                    <w:right w:val="nil"/>
                  </w:tcBorders>
                  <w:tcMar>
                    <w:top w:w="135" w:type="dxa"/>
                    <w:left w:w="150" w:type="dxa"/>
                    <w:bottom w:w="135" w:type="dxa"/>
                    <w:right w:w="150" w:type="dxa"/>
                  </w:tcMar>
                </w:tcPr>
                <w:p w14:paraId="4997F944"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22</w:t>
                  </w:r>
                </w:p>
              </w:tc>
              <w:tc>
                <w:tcPr>
                  <w:tcW w:w="0" w:type="auto"/>
                  <w:tcBorders>
                    <w:top w:val="nil"/>
                    <w:left w:val="nil"/>
                    <w:bottom w:val="nil"/>
                    <w:right w:val="nil"/>
                  </w:tcBorders>
                  <w:tcMar>
                    <w:top w:w="135" w:type="dxa"/>
                    <w:left w:w="150" w:type="dxa"/>
                    <w:bottom w:w="135" w:type="dxa"/>
                    <w:right w:w="150" w:type="dxa"/>
                  </w:tcMar>
                </w:tcPr>
                <w:p w14:paraId="66428D2D"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23</w:t>
                  </w:r>
                </w:p>
              </w:tc>
              <w:tc>
                <w:tcPr>
                  <w:tcW w:w="0" w:type="auto"/>
                  <w:tcBorders>
                    <w:top w:val="nil"/>
                    <w:left w:val="nil"/>
                    <w:bottom w:val="nil"/>
                    <w:right w:val="nil"/>
                  </w:tcBorders>
                  <w:tcMar>
                    <w:top w:w="135" w:type="dxa"/>
                    <w:left w:w="150" w:type="dxa"/>
                    <w:bottom w:w="135" w:type="dxa"/>
                    <w:right w:w="150" w:type="dxa"/>
                  </w:tcMar>
                </w:tcPr>
                <w:p w14:paraId="222EF1A2"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24</w:t>
                  </w:r>
                </w:p>
              </w:tc>
            </w:tr>
            <w:tr w:rsidR="00730B21" w:rsidRPr="00730B21" w14:paraId="592D5346"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44F05638"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25</w:t>
                  </w:r>
                </w:p>
              </w:tc>
              <w:tc>
                <w:tcPr>
                  <w:tcW w:w="0" w:type="auto"/>
                  <w:tcBorders>
                    <w:top w:val="nil"/>
                    <w:left w:val="nil"/>
                    <w:bottom w:val="nil"/>
                    <w:right w:val="nil"/>
                  </w:tcBorders>
                  <w:tcMar>
                    <w:top w:w="135" w:type="dxa"/>
                    <w:left w:w="150" w:type="dxa"/>
                    <w:bottom w:w="135" w:type="dxa"/>
                    <w:right w:w="150" w:type="dxa"/>
                  </w:tcMar>
                </w:tcPr>
                <w:p w14:paraId="5328797C"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26</w:t>
                  </w:r>
                </w:p>
              </w:tc>
              <w:tc>
                <w:tcPr>
                  <w:tcW w:w="0" w:type="auto"/>
                  <w:tcBorders>
                    <w:top w:val="nil"/>
                    <w:left w:val="nil"/>
                    <w:bottom w:val="nil"/>
                    <w:right w:val="nil"/>
                  </w:tcBorders>
                  <w:tcMar>
                    <w:top w:w="135" w:type="dxa"/>
                    <w:left w:w="150" w:type="dxa"/>
                    <w:bottom w:w="135" w:type="dxa"/>
                    <w:right w:w="150" w:type="dxa"/>
                  </w:tcMar>
                </w:tcPr>
                <w:p w14:paraId="52C96D67"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27</w:t>
                  </w:r>
                </w:p>
              </w:tc>
              <w:tc>
                <w:tcPr>
                  <w:tcW w:w="0" w:type="auto"/>
                  <w:tcBorders>
                    <w:top w:val="nil"/>
                    <w:left w:val="nil"/>
                    <w:bottom w:val="nil"/>
                    <w:right w:val="nil"/>
                  </w:tcBorders>
                  <w:tcMar>
                    <w:top w:w="135" w:type="dxa"/>
                    <w:left w:w="150" w:type="dxa"/>
                    <w:bottom w:w="135" w:type="dxa"/>
                    <w:right w:w="150" w:type="dxa"/>
                  </w:tcMar>
                </w:tcPr>
                <w:p w14:paraId="1476DCB7"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28</w:t>
                  </w:r>
                </w:p>
              </w:tc>
              <w:tc>
                <w:tcPr>
                  <w:tcW w:w="0" w:type="auto"/>
                  <w:tcBorders>
                    <w:top w:val="nil"/>
                    <w:left w:val="nil"/>
                    <w:bottom w:val="nil"/>
                    <w:right w:val="nil"/>
                  </w:tcBorders>
                  <w:tcMar>
                    <w:top w:w="135" w:type="dxa"/>
                    <w:left w:w="150" w:type="dxa"/>
                    <w:bottom w:w="135" w:type="dxa"/>
                    <w:right w:w="150" w:type="dxa"/>
                  </w:tcMar>
                </w:tcPr>
                <w:p w14:paraId="2EFE1938"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29</w:t>
                  </w:r>
                </w:p>
              </w:tc>
              <w:tc>
                <w:tcPr>
                  <w:tcW w:w="0" w:type="auto"/>
                  <w:tcBorders>
                    <w:top w:val="nil"/>
                    <w:left w:val="nil"/>
                    <w:bottom w:val="nil"/>
                    <w:right w:val="nil"/>
                  </w:tcBorders>
                  <w:tcMar>
                    <w:top w:w="135" w:type="dxa"/>
                    <w:left w:w="150" w:type="dxa"/>
                    <w:bottom w:w="135" w:type="dxa"/>
                    <w:right w:w="150" w:type="dxa"/>
                  </w:tcMar>
                </w:tcPr>
                <w:p w14:paraId="651A50C8"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30</w:t>
                  </w:r>
                </w:p>
              </w:tc>
              <w:tc>
                <w:tcPr>
                  <w:tcW w:w="0" w:type="auto"/>
                  <w:tcBorders>
                    <w:top w:val="nil"/>
                    <w:left w:val="nil"/>
                    <w:bottom w:val="nil"/>
                    <w:right w:val="nil"/>
                  </w:tcBorders>
                  <w:tcMar>
                    <w:top w:w="135" w:type="dxa"/>
                    <w:left w:w="150" w:type="dxa"/>
                    <w:bottom w:w="135" w:type="dxa"/>
                    <w:right w:w="150" w:type="dxa"/>
                  </w:tcMar>
                </w:tcPr>
                <w:p w14:paraId="3D9A07E3"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31</w:t>
                  </w:r>
                </w:p>
              </w:tc>
            </w:tr>
          </w:tbl>
          <w:p w14:paraId="3AE08D08" w14:textId="77777777" w:rsidR="00730B21" w:rsidRPr="00730B21" w:rsidRDefault="00730B21" w:rsidP="00730B21">
            <w:pPr>
              <w:rPr>
                <w:rFonts w:ascii="Arial" w:hAnsi="Arial" w:cs="Arial"/>
                <w:color w:val="000000" w:themeColor="text1"/>
                <w:sz w:val="16"/>
                <w:szCs w:val="16"/>
              </w:rPr>
            </w:pPr>
          </w:p>
        </w:tc>
      </w:tr>
      <w:tr w:rsidR="00730B21" w:rsidRPr="00730B21" w14:paraId="67E1F161" w14:textId="77777777">
        <w:trPr>
          <w:tblCellSpacing w:w="0" w:type="dxa"/>
        </w:trPr>
        <w:tc>
          <w:tcPr>
            <w:tcW w:w="0" w:type="auto"/>
            <w:tcBorders>
              <w:top w:val="nil"/>
              <w:left w:val="nil"/>
              <w:bottom w:val="nil"/>
              <w:right w:val="nil"/>
            </w:tcBorders>
            <w:tcMar>
              <w:top w:w="135" w:type="dxa"/>
              <w:left w:w="150" w:type="dxa"/>
              <w:bottom w:w="135" w:type="dxa"/>
              <w:right w:w="150" w:type="dxa"/>
            </w:tcMar>
          </w:tcPr>
          <w:p w14:paraId="37FB1E83"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w:t>
            </w:r>
            <w:r w:rsidRPr="00730B21">
              <w:rPr>
                <w:rFonts w:ascii="Arial" w:hAnsi="Arial" w:cs="Arial"/>
                <w:noProof/>
                <w:color w:val="000000" w:themeColor="text1"/>
                <w:sz w:val="16"/>
                <w:szCs w:val="16"/>
              </w:rPr>
              <w:drawing>
                <wp:inline distT="0" distB="0" distL="0" distR="0" wp14:anchorId="7D01AFED" wp14:editId="44C70FA8">
                  <wp:extent cx="104775" cy="104775"/>
                  <wp:effectExtent l="19050" t="0" r="9525" b="0"/>
                  <wp:docPr id="1" name="Picture 1" descr="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Q"/>
                          <pic:cNvPicPr>
                            <a:picLocks noChangeAspect="1" noChangeArrowheads="1"/>
                          </pic:cNvPicPr>
                        </pic:nvPicPr>
                        <pic:blipFill>
                          <a:blip r:embed="rId8"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9:</w:t>
            </w:r>
            <w:r w:rsidRPr="00730B21">
              <w:rPr>
                <w:rFonts w:ascii="Arial" w:hAnsi="Arial" w:cs="Arial"/>
                <w:noProof/>
                <w:color w:val="000000" w:themeColor="text1"/>
                <w:sz w:val="16"/>
                <w:szCs w:val="16"/>
              </w:rPr>
              <w:drawing>
                <wp:inline distT="0" distB="0" distL="0" distR="0" wp14:anchorId="23B083EA" wp14:editId="45C1605B">
                  <wp:extent cx="104775" cy="104775"/>
                  <wp:effectExtent l="19050" t="0" r="9525" b="0"/>
                  <wp:docPr id="2" name="Picture 2"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
                          <pic:cNvPicPr>
                            <a:picLocks noChangeAspect="1" noChangeArrowheads="1"/>
                          </pic:cNvPicPr>
                        </pic:nvPicPr>
                        <pic:blipFill>
                          <a:blip r:embed="rId9"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16:</w:t>
            </w:r>
            <w:r w:rsidRPr="00730B21">
              <w:rPr>
                <w:rFonts w:ascii="Arial" w:hAnsi="Arial" w:cs="Arial"/>
                <w:noProof/>
                <w:color w:val="000000" w:themeColor="text1"/>
                <w:sz w:val="16"/>
                <w:szCs w:val="16"/>
              </w:rPr>
              <w:drawing>
                <wp:inline distT="0" distB="0" distL="0" distR="0" wp14:anchorId="269A4D50" wp14:editId="0894D021">
                  <wp:extent cx="104775" cy="104775"/>
                  <wp:effectExtent l="19050" t="0" r="9525" b="0"/>
                  <wp:docPr id="3" name="Picture 3" descr="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Q"/>
                          <pic:cNvPicPr>
                            <a:picLocks noChangeAspect="1" noChangeArrowheads="1"/>
                          </pic:cNvPicPr>
                        </pic:nvPicPr>
                        <pic:blipFill>
                          <a:blip r:embed="rId10"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23:</w:t>
            </w:r>
            <w:r w:rsidRPr="00730B21">
              <w:rPr>
                <w:rFonts w:ascii="Arial" w:hAnsi="Arial" w:cs="Arial"/>
                <w:noProof/>
                <w:color w:val="000000" w:themeColor="text1"/>
                <w:sz w:val="16"/>
                <w:szCs w:val="16"/>
              </w:rPr>
              <w:drawing>
                <wp:inline distT="0" distB="0" distL="0" distR="0" wp14:anchorId="50014234" wp14:editId="5B5591EA">
                  <wp:extent cx="104775" cy="104775"/>
                  <wp:effectExtent l="19050" t="0" r="9525" b="0"/>
                  <wp:docPr id="4" name="Picture 4"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
                          <pic:cNvPicPr>
                            <a:picLocks noChangeAspect="1" noChangeArrowheads="1"/>
                          </pic:cNvPicPr>
                        </pic:nvPicPr>
                        <pic:blipFill>
                          <a:blip r:embed="rId11"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30:</w:t>
            </w:r>
            <w:r w:rsidRPr="00730B21">
              <w:rPr>
                <w:rFonts w:ascii="Arial" w:hAnsi="Arial" w:cs="Arial"/>
                <w:noProof/>
                <w:color w:val="000000" w:themeColor="text1"/>
                <w:sz w:val="16"/>
                <w:szCs w:val="16"/>
              </w:rPr>
              <w:drawing>
                <wp:inline distT="0" distB="0" distL="0" distR="0" wp14:anchorId="7CCBB3B7" wp14:editId="2DBA8165">
                  <wp:extent cx="104775" cy="104775"/>
                  <wp:effectExtent l="19050" t="0" r="9525" b="0"/>
                  <wp:docPr id="5" name="Picture 5" descr="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Q"/>
                          <pic:cNvPicPr>
                            <a:picLocks noChangeAspect="1" noChangeArrowheads="1"/>
                          </pic:cNvPicPr>
                        </pic:nvPicPr>
                        <pic:blipFill>
                          <a:blip r:embed="rId8"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w:t>
            </w:r>
          </w:p>
        </w:tc>
        <w:tc>
          <w:tcPr>
            <w:tcW w:w="120" w:type="dxa"/>
            <w:tcBorders>
              <w:top w:val="nil"/>
              <w:left w:val="nil"/>
              <w:bottom w:val="nil"/>
              <w:right w:val="nil"/>
            </w:tcBorders>
          </w:tcPr>
          <w:p w14:paraId="37CE52E5" w14:textId="77777777" w:rsidR="00730B21" w:rsidRPr="00730B21" w:rsidRDefault="00730B21" w:rsidP="00730B21">
            <w:pPr>
              <w:rPr>
                <w:rFonts w:ascii="Arial" w:hAnsi="Arial" w:cs="Arial"/>
                <w:color w:val="000000" w:themeColor="text1"/>
                <w:sz w:val="16"/>
                <w:szCs w:val="16"/>
              </w:rPr>
            </w:pPr>
          </w:p>
        </w:tc>
        <w:tc>
          <w:tcPr>
            <w:tcW w:w="0" w:type="auto"/>
            <w:tcBorders>
              <w:top w:val="nil"/>
              <w:left w:val="nil"/>
              <w:bottom w:val="nil"/>
              <w:right w:val="nil"/>
            </w:tcBorders>
            <w:tcMar>
              <w:top w:w="135" w:type="dxa"/>
              <w:left w:w="150" w:type="dxa"/>
              <w:bottom w:w="135" w:type="dxa"/>
              <w:right w:w="150" w:type="dxa"/>
            </w:tcMar>
          </w:tcPr>
          <w:p w14:paraId="014EE3BA"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7:</w:t>
            </w:r>
            <w:r w:rsidRPr="00730B21">
              <w:rPr>
                <w:rFonts w:ascii="Arial" w:hAnsi="Arial" w:cs="Arial"/>
                <w:noProof/>
                <w:color w:val="000000" w:themeColor="text1"/>
                <w:sz w:val="16"/>
                <w:szCs w:val="16"/>
              </w:rPr>
              <w:drawing>
                <wp:inline distT="0" distB="0" distL="0" distR="0" wp14:anchorId="6702DABA" wp14:editId="738E0602">
                  <wp:extent cx="104775" cy="104775"/>
                  <wp:effectExtent l="19050" t="0" r="9525" b="0"/>
                  <wp:docPr id="6" name="Picture 6"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
                          <pic:cNvPicPr>
                            <a:picLocks noChangeAspect="1" noChangeArrowheads="1"/>
                          </pic:cNvPicPr>
                        </pic:nvPicPr>
                        <pic:blipFill>
                          <a:blip r:embed="rId9"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14:</w:t>
            </w:r>
            <w:r w:rsidRPr="00730B21">
              <w:rPr>
                <w:rFonts w:ascii="Arial" w:hAnsi="Arial" w:cs="Arial"/>
                <w:noProof/>
                <w:color w:val="000000" w:themeColor="text1"/>
                <w:sz w:val="16"/>
                <w:szCs w:val="16"/>
              </w:rPr>
              <w:drawing>
                <wp:inline distT="0" distB="0" distL="0" distR="0" wp14:anchorId="2A895EE8" wp14:editId="730ABE93">
                  <wp:extent cx="104775" cy="104775"/>
                  <wp:effectExtent l="19050" t="0" r="9525" b="0"/>
                  <wp:docPr id="7" name="Picture 7" descr="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Q"/>
                          <pic:cNvPicPr>
                            <a:picLocks noChangeAspect="1" noChangeArrowheads="1"/>
                          </pic:cNvPicPr>
                        </pic:nvPicPr>
                        <pic:blipFill>
                          <a:blip r:embed="rId10"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21:</w:t>
            </w:r>
            <w:r w:rsidRPr="00730B21">
              <w:rPr>
                <w:rFonts w:ascii="Arial" w:hAnsi="Arial" w:cs="Arial"/>
                <w:noProof/>
                <w:color w:val="000000" w:themeColor="text1"/>
                <w:sz w:val="16"/>
                <w:szCs w:val="16"/>
              </w:rPr>
              <w:drawing>
                <wp:inline distT="0" distB="0" distL="0" distR="0" wp14:anchorId="7E3DF480" wp14:editId="29D9D04E">
                  <wp:extent cx="104775" cy="104775"/>
                  <wp:effectExtent l="19050" t="0" r="9525" b="0"/>
                  <wp:docPr id="8" name="Picture 8"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
                          <pic:cNvPicPr>
                            <a:picLocks noChangeAspect="1" noChangeArrowheads="1"/>
                          </pic:cNvPicPr>
                        </pic:nvPicPr>
                        <pic:blipFill>
                          <a:blip r:embed="rId11"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29:</w:t>
            </w:r>
            <w:r w:rsidRPr="00730B21">
              <w:rPr>
                <w:rFonts w:ascii="Arial" w:hAnsi="Arial" w:cs="Arial"/>
                <w:noProof/>
                <w:color w:val="000000" w:themeColor="text1"/>
                <w:sz w:val="16"/>
                <w:szCs w:val="16"/>
              </w:rPr>
              <w:drawing>
                <wp:inline distT="0" distB="0" distL="0" distR="0" wp14:anchorId="24191947" wp14:editId="71EB8392">
                  <wp:extent cx="104775" cy="104775"/>
                  <wp:effectExtent l="19050" t="0" r="9525" b="0"/>
                  <wp:docPr id="9" name="Picture 9" descr="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Q"/>
                          <pic:cNvPicPr>
                            <a:picLocks noChangeAspect="1" noChangeArrowheads="1"/>
                          </pic:cNvPicPr>
                        </pic:nvPicPr>
                        <pic:blipFill>
                          <a:blip r:embed="rId8"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w:t>
            </w:r>
          </w:p>
        </w:tc>
        <w:tc>
          <w:tcPr>
            <w:tcW w:w="120" w:type="dxa"/>
            <w:tcBorders>
              <w:top w:val="nil"/>
              <w:left w:val="nil"/>
              <w:bottom w:val="nil"/>
              <w:right w:val="nil"/>
            </w:tcBorders>
          </w:tcPr>
          <w:p w14:paraId="4A830374" w14:textId="77777777" w:rsidR="00730B21" w:rsidRPr="00730B21" w:rsidRDefault="00730B21" w:rsidP="00730B21">
            <w:pPr>
              <w:rPr>
                <w:rFonts w:ascii="Arial" w:hAnsi="Arial" w:cs="Arial"/>
                <w:color w:val="000000" w:themeColor="text1"/>
                <w:sz w:val="16"/>
                <w:szCs w:val="16"/>
              </w:rPr>
            </w:pPr>
          </w:p>
        </w:tc>
        <w:tc>
          <w:tcPr>
            <w:tcW w:w="0" w:type="auto"/>
            <w:tcBorders>
              <w:top w:val="nil"/>
              <w:left w:val="nil"/>
              <w:bottom w:val="nil"/>
              <w:right w:val="nil"/>
            </w:tcBorders>
            <w:tcMar>
              <w:top w:w="135" w:type="dxa"/>
              <w:left w:w="150" w:type="dxa"/>
              <w:bottom w:w="135" w:type="dxa"/>
              <w:right w:w="150" w:type="dxa"/>
            </w:tcMar>
          </w:tcPr>
          <w:p w14:paraId="1F284B6A"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8:</w:t>
            </w:r>
            <w:r w:rsidRPr="00730B21">
              <w:rPr>
                <w:rFonts w:ascii="Arial" w:hAnsi="Arial" w:cs="Arial"/>
                <w:noProof/>
                <w:color w:val="000000" w:themeColor="text1"/>
                <w:sz w:val="16"/>
                <w:szCs w:val="16"/>
              </w:rPr>
              <w:drawing>
                <wp:inline distT="0" distB="0" distL="0" distR="0" wp14:anchorId="73235C84" wp14:editId="2EA1241F">
                  <wp:extent cx="104775" cy="104775"/>
                  <wp:effectExtent l="19050" t="0" r="9525" b="0"/>
                  <wp:docPr id="10" name="Picture 10"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
                          <pic:cNvPicPr>
                            <a:picLocks noChangeAspect="1" noChangeArrowheads="1"/>
                          </pic:cNvPicPr>
                        </pic:nvPicPr>
                        <pic:blipFill>
                          <a:blip r:embed="rId9"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14:</w:t>
            </w:r>
            <w:r w:rsidRPr="00730B21">
              <w:rPr>
                <w:rFonts w:ascii="Arial" w:hAnsi="Arial" w:cs="Arial"/>
                <w:noProof/>
                <w:color w:val="000000" w:themeColor="text1"/>
                <w:sz w:val="16"/>
                <w:szCs w:val="16"/>
              </w:rPr>
              <w:drawing>
                <wp:inline distT="0" distB="0" distL="0" distR="0" wp14:anchorId="76F38FF3" wp14:editId="78E6638C">
                  <wp:extent cx="104775" cy="104775"/>
                  <wp:effectExtent l="19050" t="0" r="9525" b="0"/>
                  <wp:docPr id="11" name="Picture 11" descr="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Q"/>
                          <pic:cNvPicPr>
                            <a:picLocks noChangeAspect="1" noChangeArrowheads="1"/>
                          </pic:cNvPicPr>
                        </pic:nvPicPr>
                        <pic:blipFill>
                          <a:blip r:embed="rId10"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22:</w:t>
            </w:r>
            <w:r w:rsidRPr="00730B21">
              <w:rPr>
                <w:rFonts w:ascii="Arial" w:hAnsi="Arial" w:cs="Arial"/>
                <w:noProof/>
                <w:color w:val="000000" w:themeColor="text1"/>
                <w:sz w:val="16"/>
                <w:szCs w:val="16"/>
              </w:rPr>
              <w:drawing>
                <wp:inline distT="0" distB="0" distL="0" distR="0" wp14:anchorId="3985DEE1" wp14:editId="5FC442AA">
                  <wp:extent cx="104775" cy="104775"/>
                  <wp:effectExtent l="19050" t="0" r="9525" b="0"/>
                  <wp:docPr id="12" name="Picture 12"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
                          <pic:cNvPicPr>
                            <a:picLocks noChangeAspect="1" noChangeArrowheads="1"/>
                          </pic:cNvPicPr>
                        </pic:nvPicPr>
                        <pic:blipFill>
                          <a:blip r:embed="rId11"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30:</w:t>
            </w:r>
            <w:r w:rsidRPr="00730B21">
              <w:rPr>
                <w:rFonts w:ascii="Arial" w:hAnsi="Arial" w:cs="Arial"/>
                <w:noProof/>
                <w:color w:val="000000" w:themeColor="text1"/>
                <w:sz w:val="16"/>
                <w:szCs w:val="16"/>
              </w:rPr>
              <w:drawing>
                <wp:inline distT="0" distB="0" distL="0" distR="0" wp14:anchorId="073E674D" wp14:editId="000DABE6">
                  <wp:extent cx="104775" cy="104775"/>
                  <wp:effectExtent l="19050" t="0" r="9525" b="0"/>
                  <wp:docPr id="13" name="Picture 13" descr="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Q"/>
                          <pic:cNvPicPr>
                            <a:picLocks noChangeAspect="1" noChangeArrowheads="1"/>
                          </pic:cNvPicPr>
                        </pic:nvPicPr>
                        <pic:blipFill>
                          <a:blip r:embed="rId8"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w:t>
            </w:r>
          </w:p>
        </w:tc>
      </w:tr>
      <w:tr w:rsidR="00730B21" w:rsidRPr="00730B21" w14:paraId="36A5974C" w14:textId="77777777">
        <w:trPr>
          <w:trHeight w:val="120"/>
          <w:tblCellSpacing w:w="0" w:type="dxa"/>
        </w:trPr>
        <w:tc>
          <w:tcPr>
            <w:tcW w:w="0" w:type="auto"/>
            <w:gridSpan w:val="5"/>
            <w:tcBorders>
              <w:top w:val="nil"/>
              <w:left w:val="nil"/>
              <w:bottom w:val="nil"/>
              <w:right w:val="nil"/>
            </w:tcBorders>
          </w:tcPr>
          <w:p w14:paraId="61F60834" w14:textId="77777777" w:rsidR="00730B21" w:rsidRPr="00730B21" w:rsidRDefault="00730B21" w:rsidP="00730B21">
            <w:pPr>
              <w:rPr>
                <w:rFonts w:ascii="Arial" w:hAnsi="Arial" w:cs="Arial"/>
                <w:color w:val="000000" w:themeColor="text1"/>
                <w:sz w:val="16"/>
                <w:szCs w:val="16"/>
              </w:rPr>
            </w:pPr>
          </w:p>
        </w:tc>
      </w:tr>
      <w:tr w:rsidR="00730B21" w:rsidRPr="00730B21" w14:paraId="6FEA8C5C" w14:textId="77777777">
        <w:trPr>
          <w:tblCellSpacing w:w="0" w:type="dxa"/>
        </w:trPr>
        <w:tc>
          <w:tcPr>
            <w:tcW w:w="0" w:type="auto"/>
            <w:tcMar>
              <w:top w:w="120" w:type="dxa"/>
              <w:left w:w="150" w:type="dxa"/>
              <w:bottom w:w="135" w:type="dxa"/>
              <w:right w:w="150" w:type="dxa"/>
            </w:tcMar>
            <w:vAlign w:val="center"/>
          </w:tcPr>
          <w:p w14:paraId="09AA0160" w14:textId="77777777" w:rsidR="00730B21" w:rsidRPr="00730B21" w:rsidRDefault="00F962E4" w:rsidP="00730B21">
            <w:pPr>
              <w:rPr>
                <w:rFonts w:ascii="Arial" w:hAnsi="Arial" w:cs="Arial"/>
                <w:b/>
                <w:bCs/>
                <w:color w:val="000000" w:themeColor="text1"/>
                <w:sz w:val="16"/>
                <w:szCs w:val="16"/>
              </w:rPr>
            </w:pPr>
            <w:hyperlink r:id="rId12" w:history="1">
              <w:r w:rsidR="00730B21" w:rsidRPr="00730B21">
                <w:rPr>
                  <w:rFonts w:ascii="Arial" w:hAnsi="Arial" w:cs="Arial"/>
                  <w:b/>
                  <w:bCs/>
                  <w:color w:val="000000" w:themeColor="text1"/>
                  <w:sz w:val="16"/>
                  <w:szCs w:val="16"/>
                </w:rPr>
                <w:t>April</w:t>
              </w:r>
            </w:hyperlink>
          </w:p>
        </w:tc>
        <w:tc>
          <w:tcPr>
            <w:tcW w:w="120" w:type="dxa"/>
            <w:tcBorders>
              <w:top w:val="nil"/>
              <w:left w:val="nil"/>
              <w:bottom w:val="nil"/>
              <w:right w:val="nil"/>
            </w:tcBorders>
          </w:tcPr>
          <w:p w14:paraId="5A036D48" w14:textId="77777777" w:rsidR="00730B21" w:rsidRPr="00730B21" w:rsidRDefault="00730B21" w:rsidP="00730B21">
            <w:pPr>
              <w:rPr>
                <w:rFonts w:ascii="Arial" w:hAnsi="Arial" w:cs="Arial"/>
                <w:color w:val="000000" w:themeColor="text1"/>
                <w:sz w:val="16"/>
                <w:szCs w:val="16"/>
              </w:rPr>
            </w:pPr>
          </w:p>
        </w:tc>
        <w:tc>
          <w:tcPr>
            <w:tcW w:w="0" w:type="auto"/>
            <w:tcMar>
              <w:top w:w="120" w:type="dxa"/>
              <w:left w:w="150" w:type="dxa"/>
              <w:bottom w:w="135" w:type="dxa"/>
              <w:right w:w="150" w:type="dxa"/>
            </w:tcMar>
            <w:vAlign w:val="center"/>
          </w:tcPr>
          <w:p w14:paraId="50843FD8" w14:textId="77777777" w:rsidR="00730B21" w:rsidRPr="00730B21" w:rsidRDefault="00F962E4" w:rsidP="00730B21">
            <w:pPr>
              <w:rPr>
                <w:rFonts w:ascii="Arial" w:hAnsi="Arial" w:cs="Arial"/>
                <w:b/>
                <w:bCs/>
                <w:color w:val="000000" w:themeColor="text1"/>
                <w:sz w:val="16"/>
                <w:szCs w:val="16"/>
              </w:rPr>
            </w:pPr>
            <w:hyperlink r:id="rId13" w:history="1">
              <w:r w:rsidR="00730B21" w:rsidRPr="00730B21">
                <w:rPr>
                  <w:rFonts w:ascii="Arial" w:hAnsi="Arial" w:cs="Arial"/>
                  <w:b/>
                  <w:bCs/>
                  <w:color w:val="000000" w:themeColor="text1"/>
                  <w:sz w:val="16"/>
                  <w:szCs w:val="16"/>
                </w:rPr>
                <w:t>May</w:t>
              </w:r>
            </w:hyperlink>
          </w:p>
        </w:tc>
        <w:tc>
          <w:tcPr>
            <w:tcW w:w="120" w:type="dxa"/>
            <w:tcBorders>
              <w:top w:val="nil"/>
              <w:left w:val="nil"/>
              <w:bottom w:val="nil"/>
              <w:right w:val="nil"/>
            </w:tcBorders>
          </w:tcPr>
          <w:p w14:paraId="7C920F64" w14:textId="77777777" w:rsidR="00730B21" w:rsidRPr="00730B21" w:rsidRDefault="00730B21" w:rsidP="00730B21">
            <w:pPr>
              <w:rPr>
                <w:rFonts w:ascii="Arial" w:hAnsi="Arial" w:cs="Arial"/>
                <w:color w:val="000000" w:themeColor="text1"/>
                <w:sz w:val="16"/>
                <w:szCs w:val="16"/>
              </w:rPr>
            </w:pPr>
          </w:p>
        </w:tc>
        <w:tc>
          <w:tcPr>
            <w:tcW w:w="0" w:type="auto"/>
            <w:tcMar>
              <w:top w:w="120" w:type="dxa"/>
              <w:left w:w="150" w:type="dxa"/>
              <w:bottom w:w="135" w:type="dxa"/>
              <w:right w:w="150" w:type="dxa"/>
            </w:tcMar>
            <w:vAlign w:val="center"/>
          </w:tcPr>
          <w:p w14:paraId="0A656BF0" w14:textId="77777777" w:rsidR="00730B21" w:rsidRPr="00730B21" w:rsidRDefault="00F962E4" w:rsidP="00730B21">
            <w:pPr>
              <w:rPr>
                <w:rFonts w:ascii="Arial" w:hAnsi="Arial" w:cs="Arial"/>
                <w:b/>
                <w:bCs/>
                <w:color w:val="000000" w:themeColor="text1"/>
                <w:sz w:val="16"/>
                <w:szCs w:val="16"/>
              </w:rPr>
            </w:pPr>
            <w:hyperlink r:id="rId14" w:history="1">
              <w:r w:rsidR="00730B21" w:rsidRPr="00730B21">
                <w:rPr>
                  <w:rFonts w:ascii="Arial" w:hAnsi="Arial" w:cs="Arial"/>
                  <w:b/>
                  <w:bCs/>
                  <w:color w:val="000000" w:themeColor="text1"/>
                  <w:sz w:val="16"/>
                  <w:szCs w:val="16"/>
                </w:rPr>
                <w:t>June</w:t>
              </w:r>
            </w:hyperlink>
          </w:p>
        </w:tc>
      </w:tr>
      <w:tr w:rsidR="00730B21" w:rsidRPr="00730B21" w14:paraId="0FCF372B" w14:textId="77777777">
        <w:trPr>
          <w:tblCellSpacing w:w="0" w:type="dxa"/>
        </w:trPr>
        <w:tc>
          <w:tcPr>
            <w:tcW w:w="0" w:type="auto"/>
            <w:tcBorders>
              <w:top w:val="nil"/>
              <w:left w:val="nil"/>
              <w:bottom w:val="nil"/>
              <w:right w:val="nil"/>
            </w:tcBorders>
            <w:tcMar>
              <w:top w:w="135" w:type="dxa"/>
              <w:left w:w="150" w:type="dxa"/>
              <w:bottom w:w="135" w:type="dxa"/>
              <w:right w:w="150" w:type="dxa"/>
            </w:tcMa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1"/>
              <w:gridCol w:w="553"/>
              <w:gridCol w:w="517"/>
              <w:gridCol w:w="570"/>
              <w:gridCol w:w="517"/>
              <w:gridCol w:w="508"/>
              <w:gridCol w:w="541"/>
            </w:tblGrid>
            <w:tr w:rsidR="00730B21" w:rsidRPr="00730B21" w14:paraId="0A069960"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14178BC7"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Su</w:t>
                  </w:r>
                </w:p>
              </w:tc>
              <w:tc>
                <w:tcPr>
                  <w:tcW w:w="0" w:type="auto"/>
                  <w:tcBorders>
                    <w:top w:val="nil"/>
                    <w:left w:val="nil"/>
                    <w:bottom w:val="nil"/>
                    <w:right w:val="nil"/>
                  </w:tcBorders>
                  <w:tcMar>
                    <w:top w:w="135" w:type="dxa"/>
                    <w:left w:w="150" w:type="dxa"/>
                    <w:bottom w:w="135" w:type="dxa"/>
                    <w:right w:w="150" w:type="dxa"/>
                  </w:tcMar>
                </w:tcPr>
                <w:p w14:paraId="665A0990"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Mo</w:t>
                  </w:r>
                </w:p>
              </w:tc>
              <w:tc>
                <w:tcPr>
                  <w:tcW w:w="0" w:type="auto"/>
                  <w:tcBorders>
                    <w:top w:val="nil"/>
                    <w:left w:val="nil"/>
                    <w:bottom w:val="nil"/>
                    <w:right w:val="nil"/>
                  </w:tcBorders>
                  <w:tcMar>
                    <w:top w:w="135" w:type="dxa"/>
                    <w:left w:w="150" w:type="dxa"/>
                    <w:bottom w:w="135" w:type="dxa"/>
                    <w:right w:w="150" w:type="dxa"/>
                  </w:tcMar>
                </w:tcPr>
                <w:p w14:paraId="272DC2F7"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Tu</w:t>
                  </w:r>
                </w:p>
              </w:tc>
              <w:tc>
                <w:tcPr>
                  <w:tcW w:w="0" w:type="auto"/>
                  <w:tcBorders>
                    <w:top w:val="nil"/>
                    <w:left w:val="nil"/>
                    <w:bottom w:val="nil"/>
                    <w:right w:val="nil"/>
                  </w:tcBorders>
                  <w:tcMar>
                    <w:top w:w="135" w:type="dxa"/>
                    <w:left w:w="150" w:type="dxa"/>
                    <w:bottom w:w="135" w:type="dxa"/>
                    <w:right w:w="150" w:type="dxa"/>
                  </w:tcMar>
                </w:tcPr>
                <w:p w14:paraId="219D358E"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We</w:t>
                  </w:r>
                </w:p>
              </w:tc>
              <w:tc>
                <w:tcPr>
                  <w:tcW w:w="0" w:type="auto"/>
                  <w:tcBorders>
                    <w:top w:val="nil"/>
                    <w:left w:val="nil"/>
                    <w:bottom w:val="nil"/>
                    <w:right w:val="nil"/>
                  </w:tcBorders>
                  <w:tcMar>
                    <w:top w:w="135" w:type="dxa"/>
                    <w:left w:w="150" w:type="dxa"/>
                    <w:bottom w:w="135" w:type="dxa"/>
                    <w:right w:w="150" w:type="dxa"/>
                  </w:tcMar>
                </w:tcPr>
                <w:p w14:paraId="271C486D"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Th</w:t>
                  </w:r>
                </w:p>
              </w:tc>
              <w:tc>
                <w:tcPr>
                  <w:tcW w:w="0" w:type="auto"/>
                  <w:tcBorders>
                    <w:top w:val="nil"/>
                    <w:left w:val="nil"/>
                    <w:bottom w:val="nil"/>
                    <w:right w:val="nil"/>
                  </w:tcBorders>
                  <w:tcMar>
                    <w:top w:w="135" w:type="dxa"/>
                    <w:left w:w="150" w:type="dxa"/>
                    <w:bottom w:w="135" w:type="dxa"/>
                    <w:right w:w="150" w:type="dxa"/>
                  </w:tcMar>
                </w:tcPr>
                <w:p w14:paraId="03134E26"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Fr</w:t>
                  </w:r>
                </w:p>
              </w:tc>
              <w:tc>
                <w:tcPr>
                  <w:tcW w:w="0" w:type="auto"/>
                  <w:tcBorders>
                    <w:top w:val="nil"/>
                    <w:left w:val="nil"/>
                    <w:bottom w:val="nil"/>
                    <w:right w:val="nil"/>
                  </w:tcBorders>
                  <w:tcMar>
                    <w:top w:w="135" w:type="dxa"/>
                    <w:left w:w="150" w:type="dxa"/>
                    <w:bottom w:w="135" w:type="dxa"/>
                    <w:right w:w="150" w:type="dxa"/>
                  </w:tcMar>
                </w:tcPr>
                <w:p w14:paraId="16A9C566"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Sa</w:t>
                  </w:r>
                </w:p>
              </w:tc>
            </w:tr>
            <w:tr w:rsidR="00730B21" w:rsidRPr="00730B21" w14:paraId="7CFEBA67"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3A36AEA6"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w:t>
                  </w:r>
                </w:p>
              </w:tc>
              <w:tc>
                <w:tcPr>
                  <w:tcW w:w="0" w:type="auto"/>
                  <w:tcBorders>
                    <w:top w:val="nil"/>
                    <w:left w:val="nil"/>
                    <w:bottom w:val="nil"/>
                    <w:right w:val="nil"/>
                  </w:tcBorders>
                  <w:tcMar>
                    <w:top w:w="135" w:type="dxa"/>
                    <w:left w:w="150" w:type="dxa"/>
                    <w:bottom w:w="135" w:type="dxa"/>
                    <w:right w:w="150" w:type="dxa"/>
                  </w:tcMar>
                </w:tcPr>
                <w:p w14:paraId="5ED6E7AD"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w:t>
                  </w:r>
                </w:p>
              </w:tc>
              <w:tc>
                <w:tcPr>
                  <w:tcW w:w="0" w:type="auto"/>
                  <w:tcBorders>
                    <w:top w:val="nil"/>
                    <w:left w:val="nil"/>
                    <w:bottom w:val="nil"/>
                    <w:right w:val="nil"/>
                  </w:tcBorders>
                  <w:tcMar>
                    <w:top w:w="135" w:type="dxa"/>
                    <w:left w:w="150" w:type="dxa"/>
                    <w:bottom w:w="135" w:type="dxa"/>
                    <w:right w:w="150" w:type="dxa"/>
                  </w:tcMar>
                </w:tcPr>
                <w:p w14:paraId="7582BBB9"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3</w:t>
                  </w:r>
                </w:p>
              </w:tc>
              <w:tc>
                <w:tcPr>
                  <w:tcW w:w="0" w:type="auto"/>
                  <w:tcBorders>
                    <w:top w:val="nil"/>
                    <w:left w:val="nil"/>
                    <w:bottom w:val="nil"/>
                    <w:right w:val="nil"/>
                  </w:tcBorders>
                  <w:tcMar>
                    <w:top w:w="135" w:type="dxa"/>
                    <w:left w:w="150" w:type="dxa"/>
                    <w:bottom w:w="135" w:type="dxa"/>
                    <w:right w:w="150" w:type="dxa"/>
                  </w:tcMar>
                </w:tcPr>
                <w:p w14:paraId="3368AD48"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4</w:t>
                  </w:r>
                </w:p>
              </w:tc>
              <w:tc>
                <w:tcPr>
                  <w:tcW w:w="0" w:type="auto"/>
                  <w:tcBorders>
                    <w:top w:val="nil"/>
                    <w:left w:val="nil"/>
                    <w:bottom w:val="nil"/>
                    <w:right w:val="nil"/>
                  </w:tcBorders>
                  <w:tcMar>
                    <w:top w:w="135" w:type="dxa"/>
                    <w:left w:w="150" w:type="dxa"/>
                    <w:bottom w:w="135" w:type="dxa"/>
                    <w:right w:w="150" w:type="dxa"/>
                  </w:tcMar>
                </w:tcPr>
                <w:p w14:paraId="51CC6D69"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5</w:t>
                  </w:r>
                </w:p>
              </w:tc>
              <w:tc>
                <w:tcPr>
                  <w:tcW w:w="0" w:type="auto"/>
                  <w:tcBorders>
                    <w:top w:val="nil"/>
                    <w:left w:val="nil"/>
                    <w:bottom w:val="nil"/>
                    <w:right w:val="nil"/>
                  </w:tcBorders>
                  <w:tcMar>
                    <w:top w:w="135" w:type="dxa"/>
                    <w:left w:w="150" w:type="dxa"/>
                    <w:bottom w:w="135" w:type="dxa"/>
                    <w:right w:w="150" w:type="dxa"/>
                  </w:tcMar>
                </w:tcPr>
                <w:p w14:paraId="2A8E2F36"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6</w:t>
                  </w:r>
                </w:p>
              </w:tc>
              <w:tc>
                <w:tcPr>
                  <w:tcW w:w="0" w:type="auto"/>
                  <w:tcBorders>
                    <w:top w:val="nil"/>
                    <w:left w:val="nil"/>
                    <w:bottom w:val="nil"/>
                    <w:right w:val="nil"/>
                  </w:tcBorders>
                  <w:tcMar>
                    <w:top w:w="135" w:type="dxa"/>
                    <w:left w:w="150" w:type="dxa"/>
                    <w:bottom w:w="135" w:type="dxa"/>
                    <w:right w:w="150" w:type="dxa"/>
                  </w:tcMar>
                </w:tcPr>
                <w:p w14:paraId="2BB5EAD5"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7</w:t>
                  </w:r>
                </w:p>
              </w:tc>
            </w:tr>
            <w:tr w:rsidR="00730B21" w:rsidRPr="00730B21" w14:paraId="33722956"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5341F721"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8</w:t>
                  </w:r>
                </w:p>
              </w:tc>
              <w:tc>
                <w:tcPr>
                  <w:tcW w:w="0" w:type="auto"/>
                  <w:tcBorders>
                    <w:top w:val="nil"/>
                    <w:left w:val="nil"/>
                    <w:bottom w:val="nil"/>
                    <w:right w:val="nil"/>
                  </w:tcBorders>
                  <w:tcMar>
                    <w:top w:w="135" w:type="dxa"/>
                    <w:left w:w="150" w:type="dxa"/>
                    <w:bottom w:w="135" w:type="dxa"/>
                    <w:right w:w="150" w:type="dxa"/>
                  </w:tcMar>
                </w:tcPr>
                <w:p w14:paraId="24B2949E"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9</w:t>
                  </w:r>
                </w:p>
              </w:tc>
              <w:tc>
                <w:tcPr>
                  <w:tcW w:w="0" w:type="auto"/>
                  <w:tcBorders>
                    <w:top w:val="nil"/>
                    <w:left w:val="nil"/>
                    <w:bottom w:val="nil"/>
                    <w:right w:val="nil"/>
                  </w:tcBorders>
                  <w:tcMar>
                    <w:top w:w="135" w:type="dxa"/>
                    <w:left w:w="150" w:type="dxa"/>
                    <w:bottom w:w="135" w:type="dxa"/>
                    <w:right w:w="150" w:type="dxa"/>
                  </w:tcMar>
                </w:tcPr>
                <w:p w14:paraId="71FC2CE4"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10</w:t>
                  </w:r>
                </w:p>
              </w:tc>
              <w:tc>
                <w:tcPr>
                  <w:tcW w:w="0" w:type="auto"/>
                  <w:tcBorders>
                    <w:top w:val="nil"/>
                    <w:left w:val="nil"/>
                    <w:bottom w:val="nil"/>
                    <w:right w:val="nil"/>
                  </w:tcBorders>
                  <w:tcMar>
                    <w:top w:w="135" w:type="dxa"/>
                    <w:left w:w="150" w:type="dxa"/>
                    <w:bottom w:w="135" w:type="dxa"/>
                    <w:right w:w="150" w:type="dxa"/>
                  </w:tcMar>
                </w:tcPr>
                <w:p w14:paraId="72530935"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11</w:t>
                  </w:r>
                </w:p>
              </w:tc>
              <w:tc>
                <w:tcPr>
                  <w:tcW w:w="0" w:type="auto"/>
                  <w:tcBorders>
                    <w:top w:val="nil"/>
                    <w:left w:val="nil"/>
                    <w:bottom w:val="nil"/>
                    <w:right w:val="nil"/>
                  </w:tcBorders>
                  <w:tcMar>
                    <w:top w:w="135" w:type="dxa"/>
                    <w:left w:w="150" w:type="dxa"/>
                    <w:bottom w:w="135" w:type="dxa"/>
                    <w:right w:w="150" w:type="dxa"/>
                  </w:tcMar>
                </w:tcPr>
                <w:p w14:paraId="7695231F"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12</w:t>
                  </w:r>
                </w:p>
              </w:tc>
              <w:tc>
                <w:tcPr>
                  <w:tcW w:w="0" w:type="auto"/>
                  <w:tcBorders>
                    <w:top w:val="nil"/>
                    <w:left w:val="nil"/>
                    <w:bottom w:val="nil"/>
                    <w:right w:val="nil"/>
                  </w:tcBorders>
                  <w:tcMar>
                    <w:top w:w="135" w:type="dxa"/>
                    <w:left w:w="150" w:type="dxa"/>
                    <w:bottom w:w="135" w:type="dxa"/>
                    <w:right w:w="150" w:type="dxa"/>
                  </w:tcMar>
                </w:tcPr>
                <w:p w14:paraId="5271599E"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13</w:t>
                  </w:r>
                </w:p>
              </w:tc>
              <w:tc>
                <w:tcPr>
                  <w:tcW w:w="0" w:type="auto"/>
                  <w:tcBorders>
                    <w:top w:val="nil"/>
                    <w:left w:val="nil"/>
                    <w:bottom w:val="nil"/>
                    <w:right w:val="nil"/>
                  </w:tcBorders>
                  <w:tcMar>
                    <w:top w:w="135" w:type="dxa"/>
                    <w:left w:w="150" w:type="dxa"/>
                    <w:bottom w:w="135" w:type="dxa"/>
                    <w:right w:w="150" w:type="dxa"/>
                  </w:tcMar>
                </w:tcPr>
                <w:p w14:paraId="6187D7E4"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14</w:t>
                  </w:r>
                </w:p>
              </w:tc>
            </w:tr>
            <w:tr w:rsidR="00730B21" w:rsidRPr="00730B21" w14:paraId="11CBC2E4"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3DA8841C"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15</w:t>
                  </w:r>
                </w:p>
              </w:tc>
              <w:tc>
                <w:tcPr>
                  <w:tcW w:w="0" w:type="auto"/>
                  <w:tcBorders>
                    <w:top w:val="nil"/>
                    <w:left w:val="nil"/>
                    <w:bottom w:val="nil"/>
                    <w:right w:val="nil"/>
                  </w:tcBorders>
                  <w:shd w:val="clear" w:color="auto" w:fill="FFFF00"/>
                  <w:tcMar>
                    <w:top w:w="135" w:type="dxa"/>
                    <w:left w:w="150" w:type="dxa"/>
                    <w:bottom w:w="135" w:type="dxa"/>
                    <w:right w:w="150" w:type="dxa"/>
                  </w:tcMar>
                </w:tcPr>
                <w:p w14:paraId="04E10509"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16</w:t>
                  </w:r>
                </w:p>
              </w:tc>
              <w:tc>
                <w:tcPr>
                  <w:tcW w:w="0" w:type="auto"/>
                  <w:tcBorders>
                    <w:top w:val="nil"/>
                    <w:left w:val="nil"/>
                    <w:bottom w:val="nil"/>
                    <w:right w:val="nil"/>
                  </w:tcBorders>
                  <w:tcMar>
                    <w:top w:w="135" w:type="dxa"/>
                    <w:left w:w="150" w:type="dxa"/>
                    <w:bottom w:w="135" w:type="dxa"/>
                    <w:right w:w="150" w:type="dxa"/>
                  </w:tcMar>
                </w:tcPr>
                <w:p w14:paraId="478ADC19"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17</w:t>
                  </w:r>
                </w:p>
              </w:tc>
              <w:tc>
                <w:tcPr>
                  <w:tcW w:w="0" w:type="auto"/>
                  <w:tcBorders>
                    <w:top w:val="nil"/>
                    <w:left w:val="nil"/>
                    <w:bottom w:val="nil"/>
                    <w:right w:val="nil"/>
                  </w:tcBorders>
                  <w:tcMar>
                    <w:top w:w="135" w:type="dxa"/>
                    <w:left w:w="150" w:type="dxa"/>
                    <w:bottom w:w="135" w:type="dxa"/>
                    <w:right w:w="150" w:type="dxa"/>
                  </w:tcMar>
                </w:tcPr>
                <w:p w14:paraId="352A7CE8"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18</w:t>
                  </w:r>
                </w:p>
              </w:tc>
              <w:tc>
                <w:tcPr>
                  <w:tcW w:w="0" w:type="auto"/>
                  <w:tcBorders>
                    <w:top w:val="nil"/>
                    <w:left w:val="nil"/>
                    <w:bottom w:val="nil"/>
                    <w:right w:val="nil"/>
                  </w:tcBorders>
                  <w:tcMar>
                    <w:top w:w="135" w:type="dxa"/>
                    <w:left w:w="150" w:type="dxa"/>
                    <w:bottom w:w="135" w:type="dxa"/>
                    <w:right w:w="150" w:type="dxa"/>
                  </w:tcMar>
                </w:tcPr>
                <w:p w14:paraId="3A06913F"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19</w:t>
                  </w:r>
                </w:p>
              </w:tc>
              <w:tc>
                <w:tcPr>
                  <w:tcW w:w="0" w:type="auto"/>
                  <w:tcBorders>
                    <w:top w:val="nil"/>
                    <w:left w:val="nil"/>
                    <w:bottom w:val="nil"/>
                    <w:right w:val="nil"/>
                  </w:tcBorders>
                  <w:tcMar>
                    <w:top w:w="135" w:type="dxa"/>
                    <w:left w:w="150" w:type="dxa"/>
                    <w:bottom w:w="135" w:type="dxa"/>
                    <w:right w:w="150" w:type="dxa"/>
                  </w:tcMar>
                </w:tcPr>
                <w:p w14:paraId="28FEE3DF"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20</w:t>
                  </w:r>
                </w:p>
              </w:tc>
              <w:tc>
                <w:tcPr>
                  <w:tcW w:w="0" w:type="auto"/>
                  <w:tcBorders>
                    <w:top w:val="nil"/>
                    <w:left w:val="nil"/>
                    <w:bottom w:val="nil"/>
                    <w:right w:val="nil"/>
                  </w:tcBorders>
                  <w:tcMar>
                    <w:top w:w="135" w:type="dxa"/>
                    <w:left w:w="150" w:type="dxa"/>
                    <w:bottom w:w="135" w:type="dxa"/>
                    <w:right w:w="150" w:type="dxa"/>
                  </w:tcMar>
                </w:tcPr>
                <w:p w14:paraId="5578AE83"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21</w:t>
                  </w:r>
                </w:p>
              </w:tc>
            </w:tr>
            <w:tr w:rsidR="00730B21" w:rsidRPr="00730B21" w14:paraId="2AA55180"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51005C80"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22</w:t>
                  </w:r>
                </w:p>
              </w:tc>
              <w:tc>
                <w:tcPr>
                  <w:tcW w:w="0" w:type="auto"/>
                  <w:tcBorders>
                    <w:top w:val="nil"/>
                    <w:left w:val="nil"/>
                    <w:bottom w:val="nil"/>
                    <w:right w:val="nil"/>
                  </w:tcBorders>
                  <w:tcMar>
                    <w:top w:w="135" w:type="dxa"/>
                    <w:left w:w="150" w:type="dxa"/>
                    <w:bottom w:w="135" w:type="dxa"/>
                    <w:right w:w="150" w:type="dxa"/>
                  </w:tcMar>
                </w:tcPr>
                <w:p w14:paraId="15E972C5"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23</w:t>
                  </w:r>
                </w:p>
              </w:tc>
              <w:tc>
                <w:tcPr>
                  <w:tcW w:w="0" w:type="auto"/>
                  <w:tcBorders>
                    <w:top w:val="nil"/>
                    <w:left w:val="nil"/>
                    <w:bottom w:val="nil"/>
                    <w:right w:val="nil"/>
                  </w:tcBorders>
                  <w:tcMar>
                    <w:top w:w="135" w:type="dxa"/>
                    <w:left w:w="150" w:type="dxa"/>
                    <w:bottom w:w="135" w:type="dxa"/>
                    <w:right w:w="150" w:type="dxa"/>
                  </w:tcMar>
                </w:tcPr>
                <w:p w14:paraId="37E4A1FE"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24</w:t>
                  </w:r>
                </w:p>
              </w:tc>
              <w:tc>
                <w:tcPr>
                  <w:tcW w:w="0" w:type="auto"/>
                  <w:tcBorders>
                    <w:top w:val="nil"/>
                    <w:left w:val="nil"/>
                    <w:bottom w:val="nil"/>
                    <w:right w:val="nil"/>
                  </w:tcBorders>
                  <w:tcMar>
                    <w:top w:w="135" w:type="dxa"/>
                    <w:left w:w="150" w:type="dxa"/>
                    <w:bottom w:w="135" w:type="dxa"/>
                    <w:right w:w="150" w:type="dxa"/>
                  </w:tcMar>
                </w:tcPr>
                <w:p w14:paraId="5927707A"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25</w:t>
                  </w:r>
                </w:p>
              </w:tc>
              <w:tc>
                <w:tcPr>
                  <w:tcW w:w="0" w:type="auto"/>
                  <w:tcBorders>
                    <w:top w:val="nil"/>
                    <w:left w:val="nil"/>
                    <w:bottom w:val="nil"/>
                    <w:right w:val="nil"/>
                  </w:tcBorders>
                  <w:tcMar>
                    <w:top w:w="135" w:type="dxa"/>
                    <w:left w:w="150" w:type="dxa"/>
                    <w:bottom w:w="135" w:type="dxa"/>
                    <w:right w:w="150" w:type="dxa"/>
                  </w:tcMar>
                </w:tcPr>
                <w:p w14:paraId="5912E50A"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26</w:t>
                  </w:r>
                </w:p>
              </w:tc>
              <w:tc>
                <w:tcPr>
                  <w:tcW w:w="0" w:type="auto"/>
                  <w:tcBorders>
                    <w:top w:val="nil"/>
                    <w:left w:val="nil"/>
                    <w:bottom w:val="nil"/>
                    <w:right w:val="nil"/>
                  </w:tcBorders>
                  <w:tcMar>
                    <w:top w:w="135" w:type="dxa"/>
                    <w:left w:w="150" w:type="dxa"/>
                    <w:bottom w:w="135" w:type="dxa"/>
                    <w:right w:w="150" w:type="dxa"/>
                  </w:tcMar>
                </w:tcPr>
                <w:p w14:paraId="44E99FFA"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27</w:t>
                  </w:r>
                </w:p>
              </w:tc>
              <w:tc>
                <w:tcPr>
                  <w:tcW w:w="0" w:type="auto"/>
                  <w:tcBorders>
                    <w:top w:val="nil"/>
                    <w:left w:val="nil"/>
                    <w:bottom w:val="nil"/>
                    <w:right w:val="nil"/>
                  </w:tcBorders>
                  <w:tcMar>
                    <w:top w:w="135" w:type="dxa"/>
                    <w:left w:w="150" w:type="dxa"/>
                    <w:bottom w:w="135" w:type="dxa"/>
                    <w:right w:w="150" w:type="dxa"/>
                  </w:tcMar>
                </w:tcPr>
                <w:p w14:paraId="51AB1083"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28</w:t>
                  </w:r>
                </w:p>
              </w:tc>
            </w:tr>
            <w:tr w:rsidR="00730B21" w:rsidRPr="00730B21" w14:paraId="7A6EA178"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23346229"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29</w:t>
                  </w:r>
                </w:p>
              </w:tc>
              <w:tc>
                <w:tcPr>
                  <w:tcW w:w="0" w:type="auto"/>
                  <w:tcBorders>
                    <w:top w:val="nil"/>
                    <w:left w:val="nil"/>
                    <w:bottom w:val="nil"/>
                    <w:right w:val="nil"/>
                  </w:tcBorders>
                  <w:tcMar>
                    <w:top w:w="135" w:type="dxa"/>
                    <w:left w:w="150" w:type="dxa"/>
                    <w:bottom w:w="135" w:type="dxa"/>
                    <w:right w:w="150" w:type="dxa"/>
                  </w:tcMar>
                </w:tcPr>
                <w:p w14:paraId="2BA67D63"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30</w:t>
                  </w:r>
                </w:p>
              </w:tc>
              <w:tc>
                <w:tcPr>
                  <w:tcW w:w="0" w:type="auto"/>
                  <w:tcBorders>
                    <w:top w:val="nil"/>
                    <w:left w:val="nil"/>
                    <w:bottom w:val="nil"/>
                    <w:right w:val="nil"/>
                  </w:tcBorders>
                  <w:tcMar>
                    <w:top w:w="135" w:type="dxa"/>
                    <w:left w:w="150" w:type="dxa"/>
                    <w:bottom w:w="135" w:type="dxa"/>
                    <w:right w:w="150" w:type="dxa"/>
                  </w:tcMar>
                </w:tcPr>
                <w:p w14:paraId="2D25052D"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00444A65"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56E6BD43"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6CF7927F"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70BC1496"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r>
          </w:tbl>
          <w:p w14:paraId="013576DA" w14:textId="77777777" w:rsidR="00730B21" w:rsidRPr="00730B21" w:rsidRDefault="00730B21" w:rsidP="00730B21">
            <w:pPr>
              <w:rPr>
                <w:rFonts w:ascii="Arial" w:hAnsi="Arial" w:cs="Arial"/>
                <w:color w:val="000000" w:themeColor="text1"/>
                <w:sz w:val="16"/>
                <w:szCs w:val="16"/>
              </w:rPr>
            </w:pPr>
          </w:p>
        </w:tc>
        <w:tc>
          <w:tcPr>
            <w:tcW w:w="120" w:type="dxa"/>
            <w:tcBorders>
              <w:top w:val="nil"/>
              <w:left w:val="nil"/>
              <w:bottom w:val="nil"/>
              <w:right w:val="nil"/>
            </w:tcBorders>
          </w:tcPr>
          <w:p w14:paraId="7B1D3F37" w14:textId="77777777" w:rsidR="00730B21" w:rsidRPr="00730B21" w:rsidRDefault="00730B21" w:rsidP="00730B21">
            <w:pPr>
              <w:rPr>
                <w:rFonts w:ascii="Arial" w:hAnsi="Arial" w:cs="Arial"/>
                <w:color w:val="000000" w:themeColor="text1"/>
                <w:sz w:val="16"/>
                <w:szCs w:val="16"/>
              </w:rPr>
            </w:pPr>
          </w:p>
        </w:tc>
        <w:tc>
          <w:tcPr>
            <w:tcW w:w="0" w:type="auto"/>
            <w:tcBorders>
              <w:top w:val="nil"/>
              <w:left w:val="nil"/>
              <w:bottom w:val="nil"/>
              <w:right w:val="nil"/>
            </w:tcBorders>
            <w:tcMar>
              <w:top w:w="135" w:type="dxa"/>
              <w:left w:w="150" w:type="dxa"/>
              <w:bottom w:w="135" w:type="dxa"/>
              <w:right w:w="150" w:type="dxa"/>
            </w:tcMa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1"/>
              <w:gridCol w:w="553"/>
              <w:gridCol w:w="517"/>
              <w:gridCol w:w="570"/>
              <w:gridCol w:w="517"/>
              <w:gridCol w:w="508"/>
              <w:gridCol w:w="541"/>
            </w:tblGrid>
            <w:tr w:rsidR="00730B21" w:rsidRPr="00730B21" w14:paraId="393D2982"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2C0F1FC3"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Su</w:t>
                  </w:r>
                </w:p>
              </w:tc>
              <w:tc>
                <w:tcPr>
                  <w:tcW w:w="0" w:type="auto"/>
                  <w:tcBorders>
                    <w:top w:val="nil"/>
                    <w:left w:val="nil"/>
                    <w:bottom w:val="nil"/>
                    <w:right w:val="nil"/>
                  </w:tcBorders>
                  <w:tcMar>
                    <w:top w:w="135" w:type="dxa"/>
                    <w:left w:w="150" w:type="dxa"/>
                    <w:bottom w:w="135" w:type="dxa"/>
                    <w:right w:w="150" w:type="dxa"/>
                  </w:tcMar>
                </w:tcPr>
                <w:p w14:paraId="5B4247BE"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Mo</w:t>
                  </w:r>
                </w:p>
              </w:tc>
              <w:tc>
                <w:tcPr>
                  <w:tcW w:w="0" w:type="auto"/>
                  <w:tcBorders>
                    <w:top w:val="nil"/>
                    <w:left w:val="nil"/>
                    <w:bottom w:val="nil"/>
                    <w:right w:val="nil"/>
                  </w:tcBorders>
                  <w:tcMar>
                    <w:top w:w="135" w:type="dxa"/>
                    <w:left w:w="150" w:type="dxa"/>
                    <w:bottom w:w="135" w:type="dxa"/>
                    <w:right w:w="150" w:type="dxa"/>
                  </w:tcMar>
                </w:tcPr>
                <w:p w14:paraId="18C71DF1"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Tu</w:t>
                  </w:r>
                </w:p>
              </w:tc>
              <w:tc>
                <w:tcPr>
                  <w:tcW w:w="0" w:type="auto"/>
                  <w:tcBorders>
                    <w:top w:val="nil"/>
                    <w:left w:val="nil"/>
                    <w:bottom w:val="nil"/>
                    <w:right w:val="nil"/>
                  </w:tcBorders>
                  <w:tcMar>
                    <w:top w:w="135" w:type="dxa"/>
                    <w:left w:w="150" w:type="dxa"/>
                    <w:bottom w:w="135" w:type="dxa"/>
                    <w:right w:w="150" w:type="dxa"/>
                  </w:tcMar>
                </w:tcPr>
                <w:p w14:paraId="29D458D4"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We</w:t>
                  </w:r>
                </w:p>
              </w:tc>
              <w:tc>
                <w:tcPr>
                  <w:tcW w:w="0" w:type="auto"/>
                  <w:tcBorders>
                    <w:top w:val="nil"/>
                    <w:left w:val="nil"/>
                    <w:bottom w:val="nil"/>
                    <w:right w:val="nil"/>
                  </w:tcBorders>
                  <w:tcMar>
                    <w:top w:w="135" w:type="dxa"/>
                    <w:left w:w="150" w:type="dxa"/>
                    <w:bottom w:w="135" w:type="dxa"/>
                    <w:right w:w="150" w:type="dxa"/>
                  </w:tcMar>
                </w:tcPr>
                <w:p w14:paraId="52609249"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Th</w:t>
                  </w:r>
                </w:p>
              </w:tc>
              <w:tc>
                <w:tcPr>
                  <w:tcW w:w="0" w:type="auto"/>
                  <w:tcBorders>
                    <w:top w:val="nil"/>
                    <w:left w:val="nil"/>
                    <w:bottom w:val="nil"/>
                    <w:right w:val="nil"/>
                  </w:tcBorders>
                  <w:tcMar>
                    <w:top w:w="135" w:type="dxa"/>
                    <w:left w:w="150" w:type="dxa"/>
                    <w:bottom w:w="135" w:type="dxa"/>
                    <w:right w:w="150" w:type="dxa"/>
                  </w:tcMar>
                </w:tcPr>
                <w:p w14:paraId="5DD8C91E"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Fr</w:t>
                  </w:r>
                </w:p>
              </w:tc>
              <w:tc>
                <w:tcPr>
                  <w:tcW w:w="0" w:type="auto"/>
                  <w:tcBorders>
                    <w:top w:val="nil"/>
                    <w:left w:val="nil"/>
                    <w:bottom w:val="nil"/>
                    <w:right w:val="nil"/>
                  </w:tcBorders>
                  <w:tcMar>
                    <w:top w:w="135" w:type="dxa"/>
                    <w:left w:w="150" w:type="dxa"/>
                    <w:bottom w:w="135" w:type="dxa"/>
                    <w:right w:w="150" w:type="dxa"/>
                  </w:tcMar>
                </w:tcPr>
                <w:p w14:paraId="60A8727E"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Sa</w:t>
                  </w:r>
                </w:p>
              </w:tc>
            </w:tr>
            <w:tr w:rsidR="00730B21" w:rsidRPr="00730B21" w14:paraId="5DB6ABEC"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7A6E42FB"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730C8074"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41A8EA49"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w:t>
                  </w:r>
                </w:p>
              </w:tc>
              <w:tc>
                <w:tcPr>
                  <w:tcW w:w="0" w:type="auto"/>
                  <w:tcBorders>
                    <w:top w:val="nil"/>
                    <w:left w:val="nil"/>
                    <w:bottom w:val="nil"/>
                    <w:right w:val="nil"/>
                  </w:tcBorders>
                  <w:tcMar>
                    <w:top w:w="135" w:type="dxa"/>
                    <w:left w:w="150" w:type="dxa"/>
                    <w:bottom w:w="135" w:type="dxa"/>
                    <w:right w:w="150" w:type="dxa"/>
                  </w:tcMar>
                </w:tcPr>
                <w:p w14:paraId="0830CE03"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w:t>
                  </w:r>
                </w:p>
              </w:tc>
              <w:tc>
                <w:tcPr>
                  <w:tcW w:w="0" w:type="auto"/>
                  <w:tcBorders>
                    <w:top w:val="nil"/>
                    <w:left w:val="nil"/>
                    <w:bottom w:val="nil"/>
                    <w:right w:val="nil"/>
                  </w:tcBorders>
                  <w:tcMar>
                    <w:top w:w="135" w:type="dxa"/>
                    <w:left w:w="150" w:type="dxa"/>
                    <w:bottom w:w="135" w:type="dxa"/>
                    <w:right w:w="150" w:type="dxa"/>
                  </w:tcMar>
                </w:tcPr>
                <w:p w14:paraId="535BF43F"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3</w:t>
                  </w:r>
                </w:p>
              </w:tc>
              <w:tc>
                <w:tcPr>
                  <w:tcW w:w="0" w:type="auto"/>
                  <w:tcBorders>
                    <w:top w:val="nil"/>
                    <w:left w:val="nil"/>
                    <w:bottom w:val="nil"/>
                    <w:right w:val="nil"/>
                  </w:tcBorders>
                  <w:tcMar>
                    <w:top w:w="135" w:type="dxa"/>
                    <w:left w:w="150" w:type="dxa"/>
                    <w:bottom w:w="135" w:type="dxa"/>
                    <w:right w:w="150" w:type="dxa"/>
                  </w:tcMar>
                </w:tcPr>
                <w:p w14:paraId="09B606B5"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4</w:t>
                  </w:r>
                </w:p>
              </w:tc>
              <w:tc>
                <w:tcPr>
                  <w:tcW w:w="0" w:type="auto"/>
                  <w:tcBorders>
                    <w:top w:val="nil"/>
                    <w:left w:val="nil"/>
                    <w:bottom w:val="nil"/>
                    <w:right w:val="nil"/>
                  </w:tcBorders>
                  <w:tcMar>
                    <w:top w:w="135" w:type="dxa"/>
                    <w:left w:w="150" w:type="dxa"/>
                    <w:bottom w:w="135" w:type="dxa"/>
                    <w:right w:w="150" w:type="dxa"/>
                  </w:tcMar>
                </w:tcPr>
                <w:p w14:paraId="272BFDDC"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5</w:t>
                  </w:r>
                </w:p>
              </w:tc>
            </w:tr>
            <w:tr w:rsidR="00730B21" w:rsidRPr="00730B21" w14:paraId="41C8554B"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43EE761E"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6</w:t>
                  </w:r>
                </w:p>
              </w:tc>
              <w:tc>
                <w:tcPr>
                  <w:tcW w:w="0" w:type="auto"/>
                  <w:tcBorders>
                    <w:top w:val="nil"/>
                    <w:left w:val="nil"/>
                    <w:bottom w:val="nil"/>
                    <w:right w:val="nil"/>
                  </w:tcBorders>
                  <w:tcMar>
                    <w:top w:w="135" w:type="dxa"/>
                    <w:left w:w="150" w:type="dxa"/>
                    <w:bottom w:w="135" w:type="dxa"/>
                    <w:right w:w="150" w:type="dxa"/>
                  </w:tcMar>
                </w:tcPr>
                <w:p w14:paraId="2E3640A1"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7</w:t>
                  </w:r>
                </w:p>
              </w:tc>
              <w:tc>
                <w:tcPr>
                  <w:tcW w:w="0" w:type="auto"/>
                  <w:tcBorders>
                    <w:top w:val="nil"/>
                    <w:left w:val="nil"/>
                    <w:bottom w:val="nil"/>
                    <w:right w:val="nil"/>
                  </w:tcBorders>
                  <w:tcMar>
                    <w:top w:w="135" w:type="dxa"/>
                    <w:left w:w="150" w:type="dxa"/>
                    <w:bottom w:w="135" w:type="dxa"/>
                    <w:right w:w="150" w:type="dxa"/>
                  </w:tcMar>
                </w:tcPr>
                <w:p w14:paraId="725A3142"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8</w:t>
                  </w:r>
                </w:p>
              </w:tc>
              <w:tc>
                <w:tcPr>
                  <w:tcW w:w="0" w:type="auto"/>
                  <w:tcBorders>
                    <w:top w:val="nil"/>
                    <w:left w:val="nil"/>
                    <w:bottom w:val="nil"/>
                    <w:right w:val="nil"/>
                  </w:tcBorders>
                  <w:tcMar>
                    <w:top w:w="135" w:type="dxa"/>
                    <w:left w:w="150" w:type="dxa"/>
                    <w:bottom w:w="135" w:type="dxa"/>
                    <w:right w:w="150" w:type="dxa"/>
                  </w:tcMar>
                </w:tcPr>
                <w:p w14:paraId="0920A9D7"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9</w:t>
                  </w:r>
                </w:p>
              </w:tc>
              <w:tc>
                <w:tcPr>
                  <w:tcW w:w="0" w:type="auto"/>
                  <w:tcBorders>
                    <w:top w:val="nil"/>
                    <w:left w:val="nil"/>
                    <w:bottom w:val="nil"/>
                    <w:right w:val="nil"/>
                  </w:tcBorders>
                  <w:tcMar>
                    <w:top w:w="135" w:type="dxa"/>
                    <w:left w:w="150" w:type="dxa"/>
                    <w:bottom w:w="135" w:type="dxa"/>
                    <w:right w:w="150" w:type="dxa"/>
                  </w:tcMar>
                </w:tcPr>
                <w:p w14:paraId="45205022"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10</w:t>
                  </w:r>
                </w:p>
              </w:tc>
              <w:tc>
                <w:tcPr>
                  <w:tcW w:w="0" w:type="auto"/>
                  <w:tcBorders>
                    <w:top w:val="nil"/>
                    <w:left w:val="nil"/>
                    <w:bottom w:val="nil"/>
                    <w:right w:val="nil"/>
                  </w:tcBorders>
                  <w:tcMar>
                    <w:top w:w="135" w:type="dxa"/>
                    <w:left w:w="150" w:type="dxa"/>
                    <w:bottom w:w="135" w:type="dxa"/>
                    <w:right w:w="150" w:type="dxa"/>
                  </w:tcMar>
                </w:tcPr>
                <w:p w14:paraId="03AEF695"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11</w:t>
                  </w:r>
                </w:p>
              </w:tc>
              <w:tc>
                <w:tcPr>
                  <w:tcW w:w="0" w:type="auto"/>
                  <w:tcBorders>
                    <w:top w:val="nil"/>
                    <w:left w:val="nil"/>
                    <w:bottom w:val="nil"/>
                    <w:right w:val="nil"/>
                  </w:tcBorders>
                  <w:tcMar>
                    <w:top w:w="135" w:type="dxa"/>
                    <w:left w:w="150" w:type="dxa"/>
                    <w:bottom w:w="135" w:type="dxa"/>
                    <w:right w:w="150" w:type="dxa"/>
                  </w:tcMar>
                </w:tcPr>
                <w:p w14:paraId="6A365784"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12</w:t>
                  </w:r>
                </w:p>
              </w:tc>
            </w:tr>
            <w:tr w:rsidR="00730B21" w:rsidRPr="00730B21" w14:paraId="1D21A75B"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3D7CFF21"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13</w:t>
                  </w:r>
                </w:p>
              </w:tc>
              <w:tc>
                <w:tcPr>
                  <w:tcW w:w="0" w:type="auto"/>
                  <w:tcBorders>
                    <w:top w:val="nil"/>
                    <w:left w:val="nil"/>
                    <w:bottom w:val="nil"/>
                    <w:right w:val="nil"/>
                  </w:tcBorders>
                  <w:tcMar>
                    <w:top w:w="135" w:type="dxa"/>
                    <w:left w:w="150" w:type="dxa"/>
                    <w:bottom w:w="135" w:type="dxa"/>
                    <w:right w:w="150" w:type="dxa"/>
                  </w:tcMar>
                </w:tcPr>
                <w:p w14:paraId="7F546981"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14</w:t>
                  </w:r>
                </w:p>
              </w:tc>
              <w:tc>
                <w:tcPr>
                  <w:tcW w:w="0" w:type="auto"/>
                  <w:tcBorders>
                    <w:top w:val="nil"/>
                    <w:left w:val="nil"/>
                    <w:bottom w:val="nil"/>
                    <w:right w:val="nil"/>
                  </w:tcBorders>
                  <w:tcMar>
                    <w:top w:w="135" w:type="dxa"/>
                    <w:left w:w="150" w:type="dxa"/>
                    <w:bottom w:w="135" w:type="dxa"/>
                    <w:right w:w="150" w:type="dxa"/>
                  </w:tcMar>
                </w:tcPr>
                <w:p w14:paraId="646075DE"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15</w:t>
                  </w:r>
                </w:p>
              </w:tc>
              <w:tc>
                <w:tcPr>
                  <w:tcW w:w="0" w:type="auto"/>
                  <w:tcBorders>
                    <w:top w:val="nil"/>
                    <w:left w:val="nil"/>
                    <w:bottom w:val="nil"/>
                    <w:right w:val="nil"/>
                  </w:tcBorders>
                  <w:tcMar>
                    <w:top w:w="135" w:type="dxa"/>
                    <w:left w:w="150" w:type="dxa"/>
                    <w:bottom w:w="135" w:type="dxa"/>
                    <w:right w:w="150" w:type="dxa"/>
                  </w:tcMar>
                </w:tcPr>
                <w:p w14:paraId="6396B72A"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16</w:t>
                  </w:r>
                </w:p>
              </w:tc>
              <w:tc>
                <w:tcPr>
                  <w:tcW w:w="0" w:type="auto"/>
                  <w:tcBorders>
                    <w:top w:val="nil"/>
                    <w:left w:val="nil"/>
                    <w:bottom w:val="nil"/>
                    <w:right w:val="nil"/>
                  </w:tcBorders>
                  <w:tcMar>
                    <w:top w:w="135" w:type="dxa"/>
                    <w:left w:w="150" w:type="dxa"/>
                    <w:bottom w:w="135" w:type="dxa"/>
                    <w:right w:w="150" w:type="dxa"/>
                  </w:tcMar>
                </w:tcPr>
                <w:p w14:paraId="27FDA738"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17</w:t>
                  </w:r>
                </w:p>
              </w:tc>
              <w:tc>
                <w:tcPr>
                  <w:tcW w:w="0" w:type="auto"/>
                  <w:tcBorders>
                    <w:top w:val="nil"/>
                    <w:left w:val="nil"/>
                    <w:bottom w:val="nil"/>
                    <w:right w:val="nil"/>
                  </w:tcBorders>
                  <w:tcMar>
                    <w:top w:w="135" w:type="dxa"/>
                    <w:left w:w="150" w:type="dxa"/>
                    <w:bottom w:w="135" w:type="dxa"/>
                    <w:right w:w="150" w:type="dxa"/>
                  </w:tcMar>
                </w:tcPr>
                <w:p w14:paraId="4904C478"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18</w:t>
                  </w:r>
                </w:p>
              </w:tc>
              <w:tc>
                <w:tcPr>
                  <w:tcW w:w="0" w:type="auto"/>
                  <w:tcBorders>
                    <w:top w:val="nil"/>
                    <w:left w:val="nil"/>
                    <w:bottom w:val="nil"/>
                    <w:right w:val="nil"/>
                  </w:tcBorders>
                  <w:tcMar>
                    <w:top w:w="135" w:type="dxa"/>
                    <w:left w:w="150" w:type="dxa"/>
                    <w:bottom w:w="135" w:type="dxa"/>
                    <w:right w:w="150" w:type="dxa"/>
                  </w:tcMar>
                </w:tcPr>
                <w:p w14:paraId="56F2011D"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19</w:t>
                  </w:r>
                </w:p>
              </w:tc>
            </w:tr>
            <w:tr w:rsidR="00730B21" w:rsidRPr="00730B21" w14:paraId="00EA7F50"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2F1DFE2A"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20</w:t>
                  </w:r>
                </w:p>
              </w:tc>
              <w:tc>
                <w:tcPr>
                  <w:tcW w:w="0" w:type="auto"/>
                  <w:tcBorders>
                    <w:top w:val="nil"/>
                    <w:left w:val="nil"/>
                    <w:bottom w:val="nil"/>
                    <w:right w:val="nil"/>
                  </w:tcBorders>
                  <w:tcMar>
                    <w:top w:w="135" w:type="dxa"/>
                    <w:left w:w="150" w:type="dxa"/>
                    <w:bottom w:w="135" w:type="dxa"/>
                    <w:right w:w="150" w:type="dxa"/>
                  </w:tcMar>
                </w:tcPr>
                <w:p w14:paraId="2CAC5C43"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21</w:t>
                  </w:r>
                </w:p>
              </w:tc>
              <w:tc>
                <w:tcPr>
                  <w:tcW w:w="0" w:type="auto"/>
                  <w:tcBorders>
                    <w:top w:val="nil"/>
                    <w:left w:val="nil"/>
                    <w:bottom w:val="nil"/>
                    <w:right w:val="nil"/>
                  </w:tcBorders>
                  <w:tcMar>
                    <w:top w:w="135" w:type="dxa"/>
                    <w:left w:w="150" w:type="dxa"/>
                    <w:bottom w:w="135" w:type="dxa"/>
                    <w:right w:w="150" w:type="dxa"/>
                  </w:tcMar>
                </w:tcPr>
                <w:p w14:paraId="6B5C495C"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22</w:t>
                  </w:r>
                </w:p>
              </w:tc>
              <w:tc>
                <w:tcPr>
                  <w:tcW w:w="0" w:type="auto"/>
                  <w:tcBorders>
                    <w:top w:val="nil"/>
                    <w:left w:val="nil"/>
                    <w:bottom w:val="nil"/>
                    <w:right w:val="nil"/>
                  </w:tcBorders>
                  <w:tcMar>
                    <w:top w:w="135" w:type="dxa"/>
                    <w:left w:w="150" w:type="dxa"/>
                    <w:bottom w:w="135" w:type="dxa"/>
                    <w:right w:w="150" w:type="dxa"/>
                  </w:tcMar>
                </w:tcPr>
                <w:p w14:paraId="4E773227"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23</w:t>
                  </w:r>
                </w:p>
              </w:tc>
              <w:tc>
                <w:tcPr>
                  <w:tcW w:w="0" w:type="auto"/>
                  <w:tcBorders>
                    <w:top w:val="nil"/>
                    <w:left w:val="nil"/>
                    <w:bottom w:val="nil"/>
                    <w:right w:val="nil"/>
                  </w:tcBorders>
                  <w:tcMar>
                    <w:top w:w="135" w:type="dxa"/>
                    <w:left w:w="150" w:type="dxa"/>
                    <w:bottom w:w="135" w:type="dxa"/>
                    <w:right w:w="150" w:type="dxa"/>
                  </w:tcMar>
                </w:tcPr>
                <w:p w14:paraId="4DCBD304"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24</w:t>
                  </w:r>
                </w:p>
              </w:tc>
              <w:tc>
                <w:tcPr>
                  <w:tcW w:w="0" w:type="auto"/>
                  <w:tcBorders>
                    <w:top w:val="nil"/>
                    <w:left w:val="nil"/>
                    <w:bottom w:val="nil"/>
                    <w:right w:val="nil"/>
                  </w:tcBorders>
                  <w:tcMar>
                    <w:top w:w="135" w:type="dxa"/>
                    <w:left w:w="150" w:type="dxa"/>
                    <w:bottom w:w="135" w:type="dxa"/>
                    <w:right w:w="150" w:type="dxa"/>
                  </w:tcMar>
                </w:tcPr>
                <w:p w14:paraId="1F6B19EB"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25</w:t>
                  </w:r>
                </w:p>
              </w:tc>
              <w:tc>
                <w:tcPr>
                  <w:tcW w:w="0" w:type="auto"/>
                  <w:tcBorders>
                    <w:top w:val="nil"/>
                    <w:left w:val="nil"/>
                    <w:bottom w:val="nil"/>
                    <w:right w:val="nil"/>
                  </w:tcBorders>
                  <w:tcMar>
                    <w:top w:w="135" w:type="dxa"/>
                    <w:left w:w="150" w:type="dxa"/>
                    <w:bottom w:w="135" w:type="dxa"/>
                    <w:right w:w="150" w:type="dxa"/>
                  </w:tcMar>
                </w:tcPr>
                <w:p w14:paraId="6ACE2190"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26</w:t>
                  </w:r>
                </w:p>
              </w:tc>
            </w:tr>
            <w:tr w:rsidR="00730B21" w:rsidRPr="00730B21" w14:paraId="242B8441"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3F22C60D"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27</w:t>
                  </w:r>
                </w:p>
              </w:tc>
              <w:tc>
                <w:tcPr>
                  <w:tcW w:w="0" w:type="auto"/>
                  <w:tcBorders>
                    <w:top w:val="nil"/>
                    <w:left w:val="nil"/>
                    <w:bottom w:val="nil"/>
                    <w:right w:val="nil"/>
                  </w:tcBorders>
                  <w:tcMar>
                    <w:top w:w="135" w:type="dxa"/>
                    <w:left w:w="150" w:type="dxa"/>
                    <w:bottom w:w="135" w:type="dxa"/>
                    <w:right w:w="150" w:type="dxa"/>
                  </w:tcMar>
                </w:tcPr>
                <w:p w14:paraId="3414BE16"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28</w:t>
                  </w:r>
                </w:p>
              </w:tc>
              <w:tc>
                <w:tcPr>
                  <w:tcW w:w="0" w:type="auto"/>
                  <w:tcBorders>
                    <w:top w:val="nil"/>
                    <w:left w:val="nil"/>
                    <w:bottom w:val="nil"/>
                    <w:right w:val="nil"/>
                  </w:tcBorders>
                  <w:tcMar>
                    <w:top w:w="135" w:type="dxa"/>
                    <w:left w:w="150" w:type="dxa"/>
                    <w:bottom w:w="135" w:type="dxa"/>
                    <w:right w:w="150" w:type="dxa"/>
                  </w:tcMar>
                </w:tcPr>
                <w:p w14:paraId="1ACD1D5F"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29</w:t>
                  </w:r>
                </w:p>
              </w:tc>
              <w:tc>
                <w:tcPr>
                  <w:tcW w:w="0" w:type="auto"/>
                  <w:tcBorders>
                    <w:top w:val="nil"/>
                    <w:left w:val="nil"/>
                    <w:bottom w:val="nil"/>
                    <w:right w:val="nil"/>
                  </w:tcBorders>
                  <w:tcMar>
                    <w:top w:w="135" w:type="dxa"/>
                    <w:left w:w="150" w:type="dxa"/>
                    <w:bottom w:w="135" w:type="dxa"/>
                    <w:right w:w="150" w:type="dxa"/>
                  </w:tcMar>
                </w:tcPr>
                <w:p w14:paraId="49EC9503"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30</w:t>
                  </w:r>
                </w:p>
              </w:tc>
              <w:tc>
                <w:tcPr>
                  <w:tcW w:w="0" w:type="auto"/>
                  <w:tcBorders>
                    <w:top w:val="nil"/>
                    <w:left w:val="nil"/>
                    <w:bottom w:val="nil"/>
                    <w:right w:val="nil"/>
                  </w:tcBorders>
                  <w:tcMar>
                    <w:top w:w="135" w:type="dxa"/>
                    <w:left w:w="150" w:type="dxa"/>
                    <w:bottom w:w="135" w:type="dxa"/>
                    <w:right w:w="150" w:type="dxa"/>
                  </w:tcMar>
                </w:tcPr>
                <w:p w14:paraId="141D6338"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31</w:t>
                  </w:r>
                </w:p>
              </w:tc>
              <w:tc>
                <w:tcPr>
                  <w:tcW w:w="0" w:type="auto"/>
                  <w:tcBorders>
                    <w:top w:val="nil"/>
                    <w:left w:val="nil"/>
                    <w:bottom w:val="nil"/>
                    <w:right w:val="nil"/>
                  </w:tcBorders>
                  <w:tcMar>
                    <w:top w:w="135" w:type="dxa"/>
                    <w:left w:w="150" w:type="dxa"/>
                    <w:bottom w:w="135" w:type="dxa"/>
                    <w:right w:w="150" w:type="dxa"/>
                  </w:tcMar>
                </w:tcPr>
                <w:p w14:paraId="467407A0"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6C556C60"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r>
          </w:tbl>
          <w:p w14:paraId="347D8250" w14:textId="77777777" w:rsidR="00730B21" w:rsidRPr="00730B21" w:rsidRDefault="00730B21" w:rsidP="00730B21">
            <w:pPr>
              <w:rPr>
                <w:rFonts w:ascii="Arial" w:hAnsi="Arial" w:cs="Arial"/>
                <w:color w:val="000000" w:themeColor="text1"/>
                <w:sz w:val="16"/>
                <w:szCs w:val="16"/>
              </w:rPr>
            </w:pPr>
          </w:p>
        </w:tc>
        <w:tc>
          <w:tcPr>
            <w:tcW w:w="120" w:type="dxa"/>
            <w:tcBorders>
              <w:top w:val="nil"/>
              <w:left w:val="nil"/>
              <w:bottom w:val="nil"/>
              <w:right w:val="nil"/>
            </w:tcBorders>
          </w:tcPr>
          <w:p w14:paraId="4DFD0297" w14:textId="77777777" w:rsidR="00730B21" w:rsidRPr="00730B21" w:rsidRDefault="00730B21" w:rsidP="00730B21">
            <w:pPr>
              <w:rPr>
                <w:rFonts w:ascii="Arial" w:hAnsi="Arial" w:cs="Arial"/>
                <w:color w:val="000000" w:themeColor="text1"/>
                <w:sz w:val="16"/>
                <w:szCs w:val="16"/>
              </w:rPr>
            </w:pPr>
          </w:p>
        </w:tc>
        <w:tc>
          <w:tcPr>
            <w:tcW w:w="0" w:type="auto"/>
            <w:tcBorders>
              <w:top w:val="nil"/>
              <w:left w:val="nil"/>
              <w:bottom w:val="nil"/>
              <w:right w:val="nil"/>
            </w:tcBorders>
            <w:tcMar>
              <w:top w:w="135" w:type="dxa"/>
              <w:left w:w="150" w:type="dxa"/>
              <w:bottom w:w="135" w:type="dxa"/>
              <w:right w:w="150" w:type="dxa"/>
            </w:tcMa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1"/>
              <w:gridCol w:w="553"/>
              <w:gridCol w:w="517"/>
              <w:gridCol w:w="570"/>
              <w:gridCol w:w="517"/>
              <w:gridCol w:w="508"/>
              <w:gridCol w:w="541"/>
            </w:tblGrid>
            <w:tr w:rsidR="00730B21" w:rsidRPr="00730B21" w14:paraId="3D416034"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7E59384A"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Su</w:t>
                  </w:r>
                </w:p>
              </w:tc>
              <w:tc>
                <w:tcPr>
                  <w:tcW w:w="0" w:type="auto"/>
                  <w:tcBorders>
                    <w:top w:val="nil"/>
                    <w:left w:val="nil"/>
                    <w:bottom w:val="nil"/>
                    <w:right w:val="nil"/>
                  </w:tcBorders>
                  <w:tcMar>
                    <w:top w:w="135" w:type="dxa"/>
                    <w:left w:w="150" w:type="dxa"/>
                    <w:bottom w:w="135" w:type="dxa"/>
                    <w:right w:w="150" w:type="dxa"/>
                  </w:tcMar>
                </w:tcPr>
                <w:p w14:paraId="3FD15C21"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Mo</w:t>
                  </w:r>
                </w:p>
              </w:tc>
              <w:tc>
                <w:tcPr>
                  <w:tcW w:w="0" w:type="auto"/>
                  <w:tcBorders>
                    <w:top w:val="nil"/>
                    <w:left w:val="nil"/>
                    <w:bottom w:val="nil"/>
                    <w:right w:val="nil"/>
                  </w:tcBorders>
                  <w:tcMar>
                    <w:top w:w="135" w:type="dxa"/>
                    <w:left w:w="150" w:type="dxa"/>
                    <w:bottom w:w="135" w:type="dxa"/>
                    <w:right w:w="150" w:type="dxa"/>
                  </w:tcMar>
                </w:tcPr>
                <w:p w14:paraId="5DC83188"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Tu</w:t>
                  </w:r>
                </w:p>
              </w:tc>
              <w:tc>
                <w:tcPr>
                  <w:tcW w:w="0" w:type="auto"/>
                  <w:tcBorders>
                    <w:top w:val="nil"/>
                    <w:left w:val="nil"/>
                    <w:bottom w:val="nil"/>
                    <w:right w:val="nil"/>
                  </w:tcBorders>
                  <w:tcMar>
                    <w:top w:w="135" w:type="dxa"/>
                    <w:left w:w="150" w:type="dxa"/>
                    <w:bottom w:w="135" w:type="dxa"/>
                    <w:right w:w="150" w:type="dxa"/>
                  </w:tcMar>
                </w:tcPr>
                <w:p w14:paraId="64211C8D"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We</w:t>
                  </w:r>
                </w:p>
              </w:tc>
              <w:tc>
                <w:tcPr>
                  <w:tcW w:w="0" w:type="auto"/>
                  <w:tcBorders>
                    <w:top w:val="nil"/>
                    <w:left w:val="nil"/>
                    <w:bottom w:val="nil"/>
                    <w:right w:val="nil"/>
                  </w:tcBorders>
                  <w:tcMar>
                    <w:top w:w="135" w:type="dxa"/>
                    <w:left w:w="150" w:type="dxa"/>
                    <w:bottom w:w="135" w:type="dxa"/>
                    <w:right w:w="150" w:type="dxa"/>
                  </w:tcMar>
                </w:tcPr>
                <w:p w14:paraId="65512782"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Th</w:t>
                  </w:r>
                </w:p>
              </w:tc>
              <w:tc>
                <w:tcPr>
                  <w:tcW w:w="0" w:type="auto"/>
                  <w:tcBorders>
                    <w:top w:val="nil"/>
                    <w:left w:val="nil"/>
                    <w:bottom w:val="nil"/>
                    <w:right w:val="nil"/>
                  </w:tcBorders>
                  <w:tcMar>
                    <w:top w:w="135" w:type="dxa"/>
                    <w:left w:w="150" w:type="dxa"/>
                    <w:bottom w:w="135" w:type="dxa"/>
                    <w:right w:w="150" w:type="dxa"/>
                  </w:tcMar>
                </w:tcPr>
                <w:p w14:paraId="7565A1B5"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Fr</w:t>
                  </w:r>
                </w:p>
              </w:tc>
              <w:tc>
                <w:tcPr>
                  <w:tcW w:w="0" w:type="auto"/>
                  <w:tcBorders>
                    <w:top w:val="nil"/>
                    <w:left w:val="nil"/>
                    <w:bottom w:val="nil"/>
                    <w:right w:val="nil"/>
                  </w:tcBorders>
                  <w:tcMar>
                    <w:top w:w="135" w:type="dxa"/>
                    <w:left w:w="150" w:type="dxa"/>
                    <w:bottom w:w="135" w:type="dxa"/>
                    <w:right w:w="150" w:type="dxa"/>
                  </w:tcMar>
                </w:tcPr>
                <w:p w14:paraId="56F983C7"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Sa</w:t>
                  </w:r>
                </w:p>
              </w:tc>
            </w:tr>
            <w:tr w:rsidR="00730B21" w:rsidRPr="00730B21" w14:paraId="69AB064E"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10148ED9"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7FB8DA25"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7195A9EF"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15A536A1"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7E2D7B40"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31DE525E"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w:t>
                  </w:r>
                </w:p>
              </w:tc>
              <w:tc>
                <w:tcPr>
                  <w:tcW w:w="0" w:type="auto"/>
                  <w:tcBorders>
                    <w:top w:val="nil"/>
                    <w:left w:val="nil"/>
                    <w:bottom w:val="nil"/>
                    <w:right w:val="nil"/>
                  </w:tcBorders>
                  <w:tcMar>
                    <w:top w:w="135" w:type="dxa"/>
                    <w:left w:w="150" w:type="dxa"/>
                    <w:bottom w:w="135" w:type="dxa"/>
                    <w:right w:w="150" w:type="dxa"/>
                  </w:tcMar>
                </w:tcPr>
                <w:p w14:paraId="390AAD66"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w:t>
                  </w:r>
                </w:p>
              </w:tc>
            </w:tr>
            <w:tr w:rsidR="00730B21" w:rsidRPr="00730B21" w14:paraId="2F2A2D58"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611DDFE3"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3</w:t>
                  </w:r>
                </w:p>
              </w:tc>
              <w:tc>
                <w:tcPr>
                  <w:tcW w:w="0" w:type="auto"/>
                  <w:tcBorders>
                    <w:top w:val="nil"/>
                    <w:left w:val="nil"/>
                    <w:bottom w:val="nil"/>
                    <w:right w:val="nil"/>
                  </w:tcBorders>
                  <w:tcMar>
                    <w:top w:w="135" w:type="dxa"/>
                    <w:left w:w="150" w:type="dxa"/>
                    <w:bottom w:w="135" w:type="dxa"/>
                    <w:right w:w="150" w:type="dxa"/>
                  </w:tcMar>
                </w:tcPr>
                <w:p w14:paraId="5222E37A"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4</w:t>
                  </w:r>
                </w:p>
              </w:tc>
              <w:tc>
                <w:tcPr>
                  <w:tcW w:w="0" w:type="auto"/>
                  <w:tcBorders>
                    <w:top w:val="nil"/>
                    <w:left w:val="nil"/>
                    <w:bottom w:val="nil"/>
                    <w:right w:val="nil"/>
                  </w:tcBorders>
                  <w:tcMar>
                    <w:top w:w="135" w:type="dxa"/>
                    <w:left w:w="150" w:type="dxa"/>
                    <w:bottom w:w="135" w:type="dxa"/>
                    <w:right w:w="150" w:type="dxa"/>
                  </w:tcMar>
                </w:tcPr>
                <w:p w14:paraId="1F7D9B42"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5</w:t>
                  </w:r>
                </w:p>
              </w:tc>
              <w:tc>
                <w:tcPr>
                  <w:tcW w:w="0" w:type="auto"/>
                  <w:tcBorders>
                    <w:top w:val="nil"/>
                    <w:left w:val="nil"/>
                    <w:bottom w:val="nil"/>
                    <w:right w:val="nil"/>
                  </w:tcBorders>
                  <w:tcMar>
                    <w:top w:w="135" w:type="dxa"/>
                    <w:left w:w="150" w:type="dxa"/>
                    <w:bottom w:w="135" w:type="dxa"/>
                    <w:right w:w="150" w:type="dxa"/>
                  </w:tcMar>
                </w:tcPr>
                <w:p w14:paraId="30BA07F2"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6</w:t>
                  </w:r>
                </w:p>
              </w:tc>
              <w:tc>
                <w:tcPr>
                  <w:tcW w:w="0" w:type="auto"/>
                  <w:tcBorders>
                    <w:top w:val="nil"/>
                    <w:left w:val="nil"/>
                    <w:bottom w:val="nil"/>
                    <w:right w:val="nil"/>
                  </w:tcBorders>
                  <w:tcMar>
                    <w:top w:w="135" w:type="dxa"/>
                    <w:left w:w="150" w:type="dxa"/>
                    <w:bottom w:w="135" w:type="dxa"/>
                    <w:right w:w="150" w:type="dxa"/>
                  </w:tcMar>
                </w:tcPr>
                <w:p w14:paraId="6BCFA800"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7</w:t>
                  </w:r>
                </w:p>
              </w:tc>
              <w:tc>
                <w:tcPr>
                  <w:tcW w:w="0" w:type="auto"/>
                  <w:tcBorders>
                    <w:top w:val="nil"/>
                    <w:left w:val="nil"/>
                    <w:bottom w:val="nil"/>
                    <w:right w:val="nil"/>
                  </w:tcBorders>
                  <w:tcMar>
                    <w:top w:w="135" w:type="dxa"/>
                    <w:left w:w="150" w:type="dxa"/>
                    <w:bottom w:w="135" w:type="dxa"/>
                    <w:right w:w="150" w:type="dxa"/>
                  </w:tcMar>
                </w:tcPr>
                <w:p w14:paraId="186D0715"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8</w:t>
                  </w:r>
                </w:p>
              </w:tc>
              <w:tc>
                <w:tcPr>
                  <w:tcW w:w="0" w:type="auto"/>
                  <w:tcBorders>
                    <w:top w:val="nil"/>
                    <w:left w:val="nil"/>
                    <w:bottom w:val="nil"/>
                    <w:right w:val="nil"/>
                  </w:tcBorders>
                  <w:tcMar>
                    <w:top w:w="135" w:type="dxa"/>
                    <w:left w:w="150" w:type="dxa"/>
                    <w:bottom w:w="135" w:type="dxa"/>
                    <w:right w:w="150" w:type="dxa"/>
                  </w:tcMar>
                </w:tcPr>
                <w:p w14:paraId="29B56681"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9</w:t>
                  </w:r>
                </w:p>
              </w:tc>
            </w:tr>
            <w:tr w:rsidR="00730B21" w:rsidRPr="00730B21" w14:paraId="0739C307"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001A5194"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10</w:t>
                  </w:r>
                </w:p>
              </w:tc>
              <w:tc>
                <w:tcPr>
                  <w:tcW w:w="0" w:type="auto"/>
                  <w:tcBorders>
                    <w:top w:val="nil"/>
                    <w:left w:val="nil"/>
                    <w:bottom w:val="nil"/>
                    <w:right w:val="nil"/>
                  </w:tcBorders>
                  <w:tcMar>
                    <w:top w:w="135" w:type="dxa"/>
                    <w:left w:w="150" w:type="dxa"/>
                    <w:bottom w:w="135" w:type="dxa"/>
                    <w:right w:w="150" w:type="dxa"/>
                  </w:tcMar>
                </w:tcPr>
                <w:p w14:paraId="0CB84E9F"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11</w:t>
                  </w:r>
                </w:p>
              </w:tc>
              <w:tc>
                <w:tcPr>
                  <w:tcW w:w="0" w:type="auto"/>
                  <w:tcBorders>
                    <w:top w:val="nil"/>
                    <w:left w:val="nil"/>
                    <w:bottom w:val="nil"/>
                    <w:right w:val="nil"/>
                  </w:tcBorders>
                  <w:tcMar>
                    <w:top w:w="135" w:type="dxa"/>
                    <w:left w:w="150" w:type="dxa"/>
                    <w:bottom w:w="135" w:type="dxa"/>
                    <w:right w:w="150" w:type="dxa"/>
                  </w:tcMar>
                </w:tcPr>
                <w:p w14:paraId="15ACD18E"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12</w:t>
                  </w:r>
                </w:p>
              </w:tc>
              <w:tc>
                <w:tcPr>
                  <w:tcW w:w="0" w:type="auto"/>
                  <w:tcBorders>
                    <w:top w:val="nil"/>
                    <w:left w:val="nil"/>
                    <w:bottom w:val="nil"/>
                    <w:right w:val="nil"/>
                  </w:tcBorders>
                  <w:tcMar>
                    <w:top w:w="135" w:type="dxa"/>
                    <w:left w:w="150" w:type="dxa"/>
                    <w:bottom w:w="135" w:type="dxa"/>
                    <w:right w:w="150" w:type="dxa"/>
                  </w:tcMar>
                </w:tcPr>
                <w:p w14:paraId="21EFE163"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13</w:t>
                  </w:r>
                </w:p>
              </w:tc>
              <w:tc>
                <w:tcPr>
                  <w:tcW w:w="0" w:type="auto"/>
                  <w:tcBorders>
                    <w:top w:val="nil"/>
                    <w:left w:val="nil"/>
                    <w:bottom w:val="nil"/>
                    <w:right w:val="nil"/>
                  </w:tcBorders>
                  <w:tcMar>
                    <w:top w:w="135" w:type="dxa"/>
                    <w:left w:w="150" w:type="dxa"/>
                    <w:bottom w:w="135" w:type="dxa"/>
                    <w:right w:w="150" w:type="dxa"/>
                  </w:tcMar>
                </w:tcPr>
                <w:p w14:paraId="0AA64F06"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14</w:t>
                  </w:r>
                </w:p>
              </w:tc>
              <w:tc>
                <w:tcPr>
                  <w:tcW w:w="0" w:type="auto"/>
                  <w:tcBorders>
                    <w:top w:val="nil"/>
                    <w:left w:val="nil"/>
                    <w:bottom w:val="nil"/>
                    <w:right w:val="nil"/>
                  </w:tcBorders>
                  <w:tcMar>
                    <w:top w:w="135" w:type="dxa"/>
                    <w:left w:w="150" w:type="dxa"/>
                    <w:bottom w:w="135" w:type="dxa"/>
                    <w:right w:w="150" w:type="dxa"/>
                  </w:tcMar>
                </w:tcPr>
                <w:p w14:paraId="29324FEB"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15</w:t>
                  </w:r>
                </w:p>
              </w:tc>
              <w:tc>
                <w:tcPr>
                  <w:tcW w:w="0" w:type="auto"/>
                  <w:tcBorders>
                    <w:top w:val="nil"/>
                    <w:left w:val="nil"/>
                    <w:bottom w:val="nil"/>
                    <w:right w:val="nil"/>
                  </w:tcBorders>
                  <w:tcMar>
                    <w:top w:w="135" w:type="dxa"/>
                    <w:left w:w="150" w:type="dxa"/>
                    <w:bottom w:w="135" w:type="dxa"/>
                    <w:right w:w="150" w:type="dxa"/>
                  </w:tcMar>
                </w:tcPr>
                <w:p w14:paraId="0A30A515"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16</w:t>
                  </w:r>
                </w:p>
              </w:tc>
            </w:tr>
            <w:tr w:rsidR="00730B21" w:rsidRPr="00730B21" w14:paraId="096D732F"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4DFB9BB4"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17</w:t>
                  </w:r>
                </w:p>
              </w:tc>
              <w:tc>
                <w:tcPr>
                  <w:tcW w:w="0" w:type="auto"/>
                  <w:tcBorders>
                    <w:top w:val="nil"/>
                    <w:left w:val="nil"/>
                    <w:bottom w:val="nil"/>
                    <w:right w:val="nil"/>
                  </w:tcBorders>
                  <w:tcMar>
                    <w:top w:w="135" w:type="dxa"/>
                    <w:left w:w="150" w:type="dxa"/>
                    <w:bottom w:w="135" w:type="dxa"/>
                    <w:right w:w="150" w:type="dxa"/>
                  </w:tcMar>
                </w:tcPr>
                <w:p w14:paraId="48911468"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18</w:t>
                  </w:r>
                </w:p>
              </w:tc>
              <w:tc>
                <w:tcPr>
                  <w:tcW w:w="0" w:type="auto"/>
                  <w:tcBorders>
                    <w:top w:val="nil"/>
                    <w:left w:val="nil"/>
                    <w:bottom w:val="nil"/>
                    <w:right w:val="nil"/>
                  </w:tcBorders>
                  <w:tcMar>
                    <w:top w:w="135" w:type="dxa"/>
                    <w:left w:w="150" w:type="dxa"/>
                    <w:bottom w:w="135" w:type="dxa"/>
                    <w:right w:w="150" w:type="dxa"/>
                  </w:tcMar>
                </w:tcPr>
                <w:p w14:paraId="00C8AB02"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19</w:t>
                  </w:r>
                </w:p>
              </w:tc>
              <w:tc>
                <w:tcPr>
                  <w:tcW w:w="0" w:type="auto"/>
                  <w:tcBorders>
                    <w:top w:val="nil"/>
                    <w:left w:val="nil"/>
                    <w:bottom w:val="nil"/>
                    <w:right w:val="nil"/>
                  </w:tcBorders>
                  <w:tcMar>
                    <w:top w:w="135" w:type="dxa"/>
                    <w:left w:w="150" w:type="dxa"/>
                    <w:bottom w:w="135" w:type="dxa"/>
                    <w:right w:w="150" w:type="dxa"/>
                  </w:tcMar>
                </w:tcPr>
                <w:p w14:paraId="2D551B4F"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20</w:t>
                  </w:r>
                </w:p>
              </w:tc>
              <w:tc>
                <w:tcPr>
                  <w:tcW w:w="0" w:type="auto"/>
                  <w:tcBorders>
                    <w:top w:val="nil"/>
                    <w:left w:val="nil"/>
                    <w:bottom w:val="nil"/>
                    <w:right w:val="nil"/>
                  </w:tcBorders>
                  <w:tcMar>
                    <w:top w:w="135" w:type="dxa"/>
                    <w:left w:w="150" w:type="dxa"/>
                    <w:bottom w:w="135" w:type="dxa"/>
                    <w:right w:w="150" w:type="dxa"/>
                  </w:tcMar>
                </w:tcPr>
                <w:p w14:paraId="3505664A"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21</w:t>
                  </w:r>
                </w:p>
              </w:tc>
              <w:tc>
                <w:tcPr>
                  <w:tcW w:w="0" w:type="auto"/>
                  <w:tcBorders>
                    <w:top w:val="nil"/>
                    <w:left w:val="nil"/>
                    <w:bottom w:val="nil"/>
                    <w:right w:val="nil"/>
                  </w:tcBorders>
                  <w:tcMar>
                    <w:top w:w="135" w:type="dxa"/>
                    <w:left w:w="150" w:type="dxa"/>
                    <w:bottom w:w="135" w:type="dxa"/>
                    <w:right w:w="150" w:type="dxa"/>
                  </w:tcMar>
                </w:tcPr>
                <w:p w14:paraId="2B31F9E4"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22</w:t>
                  </w:r>
                </w:p>
              </w:tc>
              <w:tc>
                <w:tcPr>
                  <w:tcW w:w="0" w:type="auto"/>
                  <w:tcBorders>
                    <w:top w:val="nil"/>
                    <w:left w:val="nil"/>
                    <w:bottom w:val="nil"/>
                    <w:right w:val="nil"/>
                  </w:tcBorders>
                  <w:tcMar>
                    <w:top w:w="135" w:type="dxa"/>
                    <w:left w:w="150" w:type="dxa"/>
                    <w:bottom w:w="135" w:type="dxa"/>
                    <w:right w:w="150" w:type="dxa"/>
                  </w:tcMar>
                </w:tcPr>
                <w:p w14:paraId="374C6939"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23</w:t>
                  </w:r>
                </w:p>
              </w:tc>
            </w:tr>
            <w:tr w:rsidR="00730B21" w:rsidRPr="00730B21" w14:paraId="0ADE4949"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46E8882C"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24</w:t>
                  </w:r>
                </w:p>
              </w:tc>
              <w:tc>
                <w:tcPr>
                  <w:tcW w:w="0" w:type="auto"/>
                  <w:tcBorders>
                    <w:top w:val="nil"/>
                    <w:left w:val="nil"/>
                    <w:bottom w:val="nil"/>
                    <w:right w:val="nil"/>
                  </w:tcBorders>
                  <w:tcMar>
                    <w:top w:w="135" w:type="dxa"/>
                    <w:left w:w="150" w:type="dxa"/>
                    <w:bottom w:w="135" w:type="dxa"/>
                    <w:right w:w="150" w:type="dxa"/>
                  </w:tcMar>
                </w:tcPr>
                <w:p w14:paraId="61BCDF5E"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25</w:t>
                  </w:r>
                </w:p>
              </w:tc>
              <w:tc>
                <w:tcPr>
                  <w:tcW w:w="0" w:type="auto"/>
                  <w:tcBorders>
                    <w:top w:val="nil"/>
                    <w:left w:val="nil"/>
                    <w:bottom w:val="nil"/>
                    <w:right w:val="nil"/>
                  </w:tcBorders>
                  <w:tcMar>
                    <w:top w:w="135" w:type="dxa"/>
                    <w:left w:w="150" w:type="dxa"/>
                    <w:bottom w:w="135" w:type="dxa"/>
                    <w:right w:w="150" w:type="dxa"/>
                  </w:tcMar>
                </w:tcPr>
                <w:p w14:paraId="25D1FBC2"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26</w:t>
                  </w:r>
                </w:p>
              </w:tc>
              <w:tc>
                <w:tcPr>
                  <w:tcW w:w="0" w:type="auto"/>
                  <w:tcBorders>
                    <w:top w:val="nil"/>
                    <w:left w:val="nil"/>
                    <w:bottom w:val="nil"/>
                    <w:right w:val="nil"/>
                  </w:tcBorders>
                  <w:tcMar>
                    <w:top w:w="135" w:type="dxa"/>
                    <w:left w:w="150" w:type="dxa"/>
                    <w:bottom w:w="135" w:type="dxa"/>
                    <w:right w:w="150" w:type="dxa"/>
                  </w:tcMar>
                </w:tcPr>
                <w:p w14:paraId="03B3F674"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27</w:t>
                  </w:r>
                </w:p>
              </w:tc>
              <w:tc>
                <w:tcPr>
                  <w:tcW w:w="0" w:type="auto"/>
                  <w:tcBorders>
                    <w:top w:val="nil"/>
                    <w:left w:val="nil"/>
                    <w:bottom w:val="nil"/>
                    <w:right w:val="nil"/>
                  </w:tcBorders>
                  <w:tcMar>
                    <w:top w:w="135" w:type="dxa"/>
                    <w:left w:w="150" w:type="dxa"/>
                    <w:bottom w:w="135" w:type="dxa"/>
                    <w:right w:w="150" w:type="dxa"/>
                  </w:tcMar>
                </w:tcPr>
                <w:p w14:paraId="2A0283BA"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28</w:t>
                  </w:r>
                </w:p>
              </w:tc>
              <w:tc>
                <w:tcPr>
                  <w:tcW w:w="0" w:type="auto"/>
                  <w:tcBorders>
                    <w:top w:val="nil"/>
                    <w:left w:val="nil"/>
                    <w:bottom w:val="nil"/>
                    <w:right w:val="nil"/>
                  </w:tcBorders>
                  <w:tcMar>
                    <w:top w:w="135" w:type="dxa"/>
                    <w:left w:w="150" w:type="dxa"/>
                    <w:bottom w:w="135" w:type="dxa"/>
                    <w:right w:w="150" w:type="dxa"/>
                  </w:tcMar>
                </w:tcPr>
                <w:p w14:paraId="3D844A44"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29</w:t>
                  </w:r>
                </w:p>
              </w:tc>
              <w:tc>
                <w:tcPr>
                  <w:tcW w:w="0" w:type="auto"/>
                  <w:tcBorders>
                    <w:top w:val="nil"/>
                    <w:left w:val="nil"/>
                    <w:bottom w:val="nil"/>
                    <w:right w:val="nil"/>
                  </w:tcBorders>
                  <w:tcMar>
                    <w:top w:w="135" w:type="dxa"/>
                    <w:left w:w="150" w:type="dxa"/>
                    <w:bottom w:w="135" w:type="dxa"/>
                    <w:right w:w="150" w:type="dxa"/>
                  </w:tcMar>
                </w:tcPr>
                <w:p w14:paraId="1721E86D"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30</w:t>
                  </w:r>
                </w:p>
              </w:tc>
            </w:tr>
          </w:tbl>
          <w:p w14:paraId="0CAE2507" w14:textId="77777777" w:rsidR="00730B21" w:rsidRPr="00730B21" w:rsidRDefault="00730B21" w:rsidP="00730B21">
            <w:pPr>
              <w:rPr>
                <w:rFonts w:ascii="Arial" w:hAnsi="Arial" w:cs="Arial"/>
                <w:color w:val="000000" w:themeColor="text1"/>
                <w:sz w:val="16"/>
                <w:szCs w:val="16"/>
              </w:rPr>
            </w:pPr>
          </w:p>
        </w:tc>
      </w:tr>
      <w:tr w:rsidR="00730B21" w:rsidRPr="00730B21" w14:paraId="6F216E66" w14:textId="77777777">
        <w:trPr>
          <w:tblCellSpacing w:w="0" w:type="dxa"/>
        </w:trPr>
        <w:tc>
          <w:tcPr>
            <w:tcW w:w="0" w:type="auto"/>
            <w:tcBorders>
              <w:top w:val="nil"/>
              <w:left w:val="nil"/>
              <w:bottom w:val="nil"/>
              <w:right w:val="nil"/>
            </w:tcBorders>
            <w:tcMar>
              <w:top w:w="135" w:type="dxa"/>
              <w:left w:w="150" w:type="dxa"/>
              <w:bottom w:w="135" w:type="dxa"/>
              <w:right w:w="150" w:type="dxa"/>
            </w:tcMar>
          </w:tcPr>
          <w:p w14:paraId="1B8413E3"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6:</w:t>
            </w:r>
            <w:r w:rsidRPr="00730B21">
              <w:rPr>
                <w:rFonts w:ascii="Arial" w:hAnsi="Arial" w:cs="Arial"/>
                <w:noProof/>
                <w:color w:val="000000" w:themeColor="text1"/>
                <w:sz w:val="16"/>
                <w:szCs w:val="16"/>
              </w:rPr>
              <w:drawing>
                <wp:inline distT="0" distB="0" distL="0" distR="0" wp14:anchorId="27884F81" wp14:editId="335EBD24">
                  <wp:extent cx="104775" cy="104775"/>
                  <wp:effectExtent l="19050" t="0" r="9525" b="0"/>
                  <wp:docPr id="14" name="Picture 14"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
                          <pic:cNvPicPr>
                            <a:picLocks noChangeAspect="1" noChangeArrowheads="1"/>
                          </pic:cNvPicPr>
                        </pic:nvPicPr>
                        <pic:blipFill>
                          <a:blip r:embed="rId9"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13:</w:t>
            </w:r>
            <w:r w:rsidRPr="00730B21">
              <w:rPr>
                <w:rFonts w:ascii="Arial" w:hAnsi="Arial" w:cs="Arial"/>
                <w:noProof/>
                <w:color w:val="000000" w:themeColor="text1"/>
                <w:sz w:val="16"/>
                <w:szCs w:val="16"/>
              </w:rPr>
              <w:drawing>
                <wp:inline distT="0" distB="0" distL="0" distR="0" wp14:anchorId="548AD4CF" wp14:editId="6D12F505">
                  <wp:extent cx="104775" cy="104775"/>
                  <wp:effectExtent l="19050" t="0" r="9525" b="0"/>
                  <wp:docPr id="15" name="Picture 15" descr="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Q"/>
                          <pic:cNvPicPr>
                            <a:picLocks noChangeAspect="1" noChangeArrowheads="1"/>
                          </pic:cNvPicPr>
                        </pic:nvPicPr>
                        <pic:blipFill>
                          <a:blip r:embed="rId10"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21:</w:t>
            </w:r>
            <w:r w:rsidRPr="00730B21">
              <w:rPr>
                <w:rFonts w:ascii="Arial" w:hAnsi="Arial" w:cs="Arial"/>
                <w:noProof/>
                <w:color w:val="000000" w:themeColor="text1"/>
                <w:sz w:val="16"/>
                <w:szCs w:val="16"/>
              </w:rPr>
              <w:drawing>
                <wp:inline distT="0" distB="0" distL="0" distR="0" wp14:anchorId="0B4EA945" wp14:editId="63C077A2">
                  <wp:extent cx="104775" cy="104775"/>
                  <wp:effectExtent l="19050" t="0" r="9525" b="0"/>
                  <wp:docPr id="16" name="Picture 16"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
                          <pic:cNvPicPr>
                            <a:picLocks noChangeAspect="1" noChangeArrowheads="1"/>
                          </pic:cNvPicPr>
                        </pic:nvPicPr>
                        <pic:blipFill>
                          <a:blip r:embed="rId11"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29:</w:t>
            </w:r>
            <w:r w:rsidRPr="00730B21">
              <w:rPr>
                <w:rFonts w:ascii="Arial" w:hAnsi="Arial" w:cs="Arial"/>
                <w:noProof/>
                <w:color w:val="000000" w:themeColor="text1"/>
                <w:sz w:val="16"/>
                <w:szCs w:val="16"/>
              </w:rPr>
              <w:drawing>
                <wp:inline distT="0" distB="0" distL="0" distR="0" wp14:anchorId="69BA6B33" wp14:editId="2FAF6C34">
                  <wp:extent cx="104775" cy="104775"/>
                  <wp:effectExtent l="19050" t="0" r="9525" b="0"/>
                  <wp:docPr id="17" name="Picture 17" descr="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Q"/>
                          <pic:cNvPicPr>
                            <a:picLocks noChangeAspect="1" noChangeArrowheads="1"/>
                          </pic:cNvPicPr>
                        </pic:nvPicPr>
                        <pic:blipFill>
                          <a:blip r:embed="rId8"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w:t>
            </w:r>
          </w:p>
        </w:tc>
        <w:tc>
          <w:tcPr>
            <w:tcW w:w="120" w:type="dxa"/>
            <w:tcBorders>
              <w:top w:val="nil"/>
              <w:left w:val="nil"/>
              <w:bottom w:val="nil"/>
              <w:right w:val="nil"/>
            </w:tcBorders>
          </w:tcPr>
          <w:p w14:paraId="34FBA5D6" w14:textId="77777777" w:rsidR="00730B21" w:rsidRPr="00730B21" w:rsidRDefault="00730B21" w:rsidP="00730B21">
            <w:pPr>
              <w:rPr>
                <w:rFonts w:ascii="Arial" w:hAnsi="Arial" w:cs="Arial"/>
                <w:color w:val="000000" w:themeColor="text1"/>
                <w:sz w:val="16"/>
                <w:szCs w:val="16"/>
              </w:rPr>
            </w:pPr>
          </w:p>
        </w:tc>
        <w:tc>
          <w:tcPr>
            <w:tcW w:w="0" w:type="auto"/>
            <w:tcBorders>
              <w:top w:val="nil"/>
              <w:left w:val="nil"/>
              <w:bottom w:val="nil"/>
              <w:right w:val="nil"/>
            </w:tcBorders>
            <w:tcMar>
              <w:top w:w="135" w:type="dxa"/>
              <w:left w:w="150" w:type="dxa"/>
              <w:bottom w:w="135" w:type="dxa"/>
              <w:right w:w="150" w:type="dxa"/>
            </w:tcMar>
          </w:tcPr>
          <w:p w14:paraId="3515C953"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5:</w:t>
            </w:r>
            <w:r w:rsidRPr="00730B21">
              <w:rPr>
                <w:rFonts w:ascii="Arial" w:hAnsi="Arial" w:cs="Arial"/>
                <w:noProof/>
                <w:color w:val="000000" w:themeColor="text1"/>
                <w:sz w:val="16"/>
                <w:szCs w:val="16"/>
              </w:rPr>
              <w:drawing>
                <wp:inline distT="0" distB="0" distL="0" distR="0" wp14:anchorId="77D6D736" wp14:editId="080B2809">
                  <wp:extent cx="104775" cy="104775"/>
                  <wp:effectExtent l="19050" t="0" r="9525" b="0"/>
                  <wp:docPr id="18" name="Picture 18"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
                          <pic:cNvPicPr>
                            <a:picLocks noChangeAspect="1" noChangeArrowheads="1"/>
                          </pic:cNvPicPr>
                        </pic:nvPicPr>
                        <pic:blipFill>
                          <a:blip r:embed="rId9"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12:</w:t>
            </w:r>
            <w:r w:rsidRPr="00730B21">
              <w:rPr>
                <w:rFonts w:ascii="Arial" w:hAnsi="Arial" w:cs="Arial"/>
                <w:noProof/>
                <w:color w:val="000000" w:themeColor="text1"/>
                <w:sz w:val="16"/>
                <w:szCs w:val="16"/>
              </w:rPr>
              <w:drawing>
                <wp:inline distT="0" distB="0" distL="0" distR="0" wp14:anchorId="2F0B86A9" wp14:editId="6839CD5F">
                  <wp:extent cx="104775" cy="104775"/>
                  <wp:effectExtent l="19050" t="0" r="9525" b="0"/>
                  <wp:docPr id="19" name="Picture 19" descr="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3Q"/>
                          <pic:cNvPicPr>
                            <a:picLocks noChangeAspect="1" noChangeArrowheads="1"/>
                          </pic:cNvPicPr>
                        </pic:nvPicPr>
                        <pic:blipFill>
                          <a:blip r:embed="rId10"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20:</w:t>
            </w:r>
            <w:r w:rsidRPr="00730B21">
              <w:rPr>
                <w:rFonts w:ascii="Arial" w:hAnsi="Arial" w:cs="Arial"/>
                <w:noProof/>
                <w:color w:val="000000" w:themeColor="text1"/>
                <w:sz w:val="16"/>
                <w:szCs w:val="16"/>
              </w:rPr>
              <w:drawing>
                <wp:inline distT="0" distB="0" distL="0" distR="0" wp14:anchorId="0C889666" wp14:editId="6EFE7535">
                  <wp:extent cx="104775" cy="104775"/>
                  <wp:effectExtent l="19050" t="0" r="9525" b="0"/>
                  <wp:docPr id="20" name="Picture 20"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
                          <pic:cNvPicPr>
                            <a:picLocks noChangeAspect="1" noChangeArrowheads="1"/>
                          </pic:cNvPicPr>
                        </pic:nvPicPr>
                        <pic:blipFill>
                          <a:blip r:embed="rId11"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28:</w:t>
            </w:r>
            <w:r w:rsidRPr="00730B21">
              <w:rPr>
                <w:rFonts w:ascii="Arial" w:hAnsi="Arial" w:cs="Arial"/>
                <w:noProof/>
                <w:color w:val="000000" w:themeColor="text1"/>
                <w:sz w:val="16"/>
                <w:szCs w:val="16"/>
              </w:rPr>
              <w:drawing>
                <wp:inline distT="0" distB="0" distL="0" distR="0" wp14:anchorId="32E36E43" wp14:editId="5A09CB7E">
                  <wp:extent cx="104775" cy="104775"/>
                  <wp:effectExtent l="19050" t="0" r="9525" b="0"/>
                  <wp:docPr id="21" name="Picture 21" descr="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Q"/>
                          <pic:cNvPicPr>
                            <a:picLocks noChangeAspect="1" noChangeArrowheads="1"/>
                          </pic:cNvPicPr>
                        </pic:nvPicPr>
                        <pic:blipFill>
                          <a:blip r:embed="rId8"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w:t>
            </w:r>
          </w:p>
        </w:tc>
        <w:tc>
          <w:tcPr>
            <w:tcW w:w="120" w:type="dxa"/>
            <w:tcBorders>
              <w:top w:val="nil"/>
              <w:left w:val="nil"/>
              <w:bottom w:val="nil"/>
              <w:right w:val="nil"/>
            </w:tcBorders>
          </w:tcPr>
          <w:p w14:paraId="1FD9530A" w14:textId="77777777" w:rsidR="00730B21" w:rsidRPr="00730B21" w:rsidRDefault="00730B21" w:rsidP="00730B21">
            <w:pPr>
              <w:rPr>
                <w:rFonts w:ascii="Arial" w:hAnsi="Arial" w:cs="Arial"/>
                <w:color w:val="000000" w:themeColor="text1"/>
                <w:sz w:val="16"/>
                <w:szCs w:val="16"/>
              </w:rPr>
            </w:pPr>
          </w:p>
        </w:tc>
        <w:tc>
          <w:tcPr>
            <w:tcW w:w="0" w:type="auto"/>
            <w:tcBorders>
              <w:top w:val="nil"/>
              <w:left w:val="nil"/>
              <w:bottom w:val="nil"/>
              <w:right w:val="nil"/>
            </w:tcBorders>
            <w:tcMar>
              <w:top w:w="135" w:type="dxa"/>
              <w:left w:w="150" w:type="dxa"/>
              <w:bottom w:w="135" w:type="dxa"/>
              <w:right w:w="150" w:type="dxa"/>
            </w:tcMar>
          </w:tcPr>
          <w:p w14:paraId="6F5370F6"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4:</w:t>
            </w:r>
            <w:r w:rsidRPr="00730B21">
              <w:rPr>
                <w:rFonts w:ascii="Arial" w:hAnsi="Arial" w:cs="Arial"/>
                <w:noProof/>
                <w:color w:val="000000" w:themeColor="text1"/>
                <w:sz w:val="16"/>
                <w:szCs w:val="16"/>
              </w:rPr>
              <w:drawing>
                <wp:inline distT="0" distB="0" distL="0" distR="0" wp14:anchorId="44D081BB" wp14:editId="0E0DBE6D">
                  <wp:extent cx="104775" cy="104775"/>
                  <wp:effectExtent l="19050" t="0" r="9525" b="0"/>
                  <wp:docPr id="22" name="Picture 22"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
                          <pic:cNvPicPr>
                            <a:picLocks noChangeAspect="1" noChangeArrowheads="1"/>
                          </pic:cNvPicPr>
                        </pic:nvPicPr>
                        <pic:blipFill>
                          <a:blip r:embed="rId9"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11:</w:t>
            </w:r>
            <w:r w:rsidRPr="00730B21">
              <w:rPr>
                <w:rFonts w:ascii="Arial" w:hAnsi="Arial" w:cs="Arial"/>
                <w:noProof/>
                <w:color w:val="000000" w:themeColor="text1"/>
                <w:sz w:val="16"/>
                <w:szCs w:val="16"/>
              </w:rPr>
              <w:drawing>
                <wp:inline distT="0" distB="0" distL="0" distR="0" wp14:anchorId="404F06C2" wp14:editId="32C30BEE">
                  <wp:extent cx="104775" cy="104775"/>
                  <wp:effectExtent l="19050" t="0" r="9525" b="0"/>
                  <wp:docPr id="23" name="Picture 23" descr="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3Q"/>
                          <pic:cNvPicPr>
                            <a:picLocks noChangeAspect="1" noChangeArrowheads="1"/>
                          </pic:cNvPicPr>
                        </pic:nvPicPr>
                        <pic:blipFill>
                          <a:blip r:embed="rId10"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19:</w:t>
            </w:r>
            <w:r w:rsidRPr="00730B21">
              <w:rPr>
                <w:rFonts w:ascii="Arial" w:hAnsi="Arial" w:cs="Arial"/>
                <w:noProof/>
                <w:color w:val="000000" w:themeColor="text1"/>
                <w:sz w:val="16"/>
                <w:szCs w:val="16"/>
              </w:rPr>
              <w:drawing>
                <wp:inline distT="0" distB="0" distL="0" distR="0" wp14:anchorId="7FAD7FED" wp14:editId="3E119877">
                  <wp:extent cx="104775" cy="104775"/>
                  <wp:effectExtent l="19050" t="0" r="9525" b="0"/>
                  <wp:docPr id="24" name="Picture 24"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
                          <pic:cNvPicPr>
                            <a:picLocks noChangeAspect="1" noChangeArrowheads="1"/>
                          </pic:cNvPicPr>
                        </pic:nvPicPr>
                        <pic:blipFill>
                          <a:blip r:embed="rId11"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26:</w:t>
            </w:r>
            <w:r w:rsidRPr="00730B21">
              <w:rPr>
                <w:rFonts w:ascii="Arial" w:hAnsi="Arial" w:cs="Arial"/>
                <w:noProof/>
                <w:color w:val="000000" w:themeColor="text1"/>
                <w:sz w:val="16"/>
                <w:szCs w:val="16"/>
              </w:rPr>
              <w:drawing>
                <wp:inline distT="0" distB="0" distL="0" distR="0" wp14:anchorId="4412E053" wp14:editId="2334BADA">
                  <wp:extent cx="104775" cy="104775"/>
                  <wp:effectExtent l="19050" t="0" r="9525" b="0"/>
                  <wp:docPr id="25" name="Picture 25" descr="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Q"/>
                          <pic:cNvPicPr>
                            <a:picLocks noChangeAspect="1" noChangeArrowheads="1"/>
                          </pic:cNvPicPr>
                        </pic:nvPicPr>
                        <pic:blipFill>
                          <a:blip r:embed="rId8"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w:t>
            </w:r>
          </w:p>
        </w:tc>
      </w:tr>
      <w:tr w:rsidR="00730B21" w:rsidRPr="00730B21" w14:paraId="3D67BE06" w14:textId="77777777">
        <w:trPr>
          <w:trHeight w:val="120"/>
          <w:tblCellSpacing w:w="0" w:type="dxa"/>
        </w:trPr>
        <w:tc>
          <w:tcPr>
            <w:tcW w:w="0" w:type="auto"/>
            <w:gridSpan w:val="5"/>
            <w:tcBorders>
              <w:top w:val="nil"/>
              <w:left w:val="nil"/>
              <w:bottom w:val="nil"/>
              <w:right w:val="nil"/>
            </w:tcBorders>
          </w:tcPr>
          <w:p w14:paraId="70952195" w14:textId="77777777" w:rsidR="00562F93" w:rsidRDefault="00562F93" w:rsidP="00730B21">
            <w:pPr>
              <w:rPr>
                <w:rFonts w:ascii="Arial" w:hAnsi="Arial" w:cs="Arial"/>
                <w:color w:val="000000" w:themeColor="text1"/>
                <w:sz w:val="16"/>
                <w:szCs w:val="16"/>
              </w:rPr>
            </w:pPr>
          </w:p>
          <w:p w14:paraId="24364BF0" w14:textId="77777777" w:rsidR="00562F93" w:rsidRDefault="00562F93" w:rsidP="00730B21">
            <w:pPr>
              <w:rPr>
                <w:rFonts w:ascii="Arial" w:hAnsi="Arial" w:cs="Arial"/>
                <w:color w:val="000000" w:themeColor="text1"/>
                <w:sz w:val="16"/>
                <w:szCs w:val="16"/>
              </w:rPr>
            </w:pPr>
          </w:p>
          <w:p w14:paraId="520C04F0" w14:textId="77777777" w:rsidR="00562F93" w:rsidRDefault="00562F93" w:rsidP="00730B21">
            <w:pPr>
              <w:rPr>
                <w:rFonts w:ascii="Arial" w:hAnsi="Arial" w:cs="Arial"/>
                <w:color w:val="000000" w:themeColor="text1"/>
                <w:sz w:val="16"/>
                <w:szCs w:val="16"/>
              </w:rPr>
            </w:pPr>
          </w:p>
          <w:p w14:paraId="3226415B" w14:textId="77777777" w:rsidR="00562F93" w:rsidRDefault="00562F93" w:rsidP="00730B21">
            <w:pPr>
              <w:rPr>
                <w:rFonts w:ascii="Arial" w:hAnsi="Arial" w:cs="Arial"/>
                <w:color w:val="000000" w:themeColor="text1"/>
                <w:sz w:val="16"/>
                <w:szCs w:val="16"/>
              </w:rPr>
            </w:pPr>
          </w:p>
          <w:p w14:paraId="00A6158E" w14:textId="77777777" w:rsidR="00562F93" w:rsidRDefault="00562F93" w:rsidP="00730B21">
            <w:pPr>
              <w:rPr>
                <w:rFonts w:ascii="Arial" w:hAnsi="Arial" w:cs="Arial"/>
                <w:color w:val="000000" w:themeColor="text1"/>
                <w:sz w:val="16"/>
                <w:szCs w:val="16"/>
              </w:rPr>
            </w:pPr>
          </w:p>
          <w:p w14:paraId="7E95A5B9" w14:textId="77777777" w:rsidR="00437650" w:rsidRDefault="00437650" w:rsidP="00730B21">
            <w:pPr>
              <w:rPr>
                <w:rFonts w:ascii="Arial" w:hAnsi="Arial" w:cs="Arial"/>
                <w:color w:val="000000" w:themeColor="text1"/>
                <w:sz w:val="16"/>
                <w:szCs w:val="16"/>
              </w:rPr>
            </w:pPr>
          </w:p>
          <w:p w14:paraId="4E03B2CD" w14:textId="77777777" w:rsidR="00562F93" w:rsidRDefault="00562F93" w:rsidP="00730B21">
            <w:pPr>
              <w:rPr>
                <w:rFonts w:ascii="Arial" w:hAnsi="Arial" w:cs="Arial"/>
                <w:color w:val="000000" w:themeColor="text1"/>
                <w:sz w:val="16"/>
                <w:szCs w:val="16"/>
              </w:rPr>
            </w:pPr>
          </w:p>
          <w:p w14:paraId="7EEF4CF1" w14:textId="77777777" w:rsidR="00730B21" w:rsidRPr="00730B21" w:rsidRDefault="00730B21" w:rsidP="00730B21">
            <w:pPr>
              <w:rPr>
                <w:rFonts w:ascii="Arial" w:hAnsi="Arial" w:cs="Arial"/>
                <w:color w:val="000000" w:themeColor="text1"/>
                <w:sz w:val="16"/>
                <w:szCs w:val="16"/>
              </w:rPr>
            </w:pPr>
          </w:p>
        </w:tc>
      </w:tr>
      <w:tr w:rsidR="00730B21" w:rsidRPr="00730B21" w14:paraId="26C4C4E6" w14:textId="77777777">
        <w:trPr>
          <w:tblCellSpacing w:w="0" w:type="dxa"/>
        </w:trPr>
        <w:tc>
          <w:tcPr>
            <w:tcW w:w="0" w:type="auto"/>
            <w:tcMar>
              <w:top w:w="120" w:type="dxa"/>
              <w:left w:w="150" w:type="dxa"/>
              <w:bottom w:w="135" w:type="dxa"/>
              <w:right w:w="150" w:type="dxa"/>
            </w:tcMar>
            <w:vAlign w:val="center"/>
          </w:tcPr>
          <w:p w14:paraId="4FF1CB6A" w14:textId="77777777" w:rsidR="00730B21" w:rsidRPr="00730B21" w:rsidRDefault="00F962E4" w:rsidP="00730B21">
            <w:pPr>
              <w:rPr>
                <w:rFonts w:ascii="Arial" w:hAnsi="Arial" w:cs="Arial"/>
                <w:b/>
                <w:bCs/>
                <w:color w:val="000000" w:themeColor="text1"/>
                <w:sz w:val="16"/>
                <w:szCs w:val="16"/>
              </w:rPr>
            </w:pPr>
            <w:hyperlink r:id="rId15" w:history="1">
              <w:r w:rsidR="00730B21" w:rsidRPr="00730B21">
                <w:rPr>
                  <w:rFonts w:ascii="Arial" w:hAnsi="Arial" w:cs="Arial"/>
                  <w:b/>
                  <w:bCs/>
                  <w:color w:val="000000" w:themeColor="text1"/>
                  <w:sz w:val="16"/>
                  <w:szCs w:val="16"/>
                </w:rPr>
                <w:t>July</w:t>
              </w:r>
            </w:hyperlink>
          </w:p>
        </w:tc>
        <w:tc>
          <w:tcPr>
            <w:tcW w:w="120" w:type="dxa"/>
            <w:tcBorders>
              <w:top w:val="nil"/>
              <w:left w:val="nil"/>
              <w:bottom w:val="nil"/>
              <w:right w:val="nil"/>
            </w:tcBorders>
          </w:tcPr>
          <w:p w14:paraId="0A15762E" w14:textId="77777777" w:rsidR="00730B21" w:rsidRPr="00730B21" w:rsidRDefault="00730B21" w:rsidP="00730B21">
            <w:pPr>
              <w:rPr>
                <w:rFonts w:ascii="Arial" w:hAnsi="Arial" w:cs="Arial"/>
                <w:color w:val="000000" w:themeColor="text1"/>
                <w:sz w:val="16"/>
                <w:szCs w:val="16"/>
              </w:rPr>
            </w:pPr>
          </w:p>
        </w:tc>
        <w:tc>
          <w:tcPr>
            <w:tcW w:w="0" w:type="auto"/>
            <w:tcMar>
              <w:top w:w="120" w:type="dxa"/>
              <w:left w:w="150" w:type="dxa"/>
              <w:bottom w:w="135" w:type="dxa"/>
              <w:right w:w="150" w:type="dxa"/>
            </w:tcMar>
            <w:vAlign w:val="center"/>
          </w:tcPr>
          <w:p w14:paraId="74637FED" w14:textId="77777777" w:rsidR="00730B21" w:rsidRPr="00730B21" w:rsidRDefault="00F962E4" w:rsidP="00730B21">
            <w:pPr>
              <w:rPr>
                <w:rFonts w:ascii="Arial" w:hAnsi="Arial" w:cs="Arial"/>
                <w:b/>
                <w:bCs/>
                <w:color w:val="000000" w:themeColor="text1"/>
                <w:sz w:val="16"/>
                <w:szCs w:val="16"/>
              </w:rPr>
            </w:pPr>
            <w:hyperlink r:id="rId16" w:history="1">
              <w:r w:rsidR="00730B21" w:rsidRPr="00730B21">
                <w:rPr>
                  <w:rFonts w:ascii="Arial" w:hAnsi="Arial" w:cs="Arial"/>
                  <w:b/>
                  <w:bCs/>
                  <w:color w:val="000000" w:themeColor="text1"/>
                  <w:sz w:val="16"/>
                  <w:szCs w:val="16"/>
                </w:rPr>
                <w:t>August</w:t>
              </w:r>
            </w:hyperlink>
          </w:p>
        </w:tc>
        <w:tc>
          <w:tcPr>
            <w:tcW w:w="120" w:type="dxa"/>
            <w:tcBorders>
              <w:top w:val="nil"/>
              <w:left w:val="nil"/>
              <w:bottom w:val="nil"/>
              <w:right w:val="nil"/>
            </w:tcBorders>
          </w:tcPr>
          <w:p w14:paraId="282F904C" w14:textId="77777777" w:rsidR="00730B21" w:rsidRPr="00730B21" w:rsidRDefault="00730B21" w:rsidP="00730B21">
            <w:pPr>
              <w:rPr>
                <w:rFonts w:ascii="Arial" w:hAnsi="Arial" w:cs="Arial"/>
                <w:color w:val="000000" w:themeColor="text1"/>
                <w:sz w:val="16"/>
                <w:szCs w:val="16"/>
              </w:rPr>
            </w:pPr>
          </w:p>
        </w:tc>
        <w:tc>
          <w:tcPr>
            <w:tcW w:w="0" w:type="auto"/>
            <w:tcMar>
              <w:top w:w="120" w:type="dxa"/>
              <w:left w:w="150" w:type="dxa"/>
              <w:bottom w:w="135" w:type="dxa"/>
              <w:right w:w="150" w:type="dxa"/>
            </w:tcMar>
            <w:vAlign w:val="center"/>
          </w:tcPr>
          <w:p w14:paraId="43BF8E59" w14:textId="77777777" w:rsidR="00730B21" w:rsidRPr="00730B21" w:rsidRDefault="00F962E4" w:rsidP="00730B21">
            <w:pPr>
              <w:rPr>
                <w:rFonts w:ascii="Arial" w:hAnsi="Arial" w:cs="Arial"/>
                <w:b/>
                <w:bCs/>
                <w:color w:val="000000" w:themeColor="text1"/>
                <w:sz w:val="16"/>
                <w:szCs w:val="16"/>
              </w:rPr>
            </w:pPr>
            <w:hyperlink r:id="rId17" w:history="1">
              <w:r w:rsidR="00730B21" w:rsidRPr="00730B21">
                <w:rPr>
                  <w:rFonts w:ascii="Arial" w:hAnsi="Arial" w:cs="Arial"/>
                  <w:b/>
                  <w:bCs/>
                  <w:color w:val="000000" w:themeColor="text1"/>
                  <w:sz w:val="16"/>
                  <w:szCs w:val="16"/>
                </w:rPr>
                <w:t>September</w:t>
              </w:r>
            </w:hyperlink>
          </w:p>
        </w:tc>
      </w:tr>
      <w:tr w:rsidR="00730B21" w:rsidRPr="00730B21" w14:paraId="1677AB2A" w14:textId="77777777">
        <w:trPr>
          <w:tblCellSpacing w:w="0" w:type="dxa"/>
        </w:trPr>
        <w:tc>
          <w:tcPr>
            <w:tcW w:w="0" w:type="auto"/>
            <w:tcBorders>
              <w:top w:val="nil"/>
              <w:left w:val="nil"/>
              <w:bottom w:val="nil"/>
              <w:right w:val="nil"/>
            </w:tcBorders>
            <w:tcMar>
              <w:top w:w="135" w:type="dxa"/>
              <w:left w:w="150" w:type="dxa"/>
              <w:bottom w:w="135" w:type="dxa"/>
              <w:right w:w="150" w:type="dxa"/>
            </w:tcMa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1"/>
              <w:gridCol w:w="553"/>
              <w:gridCol w:w="517"/>
              <w:gridCol w:w="570"/>
              <w:gridCol w:w="517"/>
              <w:gridCol w:w="508"/>
              <w:gridCol w:w="541"/>
            </w:tblGrid>
            <w:tr w:rsidR="00730B21" w:rsidRPr="00730B21" w14:paraId="4F1DCE10"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65C279DA"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Su</w:t>
                  </w:r>
                </w:p>
              </w:tc>
              <w:tc>
                <w:tcPr>
                  <w:tcW w:w="0" w:type="auto"/>
                  <w:tcBorders>
                    <w:top w:val="nil"/>
                    <w:left w:val="nil"/>
                    <w:bottom w:val="nil"/>
                    <w:right w:val="nil"/>
                  </w:tcBorders>
                  <w:tcMar>
                    <w:top w:w="135" w:type="dxa"/>
                    <w:left w:w="150" w:type="dxa"/>
                    <w:bottom w:w="135" w:type="dxa"/>
                    <w:right w:w="150" w:type="dxa"/>
                  </w:tcMar>
                </w:tcPr>
                <w:p w14:paraId="70C99947"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Mo</w:t>
                  </w:r>
                </w:p>
              </w:tc>
              <w:tc>
                <w:tcPr>
                  <w:tcW w:w="0" w:type="auto"/>
                  <w:tcBorders>
                    <w:top w:val="nil"/>
                    <w:left w:val="nil"/>
                    <w:bottom w:val="nil"/>
                    <w:right w:val="nil"/>
                  </w:tcBorders>
                  <w:tcMar>
                    <w:top w:w="135" w:type="dxa"/>
                    <w:left w:w="150" w:type="dxa"/>
                    <w:bottom w:w="135" w:type="dxa"/>
                    <w:right w:w="150" w:type="dxa"/>
                  </w:tcMar>
                </w:tcPr>
                <w:p w14:paraId="010A2704"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Tu</w:t>
                  </w:r>
                </w:p>
              </w:tc>
              <w:tc>
                <w:tcPr>
                  <w:tcW w:w="0" w:type="auto"/>
                  <w:tcBorders>
                    <w:top w:val="nil"/>
                    <w:left w:val="nil"/>
                    <w:bottom w:val="nil"/>
                    <w:right w:val="nil"/>
                  </w:tcBorders>
                  <w:tcMar>
                    <w:top w:w="135" w:type="dxa"/>
                    <w:left w:w="150" w:type="dxa"/>
                    <w:bottom w:w="135" w:type="dxa"/>
                    <w:right w:w="150" w:type="dxa"/>
                  </w:tcMar>
                </w:tcPr>
                <w:p w14:paraId="7D877F6B"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We</w:t>
                  </w:r>
                </w:p>
              </w:tc>
              <w:tc>
                <w:tcPr>
                  <w:tcW w:w="0" w:type="auto"/>
                  <w:tcBorders>
                    <w:top w:val="nil"/>
                    <w:left w:val="nil"/>
                    <w:bottom w:val="nil"/>
                    <w:right w:val="nil"/>
                  </w:tcBorders>
                  <w:tcMar>
                    <w:top w:w="135" w:type="dxa"/>
                    <w:left w:w="150" w:type="dxa"/>
                    <w:bottom w:w="135" w:type="dxa"/>
                    <w:right w:w="150" w:type="dxa"/>
                  </w:tcMar>
                </w:tcPr>
                <w:p w14:paraId="52302A33"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Th</w:t>
                  </w:r>
                </w:p>
              </w:tc>
              <w:tc>
                <w:tcPr>
                  <w:tcW w:w="0" w:type="auto"/>
                  <w:tcBorders>
                    <w:top w:val="nil"/>
                    <w:left w:val="nil"/>
                    <w:bottom w:val="nil"/>
                    <w:right w:val="nil"/>
                  </w:tcBorders>
                  <w:tcMar>
                    <w:top w:w="135" w:type="dxa"/>
                    <w:left w:w="150" w:type="dxa"/>
                    <w:bottom w:w="135" w:type="dxa"/>
                    <w:right w:w="150" w:type="dxa"/>
                  </w:tcMar>
                </w:tcPr>
                <w:p w14:paraId="1CCFD559"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Fr</w:t>
                  </w:r>
                </w:p>
              </w:tc>
              <w:tc>
                <w:tcPr>
                  <w:tcW w:w="0" w:type="auto"/>
                  <w:tcBorders>
                    <w:top w:val="nil"/>
                    <w:left w:val="nil"/>
                    <w:bottom w:val="nil"/>
                    <w:right w:val="nil"/>
                  </w:tcBorders>
                  <w:tcMar>
                    <w:top w:w="135" w:type="dxa"/>
                    <w:left w:w="150" w:type="dxa"/>
                    <w:bottom w:w="135" w:type="dxa"/>
                    <w:right w:w="150" w:type="dxa"/>
                  </w:tcMar>
                </w:tcPr>
                <w:p w14:paraId="6C38839B"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Sa</w:t>
                  </w:r>
                </w:p>
              </w:tc>
            </w:tr>
            <w:tr w:rsidR="00730B21" w:rsidRPr="00730B21" w14:paraId="767B7208"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45772649"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w:t>
                  </w:r>
                </w:p>
              </w:tc>
              <w:tc>
                <w:tcPr>
                  <w:tcW w:w="0" w:type="auto"/>
                  <w:tcBorders>
                    <w:top w:val="nil"/>
                    <w:left w:val="nil"/>
                    <w:bottom w:val="nil"/>
                    <w:right w:val="nil"/>
                  </w:tcBorders>
                  <w:tcMar>
                    <w:top w:w="135" w:type="dxa"/>
                    <w:left w:w="150" w:type="dxa"/>
                    <w:bottom w:w="135" w:type="dxa"/>
                    <w:right w:w="150" w:type="dxa"/>
                  </w:tcMar>
                </w:tcPr>
                <w:p w14:paraId="07049CA2"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w:t>
                  </w:r>
                </w:p>
              </w:tc>
              <w:tc>
                <w:tcPr>
                  <w:tcW w:w="0" w:type="auto"/>
                  <w:tcBorders>
                    <w:top w:val="nil"/>
                    <w:left w:val="nil"/>
                    <w:bottom w:val="nil"/>
                    <w:right w:val="nil"/>
                  </w:tcBorders>
                  <w:tcMar>
                    <w:top w:w="135" w:type="dxa"/>
                    <w:left w:w="150" w:type="dxa"/>
                    <w:bottom w:w="135" w:type="dxa"/>
                    <w:right w:w="150" w:type="dxa"/>
                  </w:tcMar>
                </w:tcPr>
                <w:p w14:paraId="56F9ABB9"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3</w:t>
                  </w:r>
                </w:p>
              </w:tc>
              <w:tc>
                <w:tcPr>
                  <w:tcW w:w="0" w:type="auto"/>
                  <w:tcBorders>
                    <w:top w:val="nil"/>
                    <w:left w:val="nil"/>
                    <w:bottom w:val="nil"/>
                    <w:right w:val="nil"/>
                  </w:tcBorders>
                  <w:tcMar>
                    <w:top w:w="135" w:type="dxa"/>
                    <w:left w:w="150" w:type="dxa"/>
                    <w:bottom w:w="135" w:type="dxa"/>
                    <w:right w:w="150" w:type="dxa"/>
                  </w:tcMar>
                </w:tcPr>
                <w:p w14:paraId="433DACE0"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4</w:t>
                  </w:r>
                </w:p>
              </w:tc>
              <w:tc>
                <w:tcPr>
                  <w:tcW w:w="0" w:type="auto"/>
                  <w:tcBorders>
                    <w:top w:val="nil"/>
                    <w:left w:val="nil"/>
                    <w:bottom w:val="nil"/>
                    <w:right w:val="nil"/>
                  </w:tcBorders>
                  <w:tcMar>
                    <w:top w:w="135" w:type="dxa"/>
                    <w:left w:w="150" w:type="dxa"/>
                    <w:bottom w:w="135" w:type="dxa"/>
                    <w:right w:w="150" w:type="dxa"/>
                  </w:tcMar>
                </w:tcPr>
                <w:p w14:paraId="301DF0F5"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5</w:t>
                  </w:r>
                </w:p>
              </w:tc>
              <w:tc>
                <w:tcPr>
                  <w:tcW w:w="0" w:type="auto"/>
                  <w:tcBorders>
                    <w:top w:val="nil"/>
                    <w:left w:val="nil"/>
                    <w:bottom w:val="nil"/>
                    <w:right w:val="nil"/>
                  </w:tcBorders>
                  <w:tcMar>
                    <w:top w:w="135" w:type="dxa"/>
                    <w:left w:w="150" w:type="dxa"/>
                    <w:bottom w:w="135" w:type="dxa"/>
                    <w:right w:w="150" w:type="dxa"/>
                  </w:tcMar>
                </w:tcPr>
                <w:p w14:paraId="07B1A9D8"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6</w:t>
                  </w:r>
                </w:p>
              </w:tc>
              <w:tc>
                <w:tcPr>
                  <w:tcW w:w="0" w:type="auto"/>
                  <w:tcBorders>
                    <w:top w:val="nil"/>
                    <w:left w:val="nil"/>
                    <w:bottom w:val="nil"/>
                    <w:right w:val="nil"/>
                  </w:tcBorders>
                  <w:tcMar>
                    <w:top w:w="135" w:type="dxa"/>
                    <w:left w:w="150" w:type="dxa"/>
                    <w:bottom w:w="135" w:type="dxa"/>
                    <w:right w:w="150" w:type="dxa"/>
                  </w:tcMar>
                </w:tcPr>
                <w:p w14:paraId="45CD77D8"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7</w:t>
                  </w:r>
                </w:p>
              </w:tc>
            </w:tr>
            <w:tr w:rsidR="00730B21" w:rsidRPr="00730B21" w14:paraId="56061B7F"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78D29191"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8</w:t>
                  </w:r>
                </w:p>
              </w:tc>
              <w:tc>
                <w:tcPr>
                  <w:tcW w:w="0" w:type="auto"/>
                  <w:tcBorders>
                    <w:top w:val="nil"/>
                    <w:left w:val="nil"/>
                    <w:bottom w:val="nil"/>
                    <w:right w:val="nil"/>
                  </w:tcBorders>
                  <w:tcMar>
                    <w:top w:w="135" w:type="dxa"/>
                    <w:left w:w="150" w:type="dxa"/>
                    <w:bottom w:w="135" w:type="dxa"/>
                    <w:right w:w="150" w:type="dxa"/>
                  </w:tcMar>
                </w:tcPr>
                <w:p w14:paraId="412760D6"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9</w:t>
                  </w:r>
                </w:p>
              </w:tc>
              <w:tc>
                <w:tcPr>
                  <w:tcW w:w="0" w:type="auto"/>
                  <w:tcBorders>
                    <w:top w:val="nil"/>
                    <w:left w:val="nil"/>
                    <w:bottom w:val="nil"/>
                    <w:right w:val="nil"/>
                  </w:tcBorders>
                  <w:tcMar>
                    <w:top w:w="135" w:type="dxa"/>
                    <w:left w:w="150" w:type="dxa"/>
                    <w:bottom w:w="135" w:type="dxa"/>
                    <w:right w:w="150" w:type="dxa"/>
                  </w:tcMar>
                </w:tcPr>
                <w:p w14:paraId="1EBAC0A5"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10</w:t>
                  </w:r>
                </w:p>
              </w:tc>
              <w:tc>
                <w:tcPr>
                  <w:tcW w:w="0" w:type="auto"/>
                  <w:tcBorders>
                    <w:top w:val="nil"/>
                    <w:left w:val="nil"/>
                    <w:bottom w:val="nil"/>
                    <w:right w:val="nil"/>
                  </w:tcBorders>
                  <w:tcMar>
                    <w:top w:w="135" w:type="dxa"/>
                    <w:left w:w="150" w:type="dxa"/>
                    <w:bottom w:w="135" w:type="dxa"/>
                    <w:right w:w="150" w:type="dxa"/>
                  </w:tcMar>
                </w:tcPr>
                <w:p w14:paraId="7D7D37AE"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11</w:t>
                  </w:r>
                </w:p>
              </w:tc>
              <w:tc>
                <w:tcPr>
                  <w:tcW w:w="0" w:type="auto"/>
                  <w:tcBorders>
                    <w:top w:val="nil"/>
                    <w:left w:val="nil"/>
                    <w:bottom w:val="nil"/>
                    <w:right w:val="nil"/>
                  </w:tcBorders>
                  <w:tcMar>
                    <w:top w:w="135" w:type="dxa"/>
                    <w:left w:w="150" w:type="dxa"/>
                    <w:bottom w:w="135" w:type="dxa"/>
                    <w:right w:w="150" w:type="dxa"/>
                  </w:tcMar>
                </w:tcPr>
                <w:p w14:paraId="47CE01D3"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12</w:t>
                  </w:r>
                </w:p>
              </w:tc>
              <w:tc>
                <w:tcPr>
                  <w:tcW w:w="0" w:type="auto"/>
                  <w:tcBorders>
                    <w:top w:val="nil"/>
                    <w:left w:val="nil"/>
                    <w:bottom w:val="nil"/>
                    <w:right w:val="nil"/>
                  </w:tcBorders>
                  <w:tcMar>
                    <w:top w:w="135" w:type="dxa"/>
                    <w:left w:w="150" w:type="dxa"/>
                    <w:bottom w:w="135" w:type="dxa"/>
                    <w:right w:w="150" w:type="dxa"/>
                  </w:tcMar>
                </w:tcPr>
                <w:p w14:paraId="4528DFFB"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13</w:t>
                  </w:r>
                </w:p>
              </w:tc>
              <w:tc>
                <w:tcPr>
                  <w:tcW w:w="0" w:type="auto"/>
                  <w:tcBorders>
                    <w:top w:val="nil"/>
                    <w:left w:val="nil"/>
                    <w:bottom w:val="nil"/>
                    <w:right w:val="nil"/>
                  </w:tcBorders>
                  <w:tcMar>
                    <w:top w:w="135" w:type="dxa"/>
                    <w:left w:w="150" w:type="dxa"/>
                    <w:bottom w:w="135" w:type="dxa"/>
                    <w:right w:w="150" w:type="dxa"/>
                  </w:tcMar>
                </w:tcPr>
                <w:p w14:paraId="4C258257"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14</w:t>
                  </w:r>
                </w:p>
              </w:tc>
            </w:tr>
            <w:tr w:rsidR="00730B21" w:rsidRPr="00730B21" w14:paraId="41EE2260"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4359B373"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15</w:t>
                  </w:r>
                </w:p>
              </w:tc>
              <w:tc>
                <w:tcPr>
                  <w:tcW w:w="0" w:type="auto"/>
                  <w:tcBorders>
                    <w:top w:val="nil"/>
                    <w:left w:val="nil"/>
                    <w:bottom w:val="nil"/>
                    <w:right w:val="nil"/>
                  </w:tcBorders>
                  <w:tcMar>
                    <w:top w:w="135" w:type="dxa"/>
                    <w:left w:w="150" w:type="dxa"/>
                    <w:bottom w:w="135" w:type="dxa"/>
                    <w:right w:w="150" w:type="dxa"/>
                  </w:tcMar>
                </w:tcPr>
                <w:p w14:paraId="63461439"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16</w:t>
                  </w:r>
                </w:p>
              </w:tc>
              <w:tc>
                <w:tcPr>
                  <w:tcW w:w="0" w:type="auto"/>
                  <w:tcBorders>
                    <w:top w:val="nil"/>
                    <w:left w:val="nil"/>
                    <w:bottom w:val="nil"/>
                    <w:right w:val="nil"/>
                  </w:tcBorders>
                  <w:tcMar>
                    <w:top w:w="135" w:type="dxa"/>
                    <w:left w:w="150" w:type="dxa"/>
                    <w:bottom w:w="135" w:type="dxa"/>
                    <w:right w:w="150" w:type="dxa"/>
                  </w:tcMar>
                </w:tcPr>
                <w:p w14:paraId="1282B98F"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17</w:t>
                  </w:r>
                </w:p>
              </w:tc>
              <w:tc>
                <w:tcPr>
                  <w:tcW w:w="0" w:type="auto"/>
                  <w:tcBorders>
                    <w:top w:val="nil"/>
                    <w:left w:val="nil"/>
                    <w:bottom w:val="nil"/>
                    <w:right w:val="nil"/>
                  </w:tcBorders>
                  <w:tcMar>
                    <w:top w:w="135" w:type="dxa"/>
                    <w:left w:w="150" w:type="dxa"/>
                    <w:bottom w:w="135" w:type="dxa"/>
                    <w:right w:w="150" w:type="dxa"/>
                  </w:tcMar>
                </w:tcPr>
                <w:p w14:paraId="3C15572D"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18</w:t>
                  </w:r>
                </w:p>
              </w:tc>
              <w:tc>
                <w:tcPr>
                  <w:tcW w:w="0" w:type="auto"/>
                  <w:tcBorders>
                    <w:top w:val="nil"/>
                    <w:left w:val="nil"/>
                    <w:bottom w:val="nil"/>
                    <w:right w:val="nil"/>
                  </w:tcBorders>
                  <w:tcMar>
                    <w:top w:w="135" w:type="dxa"/>
                    <w:left w:w="150" w:type="dxa"/>
                    <w:bottom w:w="135" w:type="dxa"/>
                    <w:right w:w="150" w:type="dxa"/>
                  </w:tcMar>
                </w:tcPr>
                <w:p w14:paraId="19BE23FB"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19</w:t>
                  </w:r>
                </w:p>
              </w:tc>
              <w:tc>
                <w:tcPr>
                  <w:tcW w:w="0" w:type="auto"/>
                  <w:tcBorders>
                    <w:top w:val="nil"/>
                    <w:left w:val="nil"/>
                    <w:bottom w:val="nil"/>
                    <w:right w:val="nil"/>
                  </w:tcBorders>
                  <w:tcMar>
                    <w:top w:w="135" w:type="dxa"/>
                    <w:left w:w="150" w:type="dxa"/>
                    <w:bottom w:w="135" w:type="dxa"/>
                    <w:right w:w="150" w:type="dxa"/>
                  </w:tcMar>
                </w:tcPr>
                <w:p w14:paraId="2E77045D"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20</w:t>
                  </w:r>
                </w:p>
              </w:tc>
              <w:tc>
                <w:tcPr>
                  <w:tcW w:w="0" w:type="auto"/>
                  <w:tcBorders>
                    <w:top w:val="nil"/>
                    <w:left w:val="nil"/>
                    <w:bottom w:val="nil"/>
                    <w:right w:val="nil"/>
                  </w:tcBorders>
                  <w:tcMar>
                    <w:top w:w="135" w:type="dxa"/>
                    <w:left w:w="150" w:type="dxa"/>
                    <w:bottom w:w="135" w:type="dxa"/>
                    <w:right w:w="150" w:type="dxa"/>
                  </w:tcMar>
                </w:tcPr>
                <w:p w14:paraId="26EF35C2"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21</w:t>
                  </w:r>
                </w:p>
              </w:tc>
            </w:tr>
            <w:tr w:rsidR="00730B21" w:rsidRPr="00730B21" w14:paraId="0513F6B8"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67A9A0FA"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22</w:t>
                  </w:r>
                </w:p>
              </w:tc>
              <w:tc>
                <w:tcPr>
                  <w:tcW w:w="0" w:type="auto"/>
                  <w:tcBorders>
                    <w:top w:val="nil"/>
                    <w:left w:val="nil"/>
                    <w:bottom w:val="nil"/>
                    <w:right w:val="nil"/>
                  </w:tcBorders>
                  <w:tcMar>
                    <w:top w:w="135" w:type="dxa"/>
                    <w:left w:w="150" w:type="dxa"/>
                    <w:bottom w:w="135" w:type="dxa"/>
                    <w:right w:w="150" w:type="dxa"/>
                  </w:tcMar>
                </w:tcPr>
                <w:p w14:paraId="71918A6F"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23</w:t>
                  </w:r>
                </w:p>
              </w:tc>
              <w:tc>
                <w:tcPr>
                  <w:tcW w:w="0" w:type="auto"/>
                  <w:tcBorders>
                    <w:top w:val="nil"/>
                    <w:left w:val="nil"/>
                    <w:bottom w:val="nil"/>
                    <w:right w:val="nil"/>
                  </w:tcBorders>
                  <w:tcMar>
                    <w:top w:w="135" w:type="dxa"/>
                    <w:left w:w="150" w:type="dxa"/>
                    <w:bottom w:w="135" w:type="dxa"/>
                    <w:right w:w="150" w:type="dxa"/>
                  </w:tcMar>
                </w:tcPr>
                <w:p w14:paraId="7778A893"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24</w:t>
                  </w:r>
                </w:p>
              </w:tc>
              <w:tc>
                <w:tcPr>
                  <w:tcW w:w="0" w:type="auto"/>
                  <w:tcBorders>
                    <w:top w:val="nil"/>
                    <w:left w:val="nil"/>
                    <w:bottom w:val="nil"/>
                    <w:right w:val="nil"/>
                  </w:tcBorders>
                  <w:tcMar>
                    <w:top w:w="135" w:type="dxa"/>
                    <w:left w:w="150" w:type="dxa"/>
                    <w:bottom w:w="135" w:type="dxa"/>
                    <w:right w:w="150" w:type="dxa"/>
                  </w:tcMar>
                </w:tcPr>
                <w:p w14:paraId="6AE8111A"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25</w:t>
                  </w:r>
                </w:p>
              </w:tc>
              <w:tc>
                <w:tcPr>
                  <w:tcW w:w="0" w:type="auto"/>
                  <w:tcBorders>
                    <w:top w:val="nil"/>
                    <w:left w:val="nil"/>
                    <w:bottom w:val="nil"/>
                    <w:right w:val="nil"/>
                  </w:tcBorders>
                  <w:tcMar>
                    <w:top w:w="135" w:type="dxa"/>
                    <w:left w:w="150" w:type="dxa"/>
                    <w:bottom w:w="135" w:type="dxa"/>
                    <w:right w:w="150" w:type="dxa"/>
                  </w:tcMar>
                </w:tcPr>
                <w:p w14:paraId="63E4FC78"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26</w:t>
                  </w:r>
                </w:p>
              </w:tc>
              <w:tc>
                <w:tcPr>
                  <w:tcW w:w="0" w:type="auto"/>
                  <w:tcBorders>
                    <w:top w:val="nil"/>
                    <w:left w:val="nil"/>
                    <w:bottom w:val="nil"/>
                    <w:right w:val="nil"/>
                  </w:tcBorders>
                  <w:tcMar>
                    <w:top w:w="135" w:type="dxa"/>
                    <w:left w:w="150" w:type="dxa"/>
                    <w:bottom w:w="135" w:type="dxa"/>
                    <w:right w:w="150" w:type="dxa"/>
                  </w:tcMar>
                </w:tcPr>
                <w:p w14:paraId="62B66255"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27</w:t>
                  </w:r>
                </w:p>
              </w:tc>
              <w:tc>
                <w:tcPr>
                  <w:tcW w:w="0" w:type="auto"/>
                  <w:tcBorders>
                    <w:top w:val="nil"/>
                    <w:left w:val="nil"/>
                    <w:bottom w:val="nil"/>
                    <w:right w:val="nil"/>
                  </w:tcBorders>
                  <w:tcMar>
                    <w:top w:w="135" w:type="dxa"/>
                    <w:left w:w="150" w:type="dxa"/>
                    <w:bottom w:w="135" w:type="dxa"/>
                    <w:right w:w="150" w:type="dxa"/>
                  </w:tcMar>
                </w:tcPr>
                <w:p w14:paraId="09E72F73"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28</w:t>
                  </w:r>
                </w:p>
              </w:tc>
            </w:tr>
            <w:tr w:rsidR="00730B21" w:rsidRPr="00730B21" w14:paraId="048A1AA5"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69EC9D33"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29</w:t>
                  </w:r>
                </w:p>
              </w:tc>
              <w:tc>
                <w:tcPr>
                  <w:tcW w:w="0" w:type="auto"/>
                  <w:tcBorders>
                    <w:top w:val="nil"/>
                    <w:left w:val="nil"/>
                    <w:bottom w:val="nil"/>
                    <w:right w:val="nil"/>
                  </w:tcBorders>
                  <w:tcMar>
                    <w:top w:w="135" w:type="dxa"/>
                    <w:left w:w="150" w:type="dxa"/>
                    <w:bottom w:w="135" w:type="dxa"/>
                    <w:right w:w="150" w:type="dxa"/>
                  </w:tcMar>
                </w:tcPr>
                <w:p w14:paraId="35579BBF"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30</w:t>
                  </w:r>
                </w:p>
              </w:tc>
              <w:tc>
                <w:tcPr>
                  <w:tcW w:w="0" w:type="auto"/>
                  <w:tcBorders>
                    <w:top w:val="nil"/>
                    <w:left w:val="nil"/>
                    <w:bottom w:val="nil"/>
                    <w:right w:val="nil"/>
                  </w:tcBorders>
                  <w:tcMar>
                    <w:top w:w="135" w:type="dxa"/>
                    <w:left w:w="150" w:type="dxa"/>
                    <w:bottom w:w="135" w:type="dxa"/>
                    <w:right w:w="150" w:type="dxa"/>
                  </w:tcMar>
                </w:tcPr>
                <w:p w14:paraId="7CFECFA4"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31</w:t>
                  </w:r>
                </w:p>
              </w:tc>
              <w:tc>
                <w:tcPr>
                  <w:tcW w:w="0" w:type="auto"/>
                  <w:tcBorders>
                    <w:top w:val="nil"/>
                    <w:left w:val="nil"/>
                    <w:bottom w:val="nil"/>
                    <w:right w:val="nil"/>
                  </w:tcBorders>
                  <w:tcMar>
                    <w:top w:w="135" w:type="dxa"/>
                    <w:left w:w="150" w:type="dxa"/>
                    <w:bottom w:w="135" w:type="dxa"/>
                    <w:right w:w="150" w:type="dxa"/>
                  </w:tcMar>
                </w:tcPr>
                <w:p w14:paraId="5670BDF0"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3E3387AA"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59E858AD"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419ECF79"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r>
            <w:tr w:rsidR="00730B21" w:rsidRPr="00730B21" w14:paraId="465DB279"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412CDC92"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7116A274"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0C633F0B"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5676490F"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12DDA9E8"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5CCBDA82"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138A9408"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r>
          </w:tbl>
          <w:p w14:paraId="1394B54F" w14:textId="77777777" w:rsidR="00730B21" w:rsidRPr="00730B21" w:rsidRDefault="00730B21" w:rsidP="00730B21">
            <w:pPr>
              <w:rPr>
                <w:rFonts w:ascii="Arial" w:hAnsi="Arial" w:cs="Arial"/>
                <w:color w:val="000000" w:themeColor="text1"/>
                <w:sz w:val="16"/>
                <w:szCs w:val="16"/>
              </w:rPr>
            </w:pPr>
          </w:p>
        </w:tc>
        <w:tc>
          <w:tcPr>
            <w:tcW w:w="120" w:type="dxa"/>
            <w:tcBorders>
              <w:top w:val="nil"/>
              <w:left w:val="nil"/>
              <w:bottom w:val="nil"/>
              <w:right w:val="nil"/>
            </w:tcBorders>
          </w:tcPr>
          <w:p w14:paraId="4AFC5A03" w14:textId="77777777" w:rsidR="00730B21" w:rsidRPr="00730B21" w:rsidRDefault="00730B21" w:rsidP="00730B21">
            <w:pPr>
              <w:rPr>
                <w:rFonts w:ascii="Arial" w:hAnsi="Arial" w:cs="Arial"/>
                <w:color w:val="000000" w:themeColor="text1"/>
                <w:sz w:val="16"/>
                <w:szCs w:val="16"/>
              </w:rPr>
            </w:pPr>
          </w:p>
        </w:tc>
        <w:tc>
          <w:tcPr>
            <w:tcW w:w="0" w:type="auto"/>
            <w:tcBorders>
              <w:top w:val="nil"/>
              <w:left w:val="nil"/>
              <w:bottom w:val="nil"/>
              <w:right w:val="nil"/>
            </w:tcBorders>
            <w:tcMar>
              <w:top w:w="135" w:type="dxa"/>
              <w:left w:w="150" w:type="dxa"/>
              <w:bottom w:w="135" w:type="dxa"/>
              <w:right w:w="150" w:type="dxa"/>
            </w:tcMa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1"/>
              <w:gridCol w:w="553"/>
              <w:gridCol w:w="517"/>
              <w:gridCol w:w="570"/>
              <w:gridCol w:w="517"/>
              <w:gridCol w:w="508"/>
              <w:gridCol w:w="541"/>
            </w:tblGrid>
            <w:tr w:rsidR="00730B21" w:rsidRPr="00730B21" w14:paraId="63A2BFB1"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4E15F56A"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Su</w:t>
                  </w:r>
                </w:p>
              </w:tc>
              <w:tc>
                <w:tcPr>
                  <w:tcW w:w="0" w:type="auto"/>
                  <w:tcBorders>
                    <w:top w:val="nil"/>
                    <w:left w:val="nil"/>
                    <w:bottom w:val="nil"/>
                    <w:right w:val="nil"/>
                  </w:tcBorders>
                  <w:tcMar>
                    <w:top w:w="135" w:type="dxa"/>
                    <w:left w:w="150" w:type="dxa"/>
                    <w:bottom w:w="135" w:type="dxa"/>
                    <w:right w:w="150" w:type="dxa"/>
                  </w:tcMar>
                </w:tcPr>
                <w:p w14:paraId="3B74B28F"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Mo</w:t>
                  </w:r>
                </w:p>
              </w:tc>
              <w:tc>
                <w:tcPr>
                  <w:tcW w:w="0" w:type="auto"/>
                  <w:tcBorders>
                    <w:top w:val="nil"/>
                    <w:left w:val="nil"/>
                    <w:bottom w:val="nil"/>
                    <w:right w:val="nil"/>
                  </w:tcBorders>
                  <w:tcMar>
                    <w:top w:w="135" w:type="dxa"/>
                    <w:left w:w="150" w:type="dxa"/>
                    <w:bottom w:w="135" w:type="dxa"/>
                    <w:right w:w="150" w:type="dxa"/>
                  </w:tcMar>
                </w:tcPr>
                <w:p w14:paraId="06F2E3A1"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Tu</w:t>
                  </w:r>
                </w:p>
              </w:tc>
              <w:tc>
                <w:tcPr>
                  <w:tcW w:w="0" w:type="auto"/>
                  <w:tcBorders>
                    <w:top w:val="nil"/>
                    <w:left w:val="nil"/>
                    <w:bottom w:val="nil"/>
                    <w:right w:val="nil"/>
                  </w:tcBorders>
                  <w:tcMar>
                    <w:top w:w="135" w:type="dxa"/>
                    <w:left w:w="150" w:type="dxa"/>
                    <w:bottom w:w="135" w:type="dxa"/>
                    <w:right w:w="150" w:type="dxa"/>
                  </w:tcMar>
                </w:tcPr>
                <w:p w14:paraId="2F135C80"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We</w:t>
                  </w:r>
                </w:p>
              </w:tc>
              <w:tc>
                <w:tcPr>
                  <w:tcW w:w="0" w:type="auto"/>
                  <w:tcBorders>
                    <w:top w:val="nil"/>
                    <w:left w:val="nil"/>
                    <w:bottom w:val="nil"/>
                    <w:right w:val="nil"/>
                  </w:tcBorders>
                  <w:tcMar>
                    <w:top w:w="135" w:type="dxa"/>
                    <w:left w:w="150" w:type="dxa"/>
                    <w:bottom w:w="135" w:type="dxa"/>
                    <w:right w:w="150" w:type="dxa"/>
                  </w:tcMar>
                </w:tcPr>
                <w:p w14:paraId="14D05925"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Th</w:t>
                  </w:r>
                </w:p>
              </w:tc>
              <w:tc>
                <w:tcPr>
                  <w:tcW w:w="0" w:type="auto"/>
                  <w:tcBorders>
                    <w:top w:val="nil"/>
                    <w:left w:val="nil"/>
                    <w:bottom w:val="nil"/>
                    <w:right w:val="nil"/>
                  </w:tcBorders>
                  <w:tcMar>
                    <w:top w:w="135" w:type="dxa"/>
                    <w:left w:w="150" w:type="dxa"/>
                    <w:bottom w:w="135" w:type="dxa"/>
                    <w:right w:w="150" w:type="dxa"/>
                  </w:tcMar>
                </w:tcPr>
                <w:p w14:paraId="17F88E3A"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Fr</w:t>
                  </w:r>
                </w:p>
              </w:tc>
              <w:tc>
                <w:tcPr>
                  <w:tcW w:w="0" w:type="auto"/>
                  <w:tcBorders>
                    <w:top w:val="nil"/>
                    <w:left w:val="nil"/>
                    <w:bottom w:val="nil"/>
                    <w:right w:val="nil"/>
                  </w:tcBorders>
                  <w:tcMar>
                    <w:top w:w="135" w:type="dxa"/>
                    <w:left w:w="150" w:type="dxa"/>
                    <w:bottom w:w="135" w:type="dxa"/>
                    <w:right w:w="150" w:type="dxa"/>
                  </w:tcMar>
                </w:tcPr>
                <w:p w14:paraId="3574F9DF"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Sa</w:t>
                  </w:r>
                </w:p>
              </w:tc>
            </w:tr>
            <w:tr w:rsidR="00730B21" w:rsidRPr="00730B21" w14:paraId="1BAFDDAA"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75A0E7C7"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38E8AE83"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517B9CBF"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0E393E55"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w:t>
                  </w:r>
                </w:p>
              </w:tc>
              <w:tc>
                <w:tcPr>
                  <w:tcW w:w="0" w:type="auto"/>
                  <w:tcBorders>
                    <w:top w:val="nil"/>
                    <w:left w:val="nil"/>
                    <w:bottom w:val="nil"/>
                    <w:right w:val="nil"/>
                  </w:tcBorders>
                  <w:tcMar>
                    <w:top w:w="135" w:type="dxa"/>
                    <w:left w:w="150" w:type="dxa"/>
                    <w:bottom w:w="135" w:type="dxa"/>
                    <w:right w:w="150" w:type="dxa"/>
                  </w:tcMar>
                </w:tcPr>
                <w:p w14:paraId="4518E86B"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w:t>
                  </w:r>
                </w:p>
              </w:tc>
              <w:tc>
                <w:tcPr>
                  <w:tcW w:w="0" w:type="auto"/>
                  <w:tcBorders>
                    <w:top w:val="nil"/>
                    <w:left w:val="nil"/>
                    <w:bottom w:val="nil"/>
                    <w:right w:val="nil"/>
                  </w:tcBorders>
                  <w:tcMar>
                    <w:top w:w="135" w:type="dxa"/>
                    <w:left w:w="150" w:type="dxa"/>
                    <w:bottom w:w="135" w:type="dxa"/>
                    <w:right w:w="150" w:type="dxa"/>
                  </w:tcMar>
                </w:tcPr>
                <w:p w14:paraId="67992AC8"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3</w:t>
                  </w:r>
                </w:p>
              </w:tc>
              <w:tc>
                <w:tcPr>
                  <w:tcW w:w="0" w:type="auto"/>
                  <w:tcBorders>
                    <w:top w:val="nil"/>
                    <w:left w:val="nil"/>
                    <w:bottom w:val="nil"/>
                    <w:right w:val="nil"/>
                  </w:tcBorders>
                  <w:tcMar>
                    <w:top w:w="135" w:type="dxa"/>
                    <w:left w:w="150" w:type="dxa"/>
                    <w:bottom w:w="135" w:type="dxa"/>
                    <w:right w:w="150" w:type="dxa"/>
                  </w:tcMar>
                </w:tcPr>
                <w:p w14:paraId="7A0B39A8"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4</w:t>
                  </w:r>
                </w:p>
              </w:tc>
            </w:tr>
            <w:tr w:rsidR="00730B21" w:rsidRPr="00730B21" w14:paraId="5FAC8E19"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44D79182"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5</w:t>
                  </w:r>
                </w:p>
              </w:tc>
              <w:tc>
                <w:tcPr>
                  <w:tcW w:w="0" w:type="auto"/>
                  <w:tcBorders>
                    <w:top w:val="nil"/>
                    <w:left w:val="nil"/>
                    <w:bottom w:val="nil"/>
                    <w:right w:val="nil"/>
                  </w:tcBorders>
                  <w:tcMar>
                    <w:top w:w="135" w:type="dxa"/>
                    <w:left w:w="150" w:type="dxa"/>
                    <w:bottom w:w="135" w:type="dxa"/>
                    <w:right w:w="150" w:type="dxa"/>
                  </w:tcMar>
                </w:tcPr>
                <w:p w14:paraId="1CF5FE66"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6</w:t>
                  </w:r>
                </w:p>
              </w:tc>
              <w:tc>
                <w:tcPr>
                  <w:tcW w:w="0" w:type="auto"/>
                  <w:tcBorders>
                    <w:top w:val="nil"/>
                    <w:left w:val="nil"/>
                    <w:bottom w:val="nil"/>
                    <w:right w:val="nil"/>
                  </w:tcBorders>
                  <w:tcMar>
                    <w:top w:w="135" w:type="dxa"/>
                    <w:left w:w="150" w:type="dxa"/>
                    <w:bottom w:w="135" w:type="dxa"/>
                    <w:right w:w="150" w:type="dxa"/>
                  </w:tcMar>
                </w:tcPr>
                <w:p w14:paraId="242D3E30"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7</w:t>
                  </w:r>
                </w:p>
              </w:tc>
              <w:tc>
                <w:tcPr>
                  <w:tcW w:w="0" w:type="auto"/>
                  <w:tcBorders>
                    <w:top w:val="nil"/>
                    <w:left w:val="nil"/>
                    <w:bottom w:val="nil"/>
                    <w:right w:val="nil"/>
                  </w:tcBorders>
                  <w:tcMar>
                    <w:top w:w="135" w:type="dxa"/>
                    <w:left w:w="150" w:type="dxa"/>
                    <w:bottom w:w="135" w:type="dxa"/>
                    <w:right w:w="150" w:type="dxa"/>
                  </w:tcMar>
                </w:tcPr>
                <w:p w14:paraId="76B77493"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8</w:t>
                  </w:r>
                </w:p>
              </w:tc>
              <w:tc>
                <w:tcPr>
                  <w:tcW w:w="0" w:type="auto"/>
                  <w:tcBorders>
                    <w:top w:val="nil"/>
                    <w:left w:val="nil"/>
                    <w:bottom w:val="nil"/>
                    <w:right w:val="nil"/>
                  </w:tcBorders>
                  <w:tcMar>
                    <w:top w:w="135" w:type="dxa"/>
                    <w:left w:w="150" w:type="dxa"/>
                    <w:bottom w:w="135" w:type="dxa"/>
                    <w:right w:w="150" w:type="dxa"/>
                  </w:tcMar>
                </w:tcPr>
                <w:p w14:paraId="770033FE"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9</w:t>
                  </w:r>
                </w:p>
              </w:tc>
              <w:tc>
                <w:tcPr>
                  <w:tcW w:w="0" w:type="auto"/>
                  <w:tcBorders>
                    <w:top w:val="nil"/>
                    <w:left w:val="nil"/>
                    <w:bottom w:val="nil"/>
                    <w:right w:val="nil"/>
                  </w:tcBorders>
                  <w:tcMar>
                    <w:top w:w="135" w:type="dxa"/>
                    <w:left w:w="150" w:type="dxa"/>
                    <w:bottom w:w="135" w:type="dxa"/>
                    <w:right w:w="150" w:type="dxa"/>
                  </w:tcMar>
                </w:tcPr>
                <w:p w14:paraId="5DD79C92"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10</w:t>
                  </w:r>
                </w:p>
              </w:tc>
              <w:tc>
                <w:tcPr>
                  <w:tcW w:w="0" w:type="auto"/>
                  <w:tcBorders>
                    <w:top w:val="nil"/>
                    <w:left w:val="nil"/>
                    <w:bottom w:val="nil"/>
                    <w:right w:val="nil"/>
                  </w:tcBorders>
                  <w:tcMar>
                    <w:top w:w="135" w:type="dxa"/>
                    <w:left w:w="150" w:type="dxa"/>
                    <w:bottom w:w="135" w:type="dxa"/>
                    <w:right w:w="150" w:type="dxa"/>
                  </w:tcMar>
                </w:tcPr>
                <w:p w14:paraId="339E6C46"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11</w:t>
                  </w:r>
                </w:p>
              </w:tc>
            </w:tr>
            <w:tr w:rsidR="00730B21" w:rsidRPr="00730B21" w14:paraId="32C8AAC5"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79D438A9"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12</w:t>
                  </w:r>
                </w:p>
              </w:tc>
              <w:tc>
                <w:tcPr>
                  <w:tcW w:w="0" w:type="auto"/>
                  <w:tcBorders>
                    <w:top w:val="nil"/>
                    <w:left w:val="nil"/>
                    <w:bottom w:val="nil"/>
                    <w:right w:val="nil"/>
                  </w:tcBorders>
                  <w:tcMar>
                    <w:top w:w="135" w:type="dxa"/>
                    <w:left w:w="150" w:type="dxa"/>
                    <w:bottom w:w="135" w:type="dxa"/>
                    <w:right w:w="150" w:type="dxa"/>
                  </w:tcMar>
                </w:tcPr>
                <w:p w14:paraId="5D8E9498"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13</w:t>
                  </w:r>
                </w:p>
              </w:tc>
              <w:tc>
                <w:tcPr>
                  <w:tcW w:w="0" w:type="auto"/>
                  <w:tcBorders>
                    <w:top w:val="nil"/>
                    <w:left w:val="nil"/>
                    <w:bottom w:val="nil"/>
                    <w:right w:val="nil"/>
                  </w:tcBorders>
                  <w:tcMar>
                    <w:top w:w="135" w:type="dxa"/>
                    <w:left w:w="150" w:type="dxa"/>
                    <w:bottom w:w="135" w:type="dxa"/>
                    <w:right w:w="150" w:type="dxa"/>
                  </w:tcMar>
                </w:tcPr>
                <w:p w14:paraId="41E765F5"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14</w:t>
                  </w:r>
                </w:p>
              </w:tc>
              <w:tc>
                <w:tcPr>
                  <w:tcW w:w="0" w:type="auto"/>
                  <w:tcBorders>
                    <w:top w:val="nil"/>
                    <w:left w:val="nil"/>
                    <w:bottom w:val="nil"/>
                    <w:right w:val="nil"/>
                  </w:tcBorders>
                  <w:tcMar>
                    <w:top w:w="135" w:type="dxa"/>
                    <w:left w:w="150" w:type="dxa"/>
                    <w:bottom w:w="135" w:type="dxa"/>
                    <w:right w:w="150" w:type="dxa"/>
                  </w:tcMar>
                </w:tcPr>
                <w:p w14:paraId="653F4091"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15</w:t>
                  </w:r>
                </w:p>
              </w:tc>
              <w:tc>
                <w:tcPr>
                  <w:tcW w:w="0" w:type="auto"/>
                  <w:tcBorders>
                    <w:top w:val="nil"/>
                    <w:left w:val="nil"/>
                    <w:bottom w:val="nil"/>
                    <w:right w:val="nil"/>
                  </w:tcBorders>
                  <w:tcMar>
                    <w:top w:w="135" w:type="dxa"/>
                    <w:left w:w="150" w:type="dxa"/>
                    <w:bottom w:w="135" w:type="dxa"/>
                    <w:right w:w="150" w:type="dxa"/>
                  </w:tcMar>
                </w:tcPr>
                <w:p w14:paraId="469CEF57"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16</w:t>
                  </w:r>
                </w:p>
              </w:tc>
              <w:tc>
                <w:tcPr>
                  <w:tcW w:w="0" w:type="auto"/>
                  <w:tcBorders>
                    <w:top w:val="nil"/>
                    <w:left w:val="nil"/>
                    <w:bottom w:val="nil"/>
                    <w:right w:val="nil"/>
                  </w:tcBorders>
                  <w:tcMar>
                    <w:top w:w="135" w:type="dxa"/>
                    <w:left w:w="150" w:type="dxa"/>
                    <w:bottom w:w="135" w:type="dxa"/>
                    <w:right w:w="150" w:type="dxa"/>
                  </w:tcMar>
                </w:tcPr>
                <w:p w14:paraId="0D96AF54"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17</w:t>
                  </w:r>
                </w:p>
              </w:tc>
              <w:tc>
                <w:tcPr>
                  <w:tcW w:w="0" w:type="auto"/>
                  <w:tcBorders>
                    <w:top w:val="nil"/>
                    <w:left w:val="nil"/>
                    <w:bottom w:val="nil"/>
                    <w:right w:val="nil"/>
                  </w:tcBorders>
                  <w:tcMar>
                    <w:top w:w="135" w:type="dxa"/>
                    <w:left w:w="150" w:type="dxa"/>
                    <w:bottom w:w="135" w:type="dxa"/>
                    <w:right w:w="150" w:type="dxa"/>
                  </w:tcMar>
                </w:tcPr>
                <w:p w14:paraId="68D0F15F"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18</w:t>
                  </w:r>
                </w:p>
              </w:tc>
            </w:tr>
            <w:tr w:rsidR="00730B21" w:rsidRPr="00730B21" w14:paraId="44444E03"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574C1890"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19</w:t>
                  </w:r>
                </w:p>
              </w:tc>
              <w:tc>
                <w:tcPr>
                  <w:tcW w:w="0" w:type="auto"/>
                  <w:tcBorders>
                    <w:top w:val="nil"/>
                    <w:left w:val="nil"/>
                    <w:bottom w:val="nil"/>
                    <w:right w:val="nil"/>
                  </w:tcBorders>
                  <w:tcMar>
                    <w:top w:w="135" w:type="dxa"/>
                    <w:left w:w="150" w:type="dxa"/>
                    <w:bottom w:w="135" w:type="dxa"/>
                    <w:right w:w="150" w:type="dxa"/>
                  </w:tcMar>
                </w:tcPr>
                <w:p w14:paraId="1D5733B7"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20</w:t>
                  </w:r>
                </w:p>
              </w:tc>
              <w:tc>
                <w:tcPr>
                  <w:tcW w:w="0" w:type="auto"/>
                  <w:tcBorders>
                    <w:top w:val="nil"/>
                    <w:left w:val="nil"/>
                    <w:bottom w:val="nil"/>
                    <w:right w:val="nil"/>
                  </w:tcBorders>
                  <w:tcMar>
                    <w:top w:w="135" w:type="dxa"/>
                    <w:left w:w="150" w:type="dxa"/>
                    <w:bottom w:w="135" w:type="dxa"/>
                    <w:right w:w="150" w:type="dxa"/>
                  </w:tcMar>
                </w:tcPr>
                <w:p w14:paraId="3567C06F"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21</w:t>
                  </w:r>
                </w:p>
              </w:tc>
              <w:tc>
                <w:tcPr>
                  <w:tcW w:w="0" w:type="auto"/>
                  <w:tcBorders>
                    <w:top w:val="nil"/>
                    <w:left w:val="nil"/>
                    <w:bottom w:val="nil"/>
                    <w:right w:val="nil"/>
                  </w:tcBorders>
                  <w:tcMar>
                    <w:top w:w="135" w:type="dxa"/>
                    <w:left w:w="150" w:type="dxa"/>
                    <w:bottom w:w="135" w:type="dxa"/>
                    <w:right w:w="150" w:type="dxa"/>
                  </w:tcMar>
                </w:tcPr>
                <w:p w14:paraId="684E2AB4"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22</w:t>
                  </w:r>
                </w:p>
              </w:tc>
              <w:tc>
                <w:tcPr>
                  <w:tcW w:w="0" w:type="auto"/>
                  <w:tcBorders>
                    <w:top w:val="nil"/>
                    <w:left w:val="nil"/>
                    <w:bottom w:val="nil"/>
                    <w:right w:val="nil"/>
                  </w:tcBorders>
                  <w:tcMar>
                    <w:top w:w="135" w:type="dxa"/>
                    <w:left w:w="150" w:type="dxa"/>
                    <w:bottom w:w="135" w:type="dxa"/>
                    <w:right w:w="150" w:type="dxa"/>
                  </w:tcMar>
                </w:tcPr>
                <w:p w14:paraId="19C92711"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23</w:t>
                  </w:r>
                </w:p>
              </w:tc>
              <w:tc>
                <w:tcPr>
                  <w:tcW w:w="0" w:type="auto"/>
                  <w:tcBorders>
                    <w:top w:val="nil"/>
                    <w:left w:val="nil"/>
                    <w:bottom w:val="nil"/>
                    <w:right w:val="nil"/>
                  </w:tcBorders>
                  <w:tcMar>
                    <w:top w:w="135" w:type="dxa"/>
                    <w:left w:w="150" w:type="dxa"/>
                    <w:bottom w:w="135" w:type="dxa"/>
                    <w:right w:w="150" w:type="dxa"/>
                  </w:tcMar>
                </w:tcPr>
                <w:p w14:paraId="54EC6B53"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24</w:t>
                  </w:r>
                </w:p>
              </w:tc>
              <w:tc>
                <w:tcPr>
                  <w:tcW w:w="0" w:type="auto"/>
                  <w:tcBorders>
                    <w:top w:val="nil"/>
                    <w:left w:val="nil"/>
                    <w:bottom w:val="nil"/>
                    <w:right w:val="nil"/>
                  </w:tcBorders>
                  <w:tcMar>
                    <w:top w:w="135" w:type="dxa"/>
                    <w:left w:w="150" w:type="dxa"/>
                    <w:bottom w:w="135" w:type="dxa"/>
                    <w:right w:w="150" w:type="dxa"/>
                  </w:tcMar>
                </w:tcPr>
                <w:p w14:paraId="0CDE392E"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25</w:t>
                  </w:r>
                </w:p>
              </w:tc>
            </w:tr>
            <w:tr w:rsidR="00730B21" w:rsidRPr="00730B21" w14:paraId="2FCDAF77"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0B719AB1"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26</w:t>
                  </w:r>
                </w:p>
              </w:tc>
              <w:tc>
                <w:tcPr>
                  <w:tcW w:w="0" w:type="auto"/>
                  <w:tcBorders>
                    <w:top w:val="nil"/>
                    <w:left w:val="nil"/>
                    <w:bottom w:val="nil"/>
                    <w:right w:val="nil"/>
                  </w:tcBorders>
                  <w:tcMar>
                    <w:top w:w="135" w:type="dxa"/>
                    <w:left w:w="150" w:type="dxa"/>
                    <w:bottom w:w="135" w:type="dxa"/>
                    <w:right w:w="150" w:type="dxa"/>
                  </w:tcMar>
                </w:tcPr>
                <w:p w14:paraId="2048245C"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27</w:t>
                  </w:r>
                </w:p>
              </w:tc>
              <w:tc>
                <w:tcPr>
                  <w:tcW w:w="0" w:type="auto"/>
                  <w:tcBorders>
                    <w:top w:val="nil"/>
                    <w:left w:val="nil"/>
                    <w:bottom w:val="nil"/>
                    <w:right w:val="nil"/>
                  </w:tcBorders>
                  <w:tcMar>
                    <w:top w:w="135" w:type="dxa"/>
                    <w:left w:w="150" w:type="dxa"/>
                    <w:bottom w:w="135" w:type="dxa"/>
                    <w:right w:w="150" w:type="dxa"/>
                  </w:tcMar>
                </w:tcPr>
                <w:p w14:paraId="0AA7AFC6"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28</w:t>
                  </w:r>
                </w:p>
              </w:tc>
              <w:tc>
                <w:tcPr>
                  <w:tcW w:w="0" w:type="auto"/>
                  <w:tcBorders>
                    <w:top w:val="nil"/>
                    <w:left w:val="nil"/>
                    <w:bottom w:val="nil"/>
                    <w:right w:val="nil"/>
                  </w:tcBorders>
                  <w:tcMar>
                    <w:top w:w="135" w:type="dxa"/>
                    <w:left w:w="150" w:type="dxa"/>
                    <w:bottom w:w="135" w:type="dxa"/>
                    <w:right w:w="150" w:type="dxa"/>
                  </w:tcMar>
                </w:tcPr>
                <w:p w14:paraId="5E0EE3F1"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29</w:t>
                  </w:r>
                </w:p>
              </w:tc>
              <w:tc>
                <w:tcPr>
                  <w:tcW w:w="0" w:type="auto"/>
                  <w:tcBorders>
                    <w:top w:val="nil"/>
                    <w:left w:val="nil"/>
                    <w:bottom w:val="nil"/>
                    <w:right w:val="nil"/>
                  </w:tcBorders>
                  <w:tcMar>
                    <w:top w:w="135" w:type="dxa"/>
                    <w:left w:w="150" w:type="dxa"/>
                    <w:bottom w:w="135" w:type="dxa"/>
                    <w:right w:w="150" w:type="dxa"/>
                  </w:tcMar>
                </w:tcPr>
                <w:p w14:paraId="7C4B8A69"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30</w:t>
                  </w:r>
                </w:p>
              </w:tc>
              <w:tc>
                <w:tcPr>
                  <w:tcW w:w="0" w:type="auto"/>
                  <w:tcBorders>
                    <w:top w:val="nil"/>
                    <w:left w:val="nil"/>
                    <w:bottom w:val="nil"/>
                    <w:right w:val="nil"/>
                  </w:tcBorders>
                  <w:tcMar>
                    <w:top w:w="135" w:type="dxa"/>
                    <w:left w:w="150" w:type="dxa"/>
                    <w:bottom w:w="135" w:type="dxa"/>
                    <w:right w:w="150" w:type="dxa"/>
                  </w:tcMar>
                </w:tcPr>
                <w:p w14:paraId="7909D3A1"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31</w:t>
                  </w:r>
                </w:p>
              </w:tc>
              <w:tc>
                <w:tcPr>
                  <w:tcW w:w="0" w:type="auto"/>
                  <w:tcBorders>
                    <w:top w:val="nil"/>
                    <w:left w:val="nil"/>
                    <w:bottom w:val="nil"/>
                    <w:right w:val="nil"/>
                  </w:tcBorders>
                  <w:tcMar>
                    <w:top w:w="135" w:type="dxa"/>
                    <w:left w:w="150" w:type="dxa"/>
                    <w:bottom w:w="135" w:type="dxa"/>
                    <w:right w:w="150" w:type="dxa"/>
                  </w:tcMar>
                </w:tcPr>
                <w:p w14:paraId="0908C080"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r>
            <w:tr w:rsidR="00730B21" w:rsidRPr="00730B21" w14:paraId="3652054A"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00D12E38"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73E6C07B"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767319FB"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38B89BC2"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1D3C38C5"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2A5AA87F"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72FEDC30"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r>
          </w:tbl>
          <w:p w14:paraId="03A1B86F" w14:textId="77777777" w:rsidR="00730B21" w:rsidRPr="00730B21" w:rsidRDefault="00730B21" w:rsidP="00730B21">
            <w:pPr>
              <w:rPr>
                <w:rFonts w:ascii="Arial" w:hAnsi="Arial" w:cs="Arial"/>
                <w:color w:val="000000" w:themeColor="text1"/>
                <w:sz w:val="16"/>
                <w:szCs w:val="16"/>
              </w:rPr>
            </w:pPr>
          </w:p>
        </w:tc>
        <w:tc>
          <w:tcPr>
            <w:tcW w:w="120" w:type="dxa"/>
            <w:tcBorders>
              <w:top w:val="nil"/>
              <w:left w:val="nil"/>
              <w:bottom w:val="nil"/>
              <w:right w:val="nil"/>
            </w:tcBorders>
          </w:tcPr>
          <w:p w14:paraId="6E2D37EA" w14:textId="77777777" w:rsidR="00730B21" w:rsidRPr="00730B21" w:rsidRDefault="00730B21" w:rsidP="00730B21">
            <w:pPr>
              <w:rPr>
                <w:rFonts w:ascii="Arial" w:hAnsi="Arial" w:cs="Arial"/>
                <w:color w:val="000000" w:themeColor="text1"/>
                <w:sz w:val="16"/>
                <w:szCs w:val="16"/>
              </w:rPr>
            </w:pPr>
          </w:p>
        </w:tc>
        <w:tc>
          <w:tcPr>
            <w:tcW w:w="0" w:type="auto"/>
            <w:tcBorders>
              <w:top w:val="nil"/>
              <w:left w:val="nil"/>
              <w:bottom w:val="nil"/>
              <w:right w:val="nil"/>
            </w:tcBorders>
            <w:tcMar>
              <w:top w:w="135" w:type="dxa"/>
              <w:left w:w="150" w:type="dxa"/>
              <w:bottom w:w="135" w:type="dxa"/>
              <w:right w:w="150" w:type="dxa"/>
            </w:tcMa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1"/>
              <w:gridCol w:w="553"/>
              <w:gridCol w:w="517"/>
              <w:gridCol w:w="570"/>
              <w:gridCol w:w="517"/>
              <w:gridCol w:w="508"/>
              <w:gridCol w:w="541"/>
            </w:tblGrid>
            <w:tr w:rsidR="00730B21" w:rsidRPr="00730B21" w14:paraId="6A707936"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57C6F1AF"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Su</w:t>
                  </w:r>
                </w:p>
              </w:tc>
              <w:tc>
                <w:tcPr>
                  <w:tcW w:w="0" w:type="auto"/>
                  <w:tcBorders>
                    <w:top w:val="nil"/>
                    <w:left w:val="nil"/>
                    <w:bottom w:val="nil"/>
                    <w:right w:val="nil"/>
                  </w:tcBorders>
                  <w:tcMar>
                    <w:top w:w="135" w:type="dxa"/>
                    <w:left w:w="150" w:type="dxa"/>
                    <w:bottom w:w="135" w:type="dxa"/>
                    <w:right w:w="150" w:type="dxa"/>
                  </w:tcMar>
                </w:tcPr>
                <w:p w14:paraId="0632B326"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Mo</w:t>
                  </w:r>
                </w:p>
              </w:tc>
              <w:tc>
                <w:tcPr>
                  <w:tcW w:w="0" w:type="auto"/>
                  <w:tcBorders>
                    <w:top w:val="nil"/>
                    <w:left w:val="nil"/>
                    <w:bottom w:val="nil"/>
                    <w:right w:val="nil"/>
                  </w:tcBorders>
                  <w:tcMar>
                    <w:top w:w="135" w:type="dxa"/>
                    <w:left w:w="150" w:type="dxa"/>
                    <w:bottom w:w="135" w:type="dxa"/>
                    <w:right w:w="150" w:type="dxa"/>
                  </w:tcMar>
                </w:tcPr>
                <w:p w14:paraId="620F73D9"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Tu</w:t>
                  </w:r>
                </w:p>
              </w:tc>
              <w:tc>
                <w:tcPr>
                  <w:tcW w:w="0" w:type="auto"/>
                  <w:tcBorders>
                    <w:top w:val="nil"/>
                    <w:left w:val="nil"/>
                    <w:bottom w:val="nil"/>
                    <w:right w:val="nil"/>
                  </w:tcBorders>
                  <w:tcMar>
                    <w:top w:w="135" w:type="dxa"/>
                    <w:left w:w="150" w:type="dxa"/>
                    <w:bottom w:w="135" w:type="dxa"/>
                    <w:right w:w="150" w:type="dxa"/>
                  </w:tcMar>
                </w:tcPr>
                <w:p w14:paraId="05DC2AC5"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We</w:t>
                  </w:r>
                </w:p>
              </w:tc>
              <w:tc>
                <w:tcPr>
                  <w:tcW w:w="0" w:type="auto"/>
                  <w:tcBorders>
                    <w:top w:val="nil"/>
                    <w:left w:val="nil"/>
                    <w:bottom w:val="nil"/>
                    <w:right w:val="nil"/>
                  </w:tcBorders>
                  <w:tcMar>
                    <w:top w:w="135" w:type="dxa"/>
                    <w:left w:w="150" w:type="dxa"/>
                    <w:bottom w:w="135" w:type="dxa"/>
                    <w:right w:w="150" w:type="dxa"/>
                  </w:tcMar>
                </w:tcPr>
                <w:p w14:paraId="6A61805C"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Th</w:t>
                  </w:r>
                </w:p>
              </w:tc>
              <w:tc>
                <w:tcPr>
                  <w:tcW w:w="0" w:type="auto"/>
                  <w:tcBorders>
                    <w:top w:val="nil"/>
                    <w:left w:val="nil"/>
                    <w:bottom w:val="nil"/>
                    <w:right w:val="nil"/>
                  </w:tcBorders>
                  <w:tcMar>
                    <w:top w:w="135" w:type="dxa"/>
                    <w:left w:w="150" w:type="dxa"/>
                    <w:bottom w:w="135" w:type="dxa"/>
                    <w:right w:w="150" w:type="dxa"/>
                  </w:tcMar>
                </w:tcPr>
                <w:p w14:paraId="39863D7D"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Fr</w:t>
                  </w:r>
                </w:p>
              </w:tc>
              <w:tc>
                <w:tcPr>
                  <w:tcW w:w="0" w:type="auto"/>
                  <w:tcBorders>
                    <w:top w:val="nil"/>
                    <w:left w:val="nil"/>
                    <w:bottom w:val="nil"/>
                    <w:right w:val="nil"/>
                  </w:tcBorders>
                  <w:tcMar>
                    <w:top w:w="135" w:type="dxa"/>
                    <w:left w:w="150" w:type="dxa"/>
                    <w:bottom w:w="135" w:type="dxa"/>
                    <w:right w:w="150" w:type="dxa"/>
                  </w:tcMar>
                </w:tcPr>
                <w:p w14:paraId="6DF1A5BF"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Sa</w:t>
                  </w:r>
                </w:p>
              </w:tc>
            </w:tr>
            <w:tr w:rsidR="00730B21" w:rsidRPr="00730B21" w14:paraId="17991493"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77E6EAF3"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70D0606A"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050FB155"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4612AFDE"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55F1B502"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34B9F401"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5CD2A1E1"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w:t>
                  </w:r>
                </w:p>
              </w:tc>
            </w:tr>
            <w:tr w:rsidR="00730B21" w:rsidRPr="00730B21" w14:paraId="04159F55"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66B70B17"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w:t>
                  </w:r>
                </w:p>
              </w:tc>
              <w:tc>
                <w:tcPr>
                  <w:tcW w:w="0" w:type="auto"/>
                  <w:tcBorders>
                    <w:top w:val="nil"/>
                    <w:left w:val="nil"/>
                    <w:bottom w:val="nil"/>
                    <w:right w:val="nil"/>
                  </w:tcBorders>
                  <w:tcMar>
                    <w:top w:w="135" w:type="dxa"/>
                    <w:left w:w="150" w:type="dxa"/>
                    <w:bottom w:w="135" w:type="dxa"/>
                    <w:right w:w="150" w:type="dxa"/>
                  </w:tcMar>
                </w:tcPr>
                <w:p w14:paraId="17315A55"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3</w:t>
                  </w:r>
                </w:p>
              </w:tc>
              <w:tc>
                <w:tcPr>
                  <w:tcW w:w="0" w:type="auto"/>
                  <w:tcBorders>
                    <w:top w:val="nil"/>
                    <w:left w:val="nil"/>
                    <w:bottom w:val="nil"/>
                    <w:right w:val="nil"/>
                  </w:tcBorders>
                  <w:tcMar>
                    <w:top w:w="135" w:type="dxa"/>
                    <w:left w:w="150" w:type="dxa"/>
                    <w:bottom w:w="135" w:type="dxa"/>
                    <w:right w:w="150" w:type="dxa"/>
                  </w:tcMar>
                </w:tcPr>
                <w:p w14:paraId="5B6334B6"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4</w:t>
                  </w:r>
                </w:p>
              </w:tc>
              <w:tc>
                <w:tcPr>
                  <w:tcW w:w="0" w:type="auto"/>
                  <w:tcBorders>
                    <w:top w:val="nil"/>
                    <w:left w:val="nil"/>
                    <w:bottom w:val="nil"/>
                    <w:right w:val="nil"/>
                  </w:tcBorders>
                  <w:tcMar>
                    <w:top w:w="135" w:type="dxa"/>
                    <w:left w:w="150" w:type="dxa"/>
                    <w:bottom w:w="135" w:type="dxa"/>
                    <w:right w:w="150" w:type="dxa"/>
                  </w:tcMar>
                </w:tcPr>
                <w:p w14:paraId="07EA0F0D"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5</w:t>
                  </w:r>
                </w:p>
              </w:tc>
              <w:tc>
                <w:tcPr>
                  <w:tcW w:w="0" w:type="auto"/>
                  <w:tcBorders>
                    <w:top w:val="nil"/>
                    <w:left w:val="nil"/>
                    <w:bottom w:val="nil"/>
                    <w:right w:val="nil"/>
                  </w:tcBorders>
                  <w:tcMar>
                    <w:top w:w="135" w:type="dxa"/>
                    <w:left w:w="150" w:type="dxa"/>
                    <w:bottom w:w="135" w:type="dxa"/>
                    <w:right w:w="150" w:type="dxa"/>
                  </w:tcMar>
                </w:tcPr>
                <w:p w14:paraId="39500C89"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6</w:t>
                  </w:r>
                </w:p>
              </w:tc>
              <w:tc>
                <w:tcPr>
                  <w:tcW w:w="0" w:type="auto"/>
                  <w:tcBorders>
                    <w:top w:val="nil"/>
                    <w:left w:val="nil"/>
                    <w:bottom w:val="nil"/>
                    <w:right w:val="nil"/>
                  </w:tcBorders>
                  <w:tcMar>
                    <w:top w:w="135" w:type="dxa"/>
                    <w:left w:w="150" w:type="dxa"/>
                    <w:bottom w:w="135" w:type="dxa"/>
                    <w:right w:w="150" w:type="dxa"/>
                  </w:tcMar>
                </w:tcPr>
                <w:p w14:paraId="4EFDC10E"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7</w:t>
                  </w:r>
                </w:p>
              </w:tc>
              <w:tc>
                <w:tcPr>
                  <w:tcW w:w="0" w:type="auto"/>
                  <w:tcBorders>
                    <w:top w:val="nil"/>
                    <w:left w:val="nil"/>
                    <w:bottom w:val="nil"/>
                    <w:right w:val="nil"/>
                  </w:tcBorders>
                  <w:tcMar>
                    <w:top w:w="135" w:type="dxa"/>
                    <w:left w:w="150" w:type="dxa"/>
                    <w:bottom w:w="135" w:type="dxa"/>
                    <w:right w:w="150" w:type="dxa"/>
                  </w:tcMar>
                </w:tcPr>
                <w:p w14:paraId="77E41564"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8</w:t>
                  </w:r>
                </w:p>
              </w:tc>
            </w:tr>
            <w:tr w:rsidR="00730B21" w:rsidRPr="00730B21" w14:paraId="7AE418C9"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4C8E390C"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9</w:t>
                  </w:r>
                </w:p>
              </w:tc>
              <w:tc>
                <w:tcPr>
                  <w:tcW w:w="0" w:type="auto"/>
                  <w:tcBorders>
                    <w:top w:val="nil"/>
                    <w:left w:val="nil"/>
                    <w:bottom w:val="nil"/>
                    <w:right w:val="nil"/>
                  </w:tcBorders>
                  <w:tcMar>
                    <w:top w:w="135" w:type="dxa"/>
                    <w:left w:w="150" w:type="dxa"/>
                    <w:bottom w:w="135" w:type="dxa"/>
                    <w:right w:w="150" w:type="dxa"/>
                  </w:tcMar>
                </w:tcPr>
                <w:p w14:paraId="072F71E8"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10</w:t>
                  </w:r>
                </w:p>
              </w:tc>
              <w:tc>
                <w:tcPr>
                  <w:tcW w:w="0" w:type="auto"/>
                  <w:tcBorders>
                    <w:top w:val="nil"/>
                    <w:left w:val="nil"/>
                    <w:bottom w:val="nil"/>
                    <w:right w:val="nil"/>
                  </w:tcBorders>
                  <w:tcMar>
                    <w:top w:w="135" w:type="dxa"/>
                    <w:left w:w="150" w:type="dxa"/>
                    <w:bottom w:w="135" w:type="dxa"/>
                    <w:right w:w="150" w:type="dxa"/>
                  </w:tcMar>
                </w:tcPr>
                <w:p w14:paraId="42317E03"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11</w:t>
                  </w:r>
                </w:p>
              </w:tc>
              <w:tc>
                <w:tcPr>
                  <w:tcW w:w="0" w:type="auto"/>
                  <w:tcBorders>
                    <w:top w:val="nil"/>
                    <w:left w:val="nil"/>
                    <w:bottom w:val="nil"/>
                    <w:right w:val="nil"/>
                  </w:tcBorders>
                  <w:tcMar>
                    <w:top w:w="135" w:type="dxa"/>
                    <w:left w:w="150" w:type="dxa"/>
                    <w:bottom w:w="135" w:type="dxa"/>
                    <w:right w:w="150" w:type="dxa"/>
                  </w:tcMar>
                </w:tcPr>
                <w:p w14:paraId="7FBC23C9"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12</w:t>
                  </w:r>
                </w:p>
              </w:tc>
              <w:tc>
                <w:tcPr>
                  <w:tcW w:w="0" w:type="auto"/>
                  <w:tcBorders>
                    <w:top w:val="nil"/>
                    <w:left w:val="nil"/>
                    <w:bottom w:val="nil"/>
                    <w:right w:val="nil"/>
                  </w:tcBorders>
                  <w:tcMar>
                    <w:top w:w="135" w:type="dxa"/>
                    <w:left w:w="150" w:type="dxa"/>
                    <w:bottom w:w="135" w:type="dxa"/>
                    <w:right w:w="150" w:type="dxa"/>
                  </w:tcMar>
                </w:tcPr>
                <w:p w14:paraId="6FB5C908"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13</w:t>
                  </w:r>
                </w:p>
              </w:tc>
              <w:tc>
                <w:tcPr>
                  <w:tcW w:w="0" w:type="auto"/>
                  <w:tcBorders>
                    <w:top w:val="nil"/>
                    <w:left w:val="nil"/>
                    <w:bottom w:val="nil"/>
                    <w:right w:val="nil"/>
                  </w:tcBorders>
                  <w:tcMar>
                    <w:top w:w="135" w:type="dxa"/>
                    <w:left w:w="150" w:type="dxa"/>
                    <w:bottom w:w="135" w:type="dxa"/>
                    <w:right w:w="150" w:type="dxa"/>
                  </w:tcMar>
                </w:tcPr>
                <w:p w14:paraId="2BEE3137"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14</w:t>
                  </w:r>
                </w:p>
              </w:tc>
              <w:tc>
                <w:tcPr>
                  <w:tcW w:w="0" w:type="auto"/>
                  <w:tcBorders>
                    <w:top w:val="nil"/>
                    <w:left w:val="nil"/>
                    <w:bottom w:val="nil"/>
                    <w:right w:val="nil"/>
                  </w:tcBorders>
                  <w:tcMar>
                    <w:top w:w="135" w:type="dxa"/>
                    <w:left w:w="150" w:type="dxa"/>
                    <w:bottom w:w="135" w:type="dxa"/>
                    <w:right w:w="150" w:type="dxa"/>
                  </w:tcMar>
                </w:tcPr>
                <w:p w14:paraId="6BE2E7D0"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15</w:t>
                  </w:r>
                </w:p>
              </w:tc>
            </w:tr>
            <w:tr w:rsidR="00730B21" w:rsidRPr="00730B21" w14:paraId="73D6CC3B"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1B97CB89"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16</w:t>
                  </w:r>
                </w:p>
              </w:tc>
              <w:tc>
                <w:tcPr>
                  <w:tcW w:w="0" w:type="auto"/>
                  <w:tcBorders>
                    <w:top w:val="nil"/>
                    <w:left w:val="nil"/>
                    <w:bottom w:val="nil"/>
                    <w:right w:val="nil"/>
                  </w:tcBorders>
                  <w:tcMar>
                    <w:top w:w="135" w:type="dxa"/>
                    <w:left w:w="150" w:type="dxa"/>
                    <w:bottom w:w="135" w:type="dxa"/>
                    <w:right w:w="150" w:type="dxa"/>
                  </w:tcMar>
                </w:tcPr>
                <w:p w14:paraId="29680BA1"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17</w:t>
                  </w:r>
                </w:p>
              </w:tc>
              <w:tc>
                <w:tcPr>
                  <w:tcW w:w="0" w:type="auto"/>
                  <w:tcBorders>
                    <w:top w:val="nil"/>
                    <w:left w:val="nil"/>
                    <w:bottom w:val="nil"/>
                    <w:right w:val="nil"/>
                  </w:tcBorders>
                  <w:tcMar>
                    <w:top w:w="135" w:type="dxa"/>
                    <w:left w:w="150" w:type="dxa"/>
                    <w:bottom w:w="135" w:type="dxa"/>
                    <w:right w:w="150" w:type="dxa"/>
                  </w:tcMar>
                </w:tcPr>
                <w:p w14:paraId="1792F68F"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18</w:t>
                  </w:r>
                </w:p>
              </w:tc>
              <w:tc>
                <w:tcPr>
                  <w:tcW w:w="0" w:type="auto"/>
                  <w:tcBorders>
                    <w:top w:val="nil"/>
                    <w:left w:val="nil"/>
                    <w:bottom w:val="nil"/>
                    <w:right w:val="nil"/>
                  </w:tcBorders>
                  <w:tcMar>
                    <w:top w:w="135" w:type="dxa"/>
                    <w:left w:w="150" w:type="dxa"/>
                    <w:bottom w:w="135" w:type="dxa"/>
                    <w:right w:w="150" w:type="dxa"/>
                  </w:tcMar>
                </w:tcPr>
                <w:p w14:paraId="7C0981F8"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19</w:t>
                  </w:r>
                </w:p>
              </w:tc>
              <w:tc>
                <w:tcPr>
                  <w:tcW w:w="0" w:type="auto"/>
                  <w:tcBorders>
                    <w:top w:val="nil"/>
                    <w:left w:val="nil"/>
                    <w:bottom w:val="nil"/>
                    <w:right w:val="nil"/>
                  </w:tcBorders>
                  <w:tcMar>
                    <w:top w:w="135" w:type="dxa"/>
                    <w:left w:w="150" w:type="dxa"/>
                    <w:bottom w:w="135" w:type="dxa"/>
                    <w:right w:w="150" w:type="dxa"/>
                  </w:tcMar>
                </w:tcPr>
                <w:p w14:paraId="13CC05E0"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20</w:t>
                  </w:r>
                </w:p>
              </w:tc>
              <w:tc>
                <w:tcPr>
                  <w:tcW w:w="0" w:type="auto"/>
                  <w:tcBorders>
                    <w:top w:val="nil"/>
                    <w:left w:val="nil"/>
                    <w:bottom w:val="nil"/>
                    <w:right w:val="nil"/>
                  </w:tcBorders>
                  <w:tcMar>
                    <w:top w:w="135" w:type="dxa"/>
                    <w:left w:w="150" w:type="dxa"/>
                    <w:bottom w:w="135" w:type="dxa"/>
                    <w:right w:w="150" w:type="dxa"/>
                  </w:tcMar>
                </w:tcPr>
                <w:p w14:paraId="150A22BE"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21</w:t>
                  </w:r>
                </w:p>
              </w:tc>
              <w:tc>
                <w:tcPr>
                  <w:tcW w:w="0" w:type="auto"/>
                  <w:tcBorders>
                    <w:top w:val="nil"/>
                    <w:left w:val="nil"/>
                    <w:bottom w:val="nil"/>
                    <w:right w:val="nil"/>
                  </w:tcBorders>
                  <w:tcMar>
                    <w:top w:w="135" w:type="dxa"/>
                    <w:left w:w="150" w:type="dxa"/>
                    <w:bottom w:w="135" w:type="dxa"/>
                    <w:right w:w="150" w:type="dxa"/>
                  </w:tcMar>
                </w:tcPr>
                <w:p w14:paraId="40E387A0"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22</w:t>
                  </w:r>
                </w:p>
              </w:tc>
            </w:tr>
            <w:tr w:rsidR="00730B21" w:rsidRPr="00730B21" w14:paraId="3676DC2E"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1265DBBD"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23</w:t>
                  </w:r>
                </w:p>
              </w:tc>
              <w:tc>
                <w:tcPr>
                  <w:tcW w:w="0" w:type="auto"/>
                  <w:tcBorders>
                    <w:top w:val="nil"/>
                    <w:left w:val="nil"/>
                    <w:bottom w:val="nil"/>
                    <w:right w:val="nil"/>
                  </w:tcBorders>
                  <w:tcMar>
                    <w:top w:w="135" w:type="dxa"/>
                    <w:left w:w="150" w:type="dxa"/>
                    <w:bottom w:w="135" w:type="dxa"/>
                    <w:right w:w="150" w:type="dxa"/>
                  </w:tcMar>
                </w:tcPr>
                <w:p w14:paraId="68AB8F24"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24</w:t>
                  </w:r>
                </w:p>
              </w:tc>
              <w:tc>
                <w:tcPr>
                  <w:tcW w:w="0" w:type="auto"/>
                  <w:tcBorders>
                    <w:top w:val="nil"/>
                    <w:left w:val="nil"/>
                    <w:bottom w:val="nil"/>
                    <w:right w:val="nil"/>
                  </w:tcBorders>
                  <w:tcMar>
                    <w:top w:w="135" w:type="dxa"/>
                    <w:left w:w="150" w:type="dxa"/>
                    <w:bottom w:w="135" w:type="dxa"/>
                    <w:right w:w="150" w:type="dxa"/>
                  </w:tcMar>
                </w:tcPr>
                <w:p w14:paraId="189F3BBC"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25</w:t>
                  </w:r>
                </w:p>
              </w:tc>
              <w:tc>
                <w:tcPr>
                  <w:tcW w:w="0" w:type="auto"/>
                  <w:tcBorders>
                    <w:top w:val="nil"/>
                    <w:left w:val="nil"/>
                    <w:bottom w:val="nil"/>
                    <w:right w:val="nil"/>
                  </w:tcBorders>
                  <w:tcMar>
                    <w:top w:w="135" w:type="dxa"/>
                    <w:left w:w="150" w:type="dxa"/>
                    <w:bottom w:w="135" w:type="dxa"/>
                    <w:right w:w="150" w:type="dxa"/>
                  </w:tcMar>
                </w:tcPr>
                <w:p w14:paraId="2FC3651A"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26</w:t>
                  </w:r>
                </w:p>
              </w:tc>
              <w:tc>
                <w:tcPr>
                  <w:tcW w:w="0" w:type="auto"/>
                  <w:tcBorders>
                    <w:top w:val="nil"/>
                    <w:left w:val="nil"/>
                    <w:bottom w:val="nil"/>
                    <w:right w:val="nil"/>
                  </w:tcBorders>
                  <w:tcMar>
                    <w:top w:w="135" w:type="dxa"/>
                    <w:left w:w="150" w:type="dxa"/>
                    <w:bottom w:w="135" w:type="dxa"/>
                    <w:right w:w="150" w:type="dxa"/>
                  </w:tcMar>
                </w:tcPr>
                <w:p w14:paraId="760A6D0F"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27</w:t>
                  </w:r>
                </w:p>
              </w:tc>
              <w:tc>
                <w:tcPr>
                  <w:tcW w:w="0" w:type="auto"/>
                  <w:tcBorders>
                    <w:top w:val="nil"/>
                    <w:left w:val="nil"/>
                    <w:bottom w:val="nil"/>
                    <w:right w:val="nil"/>
                  </w:tcBorders>
                  <w:tcMar>
                    <w:top w:w="135" w:type="dxa"/>
                    <w:left w:w="150" w:type="dxa"/>
                    <w:bottom w:w="135" w:type="dxa"/>
                    <w:right w:w="150" w:type="dxa"/>
                  </w:tcMar>
                </w:tcPr>
                <w:p w14:paraId="0906D7C2"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28</w:t>
                  </w:r>
                </w:p>
              </w:tc>
              <w:tc>
                <w:tcPr>
                  <w:tcW w:w="0" w:type="auto"/>
                  <w:tcBorders>
                    <w:top w:val="nil"/>
                    <w:left w:val="nil"/>
                    <w:bottom w:val="nil"/>
                    <w:right w:val="nil"/>
                  </w:tcBorders>
                  <w:tcMar>
                    <w:top w:w="135" w:type="dxa"/>
                    <w:left w:w="150" w:type="dxa"/>
                    <w:bottom w:w="135" w:type="dxa"/>
                    <w:right w:w="150" w:type="dxa"/>
                  </w:tcMar>
                </w:tcPr>
                <w:p w14:paraId="668FD1F7"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29</w:t>
                  </w:r>
                </w:p>
              </w:tc>
            </w:tr>
            <w:tr w:rsidR="00730B21" w:rsidRPr="00730B21" w14:paraId="61B44CBC"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08E99653"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30</w:t>
                  </w:r>
                </w:p>
              </w:tc>
              <w:tc>
                <w:tcPr>
                  <w:tcW w:w="0" w:type="auto"/>
                  <w:tcBorders>
                    <w:top w:val="nil"/>
                    <w:left w:val="nil"/>
                    <w:bottom w:val="nil"/>
                    <w:right w:val="nil"/>
                  </w:tcBorders>
                  <w:tcMar>
                    <w:top w:w="135" w:type="dxa"/>
                    <w:left w:w="150" w:type="dxa"/>
                    <w:bottom w:w="135" w:type="dxa"/>
                    <w:right w:w="150" w:type="dxa"/>
                  </w:tcMar>
                </w:tcPr>
                <w:p w14:paraId="043897D1"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0A24E01B"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43B6219B"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3D34212F"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13E9D4CE"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0C959651"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r>
          </w:tbl>
          <w:p w14:paraId="5CF0A1AF" w14:textId="77777777" w:rsidR="00730B21" w:rsidRPr="00730B21" w:rsidRDefault="00730B21" w:rsidP="00730B21">
            <w:pPr>
              <w:rPr>
                <w:rFonts w:ascii="Arial" w:hAnsi="Arial" w:cs="Arial"/>
                <w:color w:val="000000" w:themeColor="text1"/>
                <w:sz w:val="16"/>
                <w:szCs w:val="16"/>
              </w:rPr>
            </w:pPr>
          </w:p>
        </w:tc>
      </w:tr>
      <w:tr w:rsidR="00730B21" w:rsidRPr="00730B21" w14:paraId="25D839BD" w14:textId="77777777">
        <w:trPr>
          <w:tblCellSpacing w:w="0" w:type="dxa"/>
        </w:trPr>
        <w:tc>
          <w:tcPr>
            <w:tcW w:w="0" w:type="auto"/>
            <w:tcBorders>
              <w:top w:val="nil"/>
              <w:left w:val="nil"/>
              <w:bottom w:val="nil"/>
              <w:right w:val="nil"/>
            </w:tcBorders>
            <w:tcMar>
              <w:top w:w="135" w:type="dxa"/>
              <w:left w:w="150" w:type="dxa"/>
              <w:bottom w:w="135" w:type="dxa"/>
              <w:right w:w="150" w:type="dxa"/>
            </w:tcMar>
          </w:tcPr>
          <w:p w14:paraId="07EE3604"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3:</w:t>
            </w:r>
            <w:r w:rsidRPr="00730B21">
              <w:rPr>
                <w:rFonts w:ascii="Arial" w:hAnsi="Arial" w:cs="Arial"/>
                <w:noProof/>
                <w:color w:val="000000" w:themeColor="text1"/>
                <w:sz w:val="16"/>
                <w:szCs w:val="16"/>
              </w:rPr>
              <w:drawing>
                <wp:inline distT="0" distB="0" distL="0" distR="0" wp14:anchorId="38F109D9" wp14:editId="12139CB5">
                  <wp:extent cx="104775" cy="104775"/>
                  <wp:effectExtent l="19050" t="0" r="9525" b="0"/>
                  <wp:docPr id="26" name="Picture 26"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
                          <pic:cNvPicPr>
                            <a:picLocks noChangeAspect="1" noChangeArrowheads="1"/>
                          </pic:cNvPicPr>
                        </pic:nvPicPr>
                        <pic:blipFill>
                          <a:blip r:embed="rId9"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10:</w:t>
            </w:r>
            <w:r w:rsidRPr="00730B21">
              <w:rPr>
                <w:rFonts w:ascii="Arial" w:hAnsi="Arial" w:cs="Arial"/>
                <w:noProof/>
                <w:color w:val="000000" w:themeColor="text1"/>
                <w:sz w:val="16"/>
                <w:szCs w:val="16"/>
              </w:rPr>
              <w:drawing>
                <wp:inline distT="0" distB="0" distL="0" distR="0" wp14:anchorId="156F7B30" wp14:editId="70D59316">
                  <wp:extent cx="104775" cy="104775"/>
                  <wp:effectExtent l="19050" t="0" r="9525" b="0"/>
                  <wp:docPr id="27" name="Picture 27" descr="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3Q"/>
                          <pic:cNvPicPr>
                            <a:picLocks noChangeAspect="1" noChangeArrowheads="1"/>
                          </pic:cNvPicPr>
                        </pic:nvPicPr>
                        <pic:blipFill>
                          <a:blip r:embed="rId10"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19:</w:t>
            </w:r>
            <w:r w:rsidRPr="00730B21">
              <w:rPr>
                <w:rFonts w:ascii="Arial" w:hAnsi="Arial" w:cs="Arial"/>
                <w:noProof/>
                <w:color w:val="000000" w:themeColor="text1"/>
                <w:sz w:val="16"/>
                <w:szCs w:val="16"/>
              </w:rPr>
              <w:drawing>
                <wp:inline distT="0" distB="0" distL="0" distR="0" wp14:anchorId="4C78AB1A" wp14:editId="4C48E4E1">
                  <wp:extent cx="104775" cy="104775"/>
                  <wp:effectExtent l="19050" t="0" r="9525" b="0"/>
                  <wp:docPr id="28" name="Picture 28"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
                          <pic:cNvPicPr>
                            <a:picLocks noChangeAspect="1" noChangeArrowheads="1"/>
                          </pic:cNvPicPr>
                        </pic:nvPicPr>
                        <pic:blipFill>
                          <a:blip r:embed="rId11"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26:</w:t>
            </w:r>
            <w:r w:rsidRPr="00730B21">
              <w:rPr>
                <w:rFonts w:ascii="Arial" w:hAnsi="Arial" w:cs="Arial"/>
                <w:noProof/>
                <w:color w:val="000000" w:themeColor="text1"/>
                <w:sz w:val="16"/>
                <w:szCs w:val="16"/>
              </w:rPr>
              <w:drawing>
                <wp:inline distT="0" distB="0" distL="0" distR="0" wp14:anchorId="23815CD0" wp14:editId="34D25F92">
                  <wp:extent cx="104775" cy="104775"/>
                  <wp:effectExtent l="19050" t="0" r="9525" b="0"/>
                  <wp:docPr id="29" name="Picture 29" descr="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Q"/>
                          <pic:cNvPicPr>
                            <a:picLocks noChangeAspect="1" noChangeArrowheads="1"/>
                          </pic:cNvPicPr>
                        </pic:nvPicPr>
                        <pic:blipFill>
                          <a:blip r:embed="rId8"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w:t>
            </w:r>
          </w:p>
        </w:tc>
        <w:tc>
          <w:tcPr>
            <w:tcW w:w="120" w:type="dxa"/>
            <w:tcBorders>
              <w:top w:val="nil"/>
              <w:left w:val="nil"/>
              <w:bottom w:val="nil"/>
              <w:right w:val="nil"/>
            </w:tcBorders>
          </w:tcPr>
          <w:p w14:paraId="589ADD11" w14:textId="77777777" w:rsidR="00730B21" w:rsidRPr="00730B21" w:rsidRDefault="00730B21" w:rsidP="00730B21">
            <w:pPr>
              <w:rPr>
                <w:rFonts w:ascii="Arial" w:hAnsi="Arial" w:cs="Arial"/>
                <w:color w:val="000000" w:themeColor="text1"/>
                <w:sz w:val="16"/>
                <w:szCs w:val="16"/>
              </w:rPr>
            </w:pPr>
          </w:p>
        </w:tc>
        <w:tc>
          <w:tcPr>
            <w:tcW w:w="0" w:type="auto"/>
            <w:tcBorders>
              <w:top w:val="nil"/>
              <w:left w:val="nil"/>
              <w:bottom w:val="nil"/>
              <w:right w:val="nil"/>
            </w:tcBorders>
            <w:tcMar>
              <w:top w:w="135" w:type="dxa"/>
              <w:left w:w="150" w:type="dxa"/>
              <w:bottom w:w="135" w:type="dxa"/>
              <w:right w:w="150" w:type="dxa"/>
            </w:tcMar>
          </w:tcPr>
          <w:p w14:paraId="481FB60F"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w:t>
            </w:r>
            <w:r w:rsidRPr="00730B21">
              <w:rPr>
                <w:rFonts w:ascii="Arial" w:hAnsi="Arial" w:cs="Arial"/>
                <w:noProof/>
                <w:color w:val="000000" w:themeColor="text1"/>
                <w:sz w:val="16"/>
                <w:szCs w:val="16"/>
              </w:rPr>
              <w:drawing>
                <wp:inline distT="0" distB="0" distL="0" distR="0" wp14:anchorId="05A92CE0" wp14:editId="462B2FC4">
                  <wp:extent cx="104775" cy="104775"/>
                  <wp:effectExtent l="19050" t="0" r="9525" b="0"/>
                  <wp:docPr id="30" name="Picture 30"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
                          <pic:cNvPicPr>
                            <a:picLocks noChangeAspect="1" noChangeArrowheads="1"/>
                          </pic:cNvPicPr>
                        </pic:nvPicPr>
                        <pic:blipFill>
                          <a:blip r:embed="rId9"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9:</w:t>
            </w:r>
            <w:r w:rsidRPr="00730B21">
              <w:rPr>
                <w:rFonts w:ascii="Arial" w:hAnsi="Arial" w:cs="Arial"/>
                <w:noProof/>
                <w:color w:val="000000" w:themeColor="text1"/>
                <w:sz w:val="16"/>
                <w:szCs w:val="16"/>
              </w:rPr>
              <w:drawing>
                <wp:inline distT="0" distB="0" distL="0" distR="0" wp14:anchorId="01D45A5C" wp14:editId="4A9B1AF7">
                  <wp:extent cx="104775" cy="104775"/>
                  <wp:effectExtent l="19050" t="0" r="9525" b="0"/>
                  <wp:docPr id="31" name="Picture 31" descr="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3Q"/>
                          <pic:cNvPicPr>
                            <a:picLocks noChangeAspect="1" noChangeArrowheads="1"/>
                          </pic:cNvPicPr>
                        </pic:nvPicPr>
                        <pic:blipFill>
                          <a:blip r:embed="rId10"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17:</w:t>
            </w:r>
            <w:r w:rsidRPr="00730B21">
              <w:rPr>
                <w:rFonts w:ascii="Arial" w:hAnsi="Arial" w:cs="Arial"/>
                <w:noProof/>
                <w:color w:val="000000" w:themeColor="text1"/>
                <w:sz w:val="16"/>
                <w:szCs w:val="16"/>
              </w:rPr>
              <w:drawing>
                <wp:inline distT="0" distB="0" distL="0" distR="0" wp14:anchorId="3B6661A1" wp14:editId="61BC3D8B">
                  <wp:extent cx="104775" cy="104775"/>
                  <wp:effectExtent l="19050" t="0" r="9525" b="0"/>
                  <wp:docPr id="32" name="Picture 32"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
                          <pic:cNvPicPr>
                            <a:picLocks noChangeAspect="1" noChangeArrowheads="1"/>
                          </pic:cNvPicPr>
                        </pic:nvPicPr>
                        <pic:blipFill>
                          <a:blip r:embed="rId11"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24:</w:t>
            </w:r>
            <w:r w:rsidRPr="00730B21">
              <w:rPr>
                <w:rFonts w:ascii="Arial" w:hAnsi="Arial" w:cs="Arial"/>
                <w:noProof/>
                <w:color w:val="000000" w:themeColor="text1"/>
                <w:sz w:val="16"/>
                <w:szCs w:val="16"/>
              </w:rPr>
              <w:drawing>
                <wp:inline distT="0" distB="0" distL="0" distR="0" wp14:anchorId="0D91F875" wp14:editId="33F556C1">
                  <wp:extent cx="104775" cy="104775"/>
                  <wp:effectExtent l="19050" t="0" r="9525" b="0"/>
                  <wp:docPr id="33" name="Picture 33" descr="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Q"/>
                          <pic:cNvPicPr>
                            <a:picLocks noChangeAspect="1" noChangeArrowheads="1"/>
                          </pic:cNvPicPr>
                        </pic:nvPicPr>
                        <pic:blipFill>
                          <a:blip r:embed="rId8"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31:</w:t>
            </w:r>
            <w:r w:rsidRPr="00730B21">
              <w:rPr>
                <w:rFonts w:ascii="Arial" w:hAnsi="Arial" w:cs="Arial"/>
                <w:noProof/>
                <w:color w:val="000000" w:themeColor="text1"/>
                <w:sz w:val="16"/>
                <w:szCs w:val="16"/>
              </w:rPr>
              <w:drawing>
                <wp:inline distT="0" distB="0" distL="0" distR="0" wp14:anchorId="660DF112" wp14:editId="3FE619E7">
                  <wp:extent cx="104775" cy="104775"/>
                  <wp:effectExtent l="19050" t="0" r="9525" b="0"/>
                  <wp:docPr id="34" name="Picture 34"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
                          <pic:cNvPicPr>
                            <a:picLocks noChangeAspect="1" noChangeArrowheads="1"/>
                          </pic:cNvPicPr>
                        </pic:nvPicPr>
                        <pic:blipFill>
                          <a:blip r:embed="rId9"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w:t>
            </w:r>
          </w:p>
        </w:tc>
        <w:tc>
          <w:tcPr>
            <w:tcW w:w="120" w:type="dxa"/>
            <w:tcBorders>
              <w:top w:val="nil"/>
              <w:left w:val="nil"/>
              <w:bottom w:val="nil"/>
              <w:right w:val="nil"/>
            </w:tcBorders>
          </w:tcPr>
          <w:p w14:paraId="039831F9" w14:textId="77777777" w:rsidR="00730B21" w:rsidRPr="00730B21" w:rsidRDefault="00730B21" w:rsidP="00730B21">
            <w:pPr>
              <w:rPr>
                <w:rFonts w:ascii="Arial" w:hAnsi="Arial" w:cs="Arial"/>
                <w:color w:val="000000" w:themeColor="text1"/>
                <w:sz w:val="16"/>
                <w:szCs w:val="16"/>
              </w:rPr>
            </w:pPr>
          </w:p>
        </w:tc>
        <w:tc>
          <w:tcPr>
            <w:tcW w:w="0" w:type="auto"/>
            <w:tcBorders>
              <w:top w:val="nil"/>
              <w:left w:val="nil"/>
              <w:bottom w:val="nil"/>
              <w:right w:val="nil"/>
            </w:tcBorders>
            <w:tcMar>
              <w:top w:w="135" w:type="dxa"/>
              <w:left w:w="150" w:type="dxa"/>
              <w:bottom w:w="135" w:type="dxa"/>
              <w:right w:w="150" w:type="dxa"/>
            </w:tcMar>
          </w:tcPr>
          <w:p w14:paraId="00C1CCBE"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8:</w:t>
            </w:r>
            <w:r w:rsidRPr="00730B21">
              <w:rPr>
                <w:rFonts w:ascii="Arial" w:hAnsi="Arial" w:cs="Arial"/>
                <w:noProof/>
                <w:color w:val="000000" w:themeColor="text1"/>
                <w:sz w:val="16"/>
                <w:szCs w:val="16"/>
              </w:rPr>
              <w:drawing>
                <wp:inline distT="0" distB="0" distL="0" distR="0" wp14:anchorId="797C8F00" wp14:editId="3A86FC45">
                  <wp:extent cx="104775" cy="104775"/>
                  <wp:effectExtent l="19050" t="0" r="9525" b="0"/>
                  <wp:docPr id="35" name="Picture 35" descr="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3Q"/>
                          <pic:cNvPicPr>
                            <a:picLocks noChangeAspect="1" noChangeArrowheads="1"/>
                          </pic:cNvPicPr>
                        </pic:nvPicPr>
                        <pic:blipFill>
                          <a:blip r:embed="rId10"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15:</w:t>
            </w:r>
            <w:r w:rsidRPr="00730B21">
              <w:rPr>
                <w:rFonts w:ascii="Arial" w:hAnsi="Arial" w:cs="Arial"/>
                <w:noProof/>
                <w:color w:val="000000" w:themeColor="text1"/>
                <w:sz w:val="16"/>
                <w:szCs w:val="16"/>
              </w:rPr>
              <w:drawing>
                <wp:inline distT="0" distB="0" distL="0" distR="0" wp14:anchorId="6788B3E9" wp14:editId="026AF17A">
                  <wp:extent cx="104775" cy="104775"/>
                  <wp:effectExtent l="19050" t="0" r="9525" b="0"/>
                  <wp:docPr id="36" name="Picture 36"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
                          <pic:cNvPicPr>
                            <a:picLocks noChangeAspect="1" noChangeArrowheads="1"/>
                          </pic:cNvPicPr>
                        </pic:nvPicPr>
                        <pic:blipFill>
                          <a:blip r:embed="rId11"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22:</w:t>
            </w:r>
            <w:r w:rsidRPr="00730B21">
              <w:rPr>
                <w:rFonts w:ascii="Arial" w:hAnsi="Arial" w:cs="Arial"/>
                <w:noProof/>
                <w:color w:val="000000" w:themeColor="text1"/>
                <w:sz w:val="16"/>
                <w:szCs w:val="16"/>
              </w:rPr>
              <w:drawing>
                <wp:inline distT="0" distB="0" distL="0" distR="0" wp14:anchorId="5BBE8426" wp14:editId="36E093CD">
                  <wp:extent cx="104775" cy="104775"/>
                  <wp:effectExtent l="19050" t="0" r="9525" b="0"/>
                  <wp:docPr id="37" name="Picture 37" descr="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Q"/>
                          <pic:cNvPicPr>
                            <a:picLocks noChangeAspect="1" noChangeArrowheads="1"/>
                          </pic:cNvPicPr>
                        </pic:nvPicPr>
                        <pic:blipFill>
                          <a:blip r:embed="rId8"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29:</w:t>
            </w:r>
            <w:r w:rsidRPr="00730B21">
              <w:rPr>
                <w:rFonts w:ascii="Arial" w:hAnsi="Arial" w:cs="Arial"/>
                <w:noProof/>
                <w:color w:val="000000" w:themeColor="text1"/>
                <w:sz w:val="16"/>
                <w:szCs w:val="16"/>
              </w:rPr>
              <w:drawing>
                <wp:inline distT="0" distB="0" distL="0" distR="0" wp14:anchorId="609302D3" wp14:editId="02E05350">
                  <wp:extent cx="104775" cy="104775"/>
                  <wp:effectExtent l="19050" t="0" r="9525" b="0"/>
                  <wp:docPr id="38" name="Picture 38"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
                          <pic:cNvPicPr>
                            <a:picLocks noChangeAspect="1" noChangeArrowheads="1"/>
                          </pic:cNvPicPr>
                        </pic:nvPicPr>
                        <pic:blipFill>
                          <a:blip r:embed="rId9"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w:t>
            </w:r>
          </w:p>
        </w:tc>
      </w:tr>
      <w:tr w:rsidR="00730B21" w:rsidRPr="00730B21" w14:paraId="757C8869" w14:textId="77777777">
        <w:trPr>
          <w:trHeight w:val="120"/>
          <w:tblCellSpacing w:w="0" w:type="dxa"/>
        </w:trPr>
        <w:tc>
          <w:tcPr>
            <w:tcW w:w="0" w:type="auto"/>
            <w:gridSpan w:val="5"/>
            <w:tcBorders>
              <w:top w:val="nil"/>
              <w:left w:val="nil"/>
              <w:bottom w:val="nil"/>
              <w:right w:val="nil"/>
            </w:tcBorders>
          </w:tcPr>
          <w:p w14:paraId="732BE1A6" w14:textId="77777777" w:rsidR="00730B21" w:rsidRPr="00730B21" w:rsidRDefault="00730B21" w:rsidP="00730B21">
            <w:pPr>
              <w:rPr>
                <w:rFonts w:ascii="Arial" w:hAnsi="Arial" w:cs="Arial"/>
                <w:color w:val="000000" w:themeColor="text1"/>
                <w:sz w:val="16"/>
                <w:szCs w:val="16"/>
              </w:rPr>
            </w:pPr>
          </w:p>
        </w:tc>
      </w:tr>
      <w:tr w:rsidR="00730B21" w:rsidRPr="00730B21" w14:paraId="2504B749" w14:textId="77777777">
        <w:trPr>
          <w:tblCellSpacing w:w="0" w:type="dxa"/>
        </w:trPr>
        <w:tc>
          <w:tcPr>
            <w:tcW w:w="0" w:type="auto"/>
            <w:tcMar>
              <w:top w:w="120" w:type="dxa"/>
              <w:left w:w="150" w:type="dxa"/>
              <w:bottom w:w="135" w:type="dxa"/>
              <w:right w:w="150" w:type="dxa"/>
            </w:tcMar>
            <w:vAlign w:val="center"/>
          </w:tcPr>
          <w:p w14:paraId="458A2A57" w14:textId="77777777" w:rsidR="00730B21" w:rsidRPr="00730B21" w:rsidRDefault="00F962E4" w:rsidP="00730B21">
            <w:pPr>
              <w:rPr>
                <w:rFonts w:ascii="Arial" w:hAnsi="Arial" w:cs="Arial"/>
                <w:b/>
                <w:bCs/>
                <w:color w:val="000000" w:themeColor="text1"/>
                <w:sz w:val="16"/>
                <w:szCs w:val="16"/>
              </w:rPr>
            </w:pPr>
            <w:hyperlink r:id="rId18" w:history="1">
              <w:r w:rsidR="00730B21" w:rsidRPr="00730B21">
                <w:rPr>
                  <w:rFonts w:ascii="Arial" w:hAnsi="Arial" w:cs="Arial"/>
                  <w:b/>
                  <w:bCs/>
                  <w:color w:val="000000" w:themeColor="text1"/>
                  <w:sz w:val="16"/>
                  <w:szCs w:val="16"/>
                </w:rPr>
                <w:t>October</w:t>
              </w:r>
            </w:hyperlink>
          </w:p>
        </w:tc>
        <w:tc>
          <w:tcPr>
            <w:tcW w:w="120" w:type="dxa"/>
            <w:tcBorders>
              <w:top w:val="nil"/>
              <w:left w:val="nil"/>
              <w:bottom w:val="nil"/>
              <w:right w:val="nil"/>
            </w:tcBorders>
          </w:tcPr>
          <w:p w14:paraId="608731BB" w14:textId="77777777" w:rsidR="00730B21" w:rsidRPr="00730B21" w:rsidRDefault="00730B21" w:rsidP="00730B21">
            <w:pPr>
              <w:rPr>
                <w:rFonts w:ascii="Arial" w:hAnsi="Arial" w:cs="Arial"/>
                <w:color w:val="000000" w:themeColor="text1"/>
                <w:sz w:val="16"/>
                <w:szCs w:val="16"/>
              </w:rPr>
            </w:pPr>
          </w:p>
        </w:tc>
        <w:tc>
          <w:tcPr>
            <w:tcW w:w="0" w:type="auto"/>
            <w:tcMar>
              <w:top w:w="120" w:type="dxa"/>
              <w:left w:w="150" w:type="dxa"/>
              <w:bottom w:w="135" w:type="dxa"/>
              <w:right w:w="150" w:type="dxa"/>
            </w:tcMar>
            <w:vAlign w:val="center"/>
          </w:tcPr>
          <w:p w14:paraId="3D8BC2E0" w14:textId="77777777" w:rsidR="00730B21" w:rsidRPr="00730B21" w:rsidRDefault="00F962E4" w:rsidP="00730B21">
            <w:pPr>
              <w:rPr>
                <w:rFonts w:ascii="Arial" w:hAnsi="Arial" w:cs="Arial"/>
                <w:b/>
                <w:bCs/>
                <w:color w:val="000000" w:themeColor="text1"/>
                <w:sz w:val="16"/>
                <w:szCs w:val="16"/>
              </w:rPr>
            </w:pPr>
            <w:hyperlink r:id="rId19" w:history="1">
              <w:r w:rsidR="00730B21" w:rsidRPr="00730B21">
                <w:rPr>
                  <w:rFonts w:ascii="Arial" w:hAnsi="Arial" w:cs="Arial"/>
                  <w:b/>
                  <w:bCs/>
                  <w:color w:val="000000" w:themeColor="text1"/>
                  <w:sz w:val="16"/>
                  <w:szCs w:val="16"/>
                </w:rPr>
                <w:t>November</w:t>
              </w:r>
            </w:hyperlink>
          </w:p>
        </w:tc>
        <w:tc>
          <w:tcPr>
            <w:tcW w:w="120" w:type="dxa"/>
            <w:tcBorders>
              <w:top w:val="nil"/>
              <w:left w:val="nil"/>
              <w:bottom w:val="nil"/>
              <w:right w:val="nil"/>
            </w:tcBorders>
          </w:tcPr>
          <w:p w14:paraId="35BFF374" w14:textId="77777777" w:rsidR="00730B21" w:rsidRPr="00730B21" w:rsidRDefault="00730B21" w:rsidP="00730B21">
            <w:pPr>
              <w:rPr>
                <w:rFonts w:ascii="Arial" w:hAnsi="Arial" w:cs="Arial"/>
                <w:color w:val="000000" w:themeColor="text1"/>
                <w:sz w:val="16"/>
                <w:szCs w:val="16"/>
              </w:rPr>
            </w:pPr>
          </w:p>
        </w:tc>
        <w:tc>
          <w:tcPr>
            <w:tcW w:w="0" w:type="auto"/>
            <w:tcMar>
              <w:top w:w="120" w:type="dxa"/>
              <w:left w:w="150" w:type="dxa"/>
              <w:bottom w:w="135" w:type="dxa"/>
              <w:right w:w="150" w:type="dxa"/>
            </w:tcMar>
            <w:vAlign w:val="center"/>
          </w:tcPr>
          <w:p w14:paraId="1FEB6815" w14:textId="77777777" w:rsidR="00730B21" w:rsidRPr="00730B21" w:rsidRDefault="00F962E4" w:rsidP="00730B21">
            <w:pPr>
              <w:rPr>
                <w:rFonts w:ascii="Arial" w:hAnsi="Arial" w:cs="Arial"/>
                <w:b/>
                <w:bCs/>
                <w:color w:val="000000" w:themeColor="text1"/>
                <w:sz w:val="16"/>
                <w:szCs w:val="16"/>
              </w:rPr>
            </w:pPr>
            <w:hyperlink r:id="rId20" w:history="1">
              <w:r w:rsidR="00730B21" w:rsidRPr="00730B21">
                <w:rPr>
                  <w:rFonts w:ascii="Arial" w:hAnsi="Arial" w:cs="Arial"/>
                  <w:b/>
                  <w:bCs/>
                  <w:color w:val="000000" w:themeColor="text1"/>
                  <w:sz w:val="16"/>
                  <w:szCs w:val="16"/>
                </w:rPr>
                <w:t>December</w:t>
              </w:r>
            </w:hyperlink>
          </w:p>
        </w:tc>
      </w:tr>
      <w:tr w:rsidR="00730B21" w:rsidRPr="00730B21" w14:paraId="2A32E6B3" w14:textId="77777777">
        <w:trPr>
          <w:tblCellSpacing w:w="0" w:type="dxa"/>
        </w:trPr>
        <w:tc>
          <w:tcPr>
            <w:tcW w:w="0" w:type="auto"/>
            <w:tcBorders>
              <w:top w:val="nil"/>
              <w:left w:val="nil"/>
              <w:bottom w:val="nil"/>
              <w:right w:val="nil"/>
            </w:tcBorders>
            <w:tcMar>
              <w:top w:w="135" w:type="dxa"/>
              <w:left w:w="150" w:type="dxa"/>
              <w:bottom w:w="135" w:type="dxa"/>
              <w:right w:w="150" w:type="dxa"/>
            </w:tcMa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1"/>
              <w:gridCol w:w="553"/>
              <w:gridCol w:w="517"/>
              <w:gridCol w:w="570"/>
              <w:gridCol w:w="517"/>
              <w:gridCol w:w="508"/>
              <w:gridCol w:w="541"/>
            </w:tblGrid>
            <w:tr w:rsidR="00730B21" w:rsidRPr="00730B21" w14:paraId="10AF9291"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40F83433"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Su</w:t>
                  </w:r>
                </w:p>
              </w:tc>
              <w:tc>
                <w:tcPr>
                  <w:tcW w:w="0" w:type="auto"/>
                  <w:tcBorders>
                    <w:top w:val="nil"/>
                    <w:left w:val="nil"/>
                    <w:bottom w:val="nil"/>
                    <w:right w:val="nil"/>
                  </w:tcBorders>
                  <w:tcMar>
                    <w:top w:w="135" w:type="dxa"/>
                    <w:left w:w="150" w:type="dxa"/>
                    <w:bottom w:w="135" w:type="dxa"/>
                    <w:right w:w="150" w:type="dxa"/>
                  </w:tcMar>
                </w:tcPr>
                <w:p w14:paraId="0CF769B6"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Mo</w:t>
                  </w:r>
                </w:p>
              </w:tc>
              <w:tc>
                <w:tcPr>
                  <w:tcW w:w="0" w:type="auto"/>
                  <w:tcBorders>
                    <w:top w:val="nil"/>
                    <w:left w:val="nil"/>
                    <w:bottom w:val="nil"/>
                    <w:right w:val="nil"/>
                  </w:tcBorders>
                  <w:tcMar>
                    <w:top w:w="135" w:type="dxa"/>
                    <w:left w:w="150" w:type="dxa"/>
                    <w:bottom w:w="135" w:type="dxa"/>
                    <w:right w:w="150" w:type="dxa"/>
                  </w:tcMar>
                </w:tcPr>
                <w:p w14:paraId="0A9F3526"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Tu</w:t>
                  </w:r>
                </w:p>
              </w:tc>
              <w:tc>
                <w:tcPr>
                  <w:tcW w:w="0" w:type="auto"/>
                  <w:tcBorders>
                    <w:top w:val="nil"/>
                    <w:left w:val="nil"/>
                    <w:bottom w:val="nil"/>
                    <w:right w:val="nil"/>
                  </w:tcBorders>
                  <w:tcMar>
                    <w:top w:w="135" w:type="dxa"/>
                    <w:left w:w="150" w:type="dxa"/>
                    <w:bottom w:w="135" w:type="dxa"/>
                    <w:right w:w="150" w:type="dxa"/>
                  </w:tcMar>
                </w:tcPr>
                <w:p w14:paraId="18C6B7F7"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We</w:t>
                  </w:r>
                </w:p>
              </w:tc>
              <w:tc>
                <w:tcPr>
                  <w:tcW w:w="0" w:type="auto"/>
                  <w:tcBorders>
                    <w:top w:val="nil"/>
                    <w:left w:val="nil"/>
                    <w:bottom w:val="nil"/>
                    <w:right w:val="nil"/>
                  </w:tcBorders>
                  <w:tcMar>
                    <w:top w:w="135" w:type="dxa"/>
                    <w:left w:w="150" w:type="dxa"/>
                    <w:bottom w:w="135" w:type="dxa"/>
                    <w:right w:w="150" w:type="dxa"/>
                  </w:tcMar>
                </w:tcPr>
                <w:p w14:paraId="1A8C4B4F"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Th</w:t>
                  </w:r>
                </w:p>
              </w:tc>
              <w:tc>
                <w:tcPr>
                  <w:tcW w:w="0" w:type="auto"/>
                  <w:tcBorders>
                    <w:top w:val="nil"/>
                    <w:left w:val="nil"/>
                    <w:bottom w:val="nil"/>
                    <w:right w:val="nil"/>
                  </w:tcBorders>
                  <w:tcMar>
                    <w:top w:w="135" w:type="dxa"/>
                    <w:left w:w="150" w:type="dxa"/>
                    <w:bottom w:w="135" w:type="dxa"/>
                    <w:right w:w="150" w:type="dxa"/>
                  </w:tcMar>
                </w:tcPr>
                <w:p w14:paraId="1331E19B"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Fr</w:t>
                  </w:r>
                </w:p>
              </w:tc>
              <w:tc>
                <w:tcPr>
                  <w:tcW w:w="0" w:type="auto"/>
                  <w:tcBorders>
                    <w:top w:val="nil"/>
                    <w:left w:val="nil"/>
                    <w:bottom w:val="nil"/>
                    <w:right w:val="nil"/>
                  </w:tcBorders>
                  <w:tcMar>
                    <w:top w:w="135" w:type="dxa"/>
                    <w:left w:w="150" w:type="dxa"/>
                    <w:bottom w:w="135" w:type="dxa"/>
                    <w:right w:w="150" w:type="dxa"/>
                  </w:tcMar>
                </w:tcPr>
                <w:p w14:paraId="7BA8AADB"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Sa</w:t>
                  </w:r>
                </w:p>
              </w:tc>
            </w:tr>
            <w:tr w:rsidR="00730B21" w:rsidRPr="00730B21" w14:paraId="522F8A38"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3A9673A8"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38DFC99A"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w:t>
                  </w:r>
                </w:p>
              </w:tc>
              <w:tc>
                <w:tcPr>
                  <w:tcW w:w="0" w:type="auto"/>
                  <w:tcBorders>
                    <w:top w:val="nil"/>
                    <w:left w:val="nil"/>
                    <w:bottom w:val="nil"/>
                    <w:right w:val="nil"/>
                  </w:tcBorders>
                  <w:tcMar>
                    <w:top w:w="135" w:type="dxa"/>
                    <w:left w:w="150" w:type="dxa"/>
                    <w:bottom w:w="135" w:type="dxa"/>
                    <w:right w:w="150" w:type="dxa"/>
                  </w:tcMar>
                </w:tcPr>
                <w:p w14:paraId="7C45DD0D"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w:t>
                  </w:r>
                </w:p>
              </w:tc>
              <w:tc>
                <w:tcPr>
                  <w:tcW w:w="0" w:type="auto"/>
                  <w:tcBorders>
                    <w:top w:val="nil"/>
                    <w:left w:val="nil"/>
                    <w:bottom w:val="nil"/>
                    <w:right w:val="nil"/>
                  </w:tcBorders>
                  <w:tcMar>
                    <w:top w:w="135" w:type="dxa"/>
                    <w:left w:w="150" w:type="dxa"/>
                    <w:bottom w:w="135" w:type="dxa"/>
                    <w:right w:w="150" w:type="dxa"/>
                  </w:tcMar>
                </w:tcPr>
                <w:p w14:paraId="1F3E4033"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3</w:t>
                  </w:r>
                </w:p>
              </w:tc>
              <w:tc>
                <w:tcPr>
                  <w:tcW w:w="0" w:type="auto"/>
                  <w:tcBorders>
                    <w:top w:val="nil"/>
                    <w:left w:val="nil"/>
                    <w:bottom w:val="nil"/>
                    <w:right w:val="nil"/>
                  </w:tcBorders>
                  <w:tcMar>
                    <w:top w:w="135" w:type="dxa"/>
                    <w:left w:w="150" w:type="dxa"/>
                    <w:bottom w:w="135" w:type="dxa"/>
                    <w:right w:w="150" w:type="dxa"/>
                  </w:tcMar>
                </w:tcPr>
                <w:p w14:paraId="32319D66"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4</w:t>
                  </w:r>
                </w:p>
              </w:tc>
              <w:tc>
                <w:tcPr>
                  <w:tcW w:w="0" w:type="auto"/>
                  <w:tcBorders>
                    <w:top w:val="nil"/>
                    <w:left w:val="nil"/>
                    <w:bottom w:val="nil"/>
                    <w:right w:val="nil"/>
                  </w:tcBorders>
                  <w:tcMar>
                    <w:top w:w="135" w:type="dxa"/>
                    <w:left w:w="150" w:type="dxa"/>
                    <w:bottom w:w="135" w:type="dxa"/>
                    <w:right w:w="150" w:type="dxa"/>
                  </w:tcMar>
                </w:tcPr>
                <w:p w14:paraId="347026BA"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5</w:t>
                  </w:r>
                </w:p>
              </w:tc>
              <w:tc>
                <w:tcPr>
                  <w:tcW w:w="0" w:type="auto"/>
                  <w:tcBorders>
                    <w:top w:val="nil"/>
                    <w:left w:val="nil"/>
                    <w:bottom w:val="nil"/>
                    <w:right w:val="nil"/>
                  </w:tcBorders>
                  <w:tcMar>
                    <w:top w:w="135" w:type="dxa"/>
                    <w:left w:w="150" w:type="dxa"/>
                    <w:bottom w:w="135" w:type="dxa"/>
                    <w:right w:w="150" w:type="dxa"/>
                  </w:tcMar>
                </w:tcPr>
                <w:p w14:paraId="4D8A6AC9"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6</w:t>
                  </w:r>
                </w:p>
              </w:tc>
            </w:tr>
            <w:tr w:rsidR="00730B21" w:rsidRPr="00730B21" w14:paraId="0A70AD6B"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04D66116"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7</w:t>
                  </w:r>
                </w:p>
              </w:tc>
              <w:tc>
                <w:tcPr>
                  <w:tcW w:w="0" w:type="auto"/>
                  <w:tcBorders>
                    <w:top w:val="nil"/>
                    <w:left w:val="nil"/>
                    <w:bottom w:val="nil"/>
                    <w:right w:val="nil"/>
                  </w:tcBorders>
                  <w:tcMar>
                    <w:top w:w="135" w:type="dxa"/>
                    <w:left w:w="150" w:type="dxa"/>
                    <w:bottom w:w="135" w:type="dxa"/>
                    <w:right w:w="150" w:type="dxa"/>
                  </w:tcMar>
                </w:tcPr>
                <w:p w14:paraId="2F573B32"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8</w:t>
                  </w:r>
                </w:p>
              </w:tc>
              <w:tc>
                <w:tcPr>
                  <w:tcW w:w="0" w:type="auto"/>
                  <w:tcBorders>
                    <w:top w:val="nil"/>
                    <w:left w:val="nil"/>
                    <w:bottom w:val="nil"/>
                    <w:right w:val="nil"/>
                  </w:tcBorders>
                  <w:tcMar>
                    <w:top w:w="135" w:type="dxa"/>
                    <w:left w:w="150" w:type="dxa"/>
                    <w:bottom w:w="135" w:type="dxa"/>
                    <w:right w:w="150" w:type="dxa"/>
                  </w:tcMar>
                </w:tcPr>
                <w:p w14:paraId="4086BB77"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9</w:t>
                  </w:r>
                </w:p>
              </w:tc>
              <w:tc>
                <w:tcPr>
                  <w:tcW w:w="0" w:type="auto"/>
                  <w:tcBorders>
                    <w:top w:val="nil"/>
                    <w:left w:val="nil"/>
                    <w:bottom w:val="nil"/>
                    <w:right w:val="nil"/>
                  </w:tcBorders>
                  <w:tcMar>
                    <w:top w:w="135" w:type="dxa"/>
                    <w:left w:w="150" w:type="dxa"/>
                    <w:bottom w:w="135" w:type="dxa"/>
                    <w:right w:w="150" w:type="dxa"/>
                  </w:tcMar>
                </w:tcPr>
                <w:p w14:paraId="0BD296F4"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10</w:t>
                  </w:r>
                </w:p>
              </w:tc>
              <w:tc>
                <w:tcPr>
                  <w:tcW w:w="0" w:type="auto"/>
                  <w:tcBorders>
                    <w:top w:val="nil"/>
                    <w:left w:val="nil"/>
                    <w:bottom w:val="nil"/>
                    <w:right w:val="nil"/>
                  </w:tcBorders>
                  <w:tcMar>
                    <w:top w:w="135" w:type="dxa"/>
                    <w:left w:w="150" w:type="dxa"/>
                    <w:bottom w:w="135" w:type="dxa"/>
                    <w:right w:w="150" w:type="dxa"/>
                  </w:tcMar>
                </w:tcPr>
                <w:p w14:paraId="28F5D680"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11</w:t>
                  </w:r>
                </w:p>
              </w:tc>
              <w:tc>
                <w:tcPr>
                  <w:tcW w:w="0" w:type="auto"/>
                  <w:tcBorders>
                    <w:top w:val="nil"/>
                    <w:left w:val="nil"/>
                    <w:bottom w:val="nil"/>
                    <w:right w:val="nil"/>
                  </w:tcBorders>
                  <w:tcMar>
                    <w:top w:w="135" w:type="dxa"/>
                    <w:left w:w="150" w:type="dxa"/>
                    <w:bottom w:w="135" w:type="dxa"/>
                    <w:right w:w="150" w:type="dxa"/>
                  </w:tcMar>
                </w:tcPr>
                <w:p w14:paraId="7A32A764"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12</w:t>
                  </w:r>
                </w:p>
              </w:tc>
              <w:tc>
                <w:tcPr>
                  <w:tcW w:w="0" w:type="auto"/>
                  <w:tcBorders>
                    <w:top w:val="nil"/>
                    <w:left w:val="nil"/>
                    <w:bottom w:val="nil"/>
                    <w:right w:val="nil"/>
                  </w:tcBorders>
                  <w:tcMar>
                    <w:top w:w="135" w:type="dxa"/>
                    <w:left w:w="150" w:type="dxa"/>
                    <w:bottom w:w="135" w:type="dxa"/>
                    <w:right w:w="150" w:type="dxa"/>
                  </w:tcMar>
                </w:tcPr>
                <w:p w14:paraId="044C9EB1"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13</w:t>
                  </w:r>
                </w:p>
              </w:tc>
            </w:tr>
            <w:tr w:rsidR="00730B21" w:rsidRPr="00730B21" w14:paraId="7CE987C7"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1FB98F6E"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14</w:t>
                  </w:r>
                </w:p>
              </w:tc>
              <w:tc>
                <w:tcPr>
                  <w:tcW w:w="0" w:type="auto"/>
                  <w:tcBorders>
                    <w:top w:val="nil"/>
                    <w:left w:val="nil"/>
                    <w:bottom w:val="nil"/>
                    <w:right w:val="nil"/>
                  </w:tcBorders>
                  <w:tcMar>
                    <w:top w:w="135" w:type="dxa"/>
                    <w:left w:w="150" w:type="dxa"/>
                    <w:bottom w:w="135" w:type="dxa"/>
                    <w:right w:w="150" w:type="dxa"/>
                  </w:tcMar>
                </w:tcPr>
                <w:p w14:paraId="2CC03339"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15</w:t>
                  </w:r>
                </w:p>
              </w:tc>
              <w:tc>
                <w:tcPr>
                  <w:tcW w:w="0" w:type="auto"/>
                  <w:tcBorders>
                    <w:top w:val="nil"/>
                    <w:left w:val="nil"/>
                    <w:bottom w:val="nil"/>
                    <w:right w:val="nil"/>
                  </w:tcBorders>
                  <w:tcMar>
                    <w:top w:w="135" w:type="dxa"/>
                    <w:left w:w="150" w:type="dxa"/>
                    <w:bottom w:w="135" w:type="dxa"/>
                    <w:right w:w="150" w:type="dxa"/>
                  </w:tcMar>
                </w:tcPr>
                <w:p w14:paraId="6479D763"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16</w:t>
                  </w:r>
                </w:p>
              </w:tc>
              <w:tc>
                <w:tcPr>
                  <w:tcW w:w="0" w:type="auto"/>
                  <w:tcBorders>
                    <w:top w:val="nil"/>
                    <w:left w:val="nil"/>
                    <w:bottom w:val="nil"/>
                    <w:right w:val="nil"/>
                  </w:tcBorders>
                  <w:tcMar>
                    <w:top w:w="135" w:type="dxa"/>
                    <w:left w:w="150" w:type="dxa"/>
                    <w:bottom w:w="135" w:type="dxa"/>
                    <w:right w:w="150" w:type="dxa"/>
                  </w:tcMar>
                </w:tcPr>
                <w:p w14:paraId="3148EE52"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17</w:t>
                  </w:r>
                </w:p>
              </w:tc>
              <w:tc>
                <w:tcPr>
                  <w:tcW w:w="0" w:type="auto"/>
                  <w:tcBorders>
                    <w:top w:val="nil"/>
                    <w:left w:val="nil"/>
                    <w:bottom w:val="nil"/>
                    <w:right w:val="nil"/>
                  </w:tcBorders>
                  <w:tcMar>
                    <w:top w:w="135" w:type="dxa"/>
                    <w:left w:w="150" w:type="dxa"/>
                    <w:bottom w:w="135" w:type="dxa"/>
                    <w:right w:w="150" w:type="dxa"/>
                  </w:tcMar>
                </w:tcPr>
                <w:p w14:paraId="55EB9535"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18</w:t>
                  </w:r>
                </w:p>
              </w:tc>
              <w:tc>
                <w:tcPr>
                  <w:tcW w:w="0" w:type="auto"/>
                  <w:tcBorders>
                    <w:top w:val="nil"/>
                    <w:left w:val="nil"/>
                    <w:bottom w:val="nil"/>
                    <w:right w:val="nil"/>
                  </w:tcBorders>
                  <w:tcMar>
                    <w:top w:w="135" w:type="dxa"/>
                    <w:left w:w="150" w:type="dxa"/>
                    <w:bottom w:w="135" w:type="dxa"/>
                    <w:right w:w="150" w:type="dxa"/>
                  </w:tcMar>
                </w:tcPr>
                <w:p w14:paraId="49C7EECA"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19</w:t>
                  </w:r>
                </w:p>
              </w:tc>
              <w:tc>
                <w:tcPr>
                  <w:tcW w:w="0" w:type="auto"/>
                  <w:tcBorders>
                    <w:top w:val="nil"/>
                    <w:left w:val="nil"/>
                    <w:bottom w:val="nil"/>
                    <w:right w:val="nil"/>
                  </w:tcBorders>
                  <w:tcMar>
                    <w:top w:w="135" w:type="dxa"/>
                    <w:left w:w="150" w:type="dxa"/>
                    <w:bottom w:w="135" w:type="dxa"/>
                    <w:right w:w="150" w:type="dxa"/>
                  </w:tcMar>
                </w:tcPr>
                <w:p w14:paraId="1620A1BD"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20</w:t>
                  </w:r>
                </w:p>
              </w:tc>
            </w:tr>
            <w:tr w:rsidR="00730B21" w:rsidRPr="00730B21" w14:paraId="3E366D0D"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260ADF5F"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21</w:t>
                  </w:r>
                </w:p>
              </w:tc>
              <w:tc>
                <w:tcPr>
                  <w:tcW w:w="0" w:type="auto"/>
                  <w:tcBorders>
                    <w:top w:val="nil"/>
                    <w:left w:val="nil"/>
                    <w:bottom w:val="nil"/>
                    <w:right w:val="nil"/>
                  </w:tcBorders>
                  <w:tcMar>
                    <w:top w:w="135" w:type="dxa"/>
                    <w:left w:w="150" w:type="dxa"/>
                    <w:bottom w:w="135" w:type="dxa"/>
                    <w:right w:w="150" w:type="dxa"/>
                  </w:tcMar>
                </w:tcPr>
                <w:p w14:paraId="0A27FF94"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22</w:t>
                  </w:r>
                </w:p>
              </w:tc>
              <w:tc>
                <w:tcPr>
                  <w:tcW w:w="0" w:type="auto"/>
                  <w:tcBorders>
                    <w:top w:val="nil"/>
                    <w:left w:val="nil"/>
                    <w:bottom w:val="nil"/>
                    <w:right w:val="nil"/>
                  </w:tcBorders>
                  <w:tcMar>
                    <w:top w:w="135" w:type="dxa"/>
                    <w:left w:w="150" w:type="dxa"/>
                    <w:bottom w:w="135" w:type="dxa"/>
                    <w:right w:w="150" w:type="dxa"/>
                  </w:tcMar>
                </w:tcPr>
                <w:p w14:paraId="3B848FDB"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23</w:t>
                  </w:r>
                </w:p>
              </w:tc>
              <w:tc>
                <w:tcPr>
                  <w:tcW w:w="0" w:type="auto"/>
                  <w:tcBorders>
                    <w:top w:val="nil"/>
                    <w:left w:val="nil"/>
                    <w:bottom w:val="nil"/>
                    <w:right w:val="nil"/>
                  </w:tcBorders>
                  <w:tcMar>
                    <w:top w:w="135" w:type="dxa"/>
                    <w:left w:w="150" w:type="dxa"/>
                    <w:bottom w:w="135" w:type="dxa"/>
                    <w:right w:w="150" w:type="dxa"/>
                  </w:tcMar>
                </w:tcPr>
                <w:p w14:paraId="678F9C26"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24</w:t>
                  </w:r>
                </w:p>
              </w:tc>
              <w:tc>
                <w:tcPr>
                  <w:tcW w:w="0" w:type="auto"/>
                  <w:tcBorders>
                    <w:top w:val="nil"/>
                    <w:left w:val="nil"/>
                    <w:bottom w:val="nil"/>
                    <w:right w:val="nil"/>
                  </w:tcBorders>
                  <w:tcMar>
                    <w:top w:w="135" w:type="dxa"/>
                    <w:left w:w="150" w:type="dxa"/>
                    <w:bottom w:w="135" w:type="dxa"/>
                    <w:right w:w="150" w:type="dxa"/>
                  </w:tcMar>
                </w:tcPr>
                <w:p w14:paraId="0B66449C"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25</w:t>
                  </w:r>
                </w:p>
              </w:tc>
              <w:tc>
                <w:tcPr>
                  <w:tcW w:w="0" w:type="auto"/>
                  <w:tcBorders>
                    <w:top w:val="nil"/>
                    <w:left w:val="nil"/>
                    <w:bottom w:val="nil"/>
                    <w:right w:val="nil"/>
                  </w:tcBorders>
                  <w:tcMar>
                    <w:top w:w="135" w:type="dxa"/>
                    <w:left w:w="150" w:type="dxa"/>
                    <w:bottom w:w="135" w:type="dxa"/>
                    <w:right w:w="150" w:type="dxa"/>
                  </w:tcMar>
                </w:tcPr>
                <w:p w14:paraId="6D62D03D"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26</w:t>
                  </w:r>
                </w:p>
              </w:tc>
              <w:tc>
                <w:tcPr>
                  <w:tcW w:w="0" w:type="auto"/>
                  <w:tcBorders>
                    <w:top w:val="nil"/>
                    <w:left w:val="nil"/>
                    <w:bottom w:val="nil"/>
                    <w:right w:val="nil"/>
                  </w:tcBorders>
                  <w:tcMar>
                    <w:top w:w="135" w:type="dxa"/>
                    <w:left w:w="150" w:type="dxa"/>
                    <w:bottom w:w="135" w:type="dxa"/>
                    <w:right w:w="150" w:type="dxa"/>
                  </w:tcMar>
                </w:tcPr>
                <w:p w14:paraId="02DB9D83"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27</w:t>
                  </w:r>
                </w:p>
              </w:tc>
            </w:tr>
            <w:tr w:rsidR="00730B21" w:rsidRPr="00730B21" w14:paraId="5CE663AC"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490269FC"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28</w:t>
                  </w:r>
                </w:p>
              </w:tc>
              <w:tc>
                <w:tcPr>
                  <w:tcW w:w="0" w:type="auto"/>
                  <w:tcBorders>
                    <w:top w:val="nil"/>
                    <w:left w:val="nil"/>
                    <w:bottom w:val="nil"/>
                    <w:right w:val="nil"/>
                  </w:tcBorders>
                  <w:tcMar>
                    <w:top w:w="135" w:type="dxa"/>
                    <w:left w:w="150" w:type="dxa"/>
                    <w:bottom w:w="135" w:type="dxa"/>
                    <w:right w:w="150" w:type="dxa"/>
                  </w:tcMar>
                </w:tcPr>
                <w:p w14:paraId="7CA8C65B"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29</w:t>
                  </w:r>
                </w:p>
              </w:tc>
              <w:tc>
                <w:tcPr>
                  <w:tcW w:w="0" w:type="auto"/>
                  <w:tcBorders>
                    <w:top w:val="nil"/>
                    <w:left w:val="nil"/>
                    <w:bottom w:val="nil"/>
                    <w:right w:val="nil"/>
                  </w:tcBorders>
                  <w:tcMar>
                    <w:top w:w="135" w:type="dxa"/>
                    <w:left w:w="150" w:type="dxa"/>
                    <w:bottom w:w="135" w:type="dxa"/>
                    <w:right w:w="150" w:type="dxa"/>
                  </w:tcMar>
                </w:tcPr>
                <w:p w14:paraId="71CE7AC8"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30</w:t>
                  </w:r>
                </w:p>
              </w:tc>
              <w:tc>
                <w:tcPr>
                  <w:tcW w:w="0" w:type="auto"/>
                  <w:tcBorders>
                    <w:top w:val="nil"/>
                    <w:left w:val="nil"/>
                    <w:bottom w:val="nil"/>
                    <w:right w:val="nil"/>
                  </w:tcBorders>
                  <w:tcMar>
                    <w:top w:w="135" w:type="dxa"/>
                    <w:left w:w="150" w:type="dxa"/>
                    <w:bottom w:w="135" w:type="dxa"/>
                    <w:right w:w="150" w:type="dxa"/>
                  </w:tcMar>
                </w:tcPr>
                <w:p w14:paraId="19492FE3"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31</w:t>
                  </w:r>
                </w:p>
              </w:tc>
              <w:tc>
                <w:tcPr>
                  <w:tcW w:w="0" w:type="auto"/>
                  <w:tcBorders>
                    <w:top w:val="nil"/>
                    <w:left w:val="nil"/>
                    <w:bottom w:val="nil"/>
                    <w:right w:val="nil"/>
                  </w:tcBorders>
                  <w:tcMar>
                    <w:top w:w="135" w:type="dxa"/>
                    <w:left w:w="150" w:type="dxa"/>
                    <w:bottom w:w="135" w:type="dxa"/>
                    <w:right w:w="150" w:type="dxa"/>
                  </w:tcMar>
                </w:tcPr>
                <w:p w14:paraId="27BEDA3A"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5FC6B6D7"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656132CA"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r>
            <w:tr w:rsidR="00730B21" w:rsidRPr="00730B21" w14:paraId="1C90C7E8"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0D8A93BB"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18522309"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2216C94B"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5F34FE7D"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0F13DCC0"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08087557"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478A37F0"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r>
          </w:tbl>
          <w:p w14:paraId="7951E153" w14:textId="77777777" w:rsidR="00730B21" w:rsidRPr="00730B21" w:rsidRDefault="00730B21" w:rsidP="00730B21">
            <w:pPr>
              <w:rPr>
                <w:rFonts w:ascii="Arial" w:hAnsi="Arial" w:cs="Arial"/>
                <w:color w:val="000000" w:themeColor="text1"/>
                <w:sz w:val="16"/>
                <w:szCs w:val="16"/>
              </w:rPr>
            </w:pPr>
          </w:p>
        </w:tc>
        <w:tc>
          <w:tcPr>
            <w:tcW w:w="120" w:type="dxa"/>
            <w:tcBorders>
              <w:top w:val="nil"/>
              <w:left w:val="nil"/>
              <w:bottom w:val="nil"/>
              <w:right w:val="nil"/>
            </w:tcBorders>
          </w:tcPr>
          <w:p w14:paraId="553E2962" w14:textId="77777777" w:rsidR="00730B21" w:rsidRPr="00730B21" w:rsidRDefault="00730B21" w:rsidP="00730B21">
            <w:pPr>
              <w:rPr>
                <w:rFonts w:ascii="Arial" w:hAnsi="Arial" w:cs="Arial"/>
                <w:color w:val="000000" w:themeColor="text1"/>
                <w:sz w:val="16"/>
                <w:szCs w:val="16"/>
              </w:rPr>
            </w:pPr>
          </w:p>
        </w:tc>
        <w:tc>
          <w:tcPr>
            <w:tcW w:w="0" w:type="auto"/>
            <w:tcBorders>
              <w:top w:val="nil"/>
              <w:left w:val="nil"/>
              <w:bottom w:val="nil"/>
              <w:right w:val="nil"/>
            </w:tcBorders>
            <w:tcMar>
              <w:top w:w="135" w:type="dxa"/>
              <w:left w:w="150" w:type="dxa"/>
              <w:bottom w:w="135" w:type="dxa"/>
              <w:right w:w="150" w:type="dxa"/>
            </w:tcMa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1"/>
              <w:gridCol w:w="553"/>
              <w:gridCol w:w="517"/>
              <w:gridCol w:w="570"/>
              <w:gridCol w:w="517"/>
              <w:gridCol w:w="508"/>
              <w:gridCol w:w="541"/>
            </w:tblGrid>
            <w:tr w:rsidR="00730B21" w:rsidRPr="00730B21" w14:paraId="5B949074"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4CC674BC"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Su</w:t>
                  </w:r>
                </w:p>
              </w:tc>
              <w:tc>
                <w:tcPr>
                  <w:tcW w:w="0" w:type="auto"/>
                  <w:tcBorders>
                    <w:top w:val="nil"/>
                    <w:left w:val="nil"/>
                    <w:bottom w:val="nil"/>
                    <w:right w:val="nil"/>
                  </w:tcBorders>
                  <w:tcMar>
                    <w:top w:w="135" w:type="dxa"/>
                    <w:left w:w="150" w:type="dxa"/>
                    <w:bottom w:w="135" w:type="dxa"/>
                    <w:right w:w="150" w:type="dxa"/>
                  </w:tcMar>
                </w:tcPr>
                <w:p w14:paraId="74792BDB"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Mo</w:t>
                  </w:r>
                </w:p>
              </w:tc>
              <w:tc>
                <w:tcPr>
                  <w:tcW w:w="0" w:type="auto"/>
                  <w:tcBorders>
                    <w:top w:val="nil"/>
                    <w:left w:val="nil"/>
                    <w:bottom w:val="nil"/>
                    <w:right w:val="nil"/>
                  </w:tcBorders>
                  <w:tcMar>
                    <w:top w:w="135" w:type="dxa"/>
                    <w:left w:w="150" w:type="dxa"/>
                    <w:bottom w:w="135" w:type="dxa"/>
                    <w:right w:w="150" w:type="dxa"/>
                  </w:tcMar>
                </w:tcPr>
                <w:p w14:paraId="67946F69"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Tu</w:t>
                  </w:r>
                </w:p>
              </w:tc>
              <w:tc>
                <w:tcPr>
                  <w:tcW w:w="0" w:type="auto"/>
                  <w:tcBorders>
                    <w:top w:val="nil"/>
                    <w:left w:val="nil"/>
                    <w:bottom w:val="nil"/>
                    <w:right w:val="nil"/>
                  </w:tcBorders>
                  <w:tcMar>
                    <w:top w:w="135" w:type="dxa"/>
                    <w:left w:w="150" w:type="dxa"/>
                    <w:bottom w:w="135" w:type="dxa"/>
                    <w:right w:w="150" w:type="dxa"/>
                  </w:tcMar>
                </w:tcPr>
                <w:p w14:paraId="4482FCEA"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We</w:t>
                  </w:r>
                </w:p>
              </w:tc>
              <w:tc>
                <w:tcPr>
                  <w:tcW w:w="0" w:type="auto"/>
                  <w:tcBorders>
                    <w:top w:val="nil"/>
                    <w:left w:val="nil"/>
                    <w:bottom w:val="nil"/>
                    <w:right w:val="nil"/>
                  </w:tcBorders>
                  <w:tcMar>
                    <w:top w:w="135" w:type="dxa"/>
                    <w:left w:w="150" w:type="dxa"/>
                    <w:bottom w:w="135" w:type="dxa"/>
                    <w:right w:w="150" w:type="dxa"/>
                  </w:tcMar>
                </w:tcPr>
                <w:p w14:paraId="702D7AD1"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Th</w:t>
                  </w:r>
                </w:p>
              </w:tc>
              <w:tc>
                <w:tcPr>
                  <w:tcW w:w="0" w:type="auto"/>
                  <w:tcBorders>
                    <w:top w:val="nil"/>
                    <w:left w:val="nil"/>
                    <w:bottom w:val="nil"/>
                    <w:right w:val="nil"/>
                  </w:tcBorders>
                  <w:tcMar>
                    <w:top w:w="135" w:type="dxa"/>
                    <w:left w:w="150" w:type="dxa"/>
                    <w:bottom w:w="135" w:type="dxa"/>
                    <w:right w:w="150" w:type="dxa"/>
                  </w:tcMar>
                </w:tcPr>
                <w:p w14:paraId="1BCD8DA7"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Fr</w:t>
                  </w:r>
                </w:p>
              </w:tc>
              <w:tc>
                <w:tcPr>
                  <w:tcW w:w="0" w:type="auto"/>
                  <w:tcBorders>
                    <w:top w:val="nil"/>
                    <w:left w:val="nil"/>
                    <w:bottom w:val="nil"/>
                    <w:right w:val="nil"/>
                  </w:tcBorders>
                  <w:tcMar>
                    <w:top w:w="135" w:type="dxa"/>
                    <w:left w:w="150" w:type="dxa"/>
                    <w:bottom w:w="135" w:type="dxa"/>
                    <w:right w:w="150" w:type="dxa"/>
                  </w:tcMar>
                </w:tcPr>
                <w:p w14:paraId="37BFFE89"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Sa</w:t>
                  </w:r>
                </w:p>
              </w:tc>
            </w:tr>
            <w:tr w:rsidR="00730B21" w:rsidRPr="00730B21" w14:paraId="3BB2253F"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6D76A54E"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7BB08224"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3D7D92FE"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157CF41E"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75ADCE34"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w:t>
                  </w:r>
                </w:p>
              </w:tc>
              <w:tc>
                <w:tcPr>
                  <w:tcW w:w="0" w:type="auto"/>
                  <w:tcBorders>
                    <w:top w:val="nil"/>
                    <w:left w:val="nil"/>
                    <w:bottom w:val="nil"/>
                    <w:right w:val="nil"/>
                  </w:tcBorders>
                  <w:tcMar>
                    <w:top w:w="135" w:type="dxa"/>
                    <w:left w:w="150" w:type="dxa"/>
                    <w:bottom w:w="135" w:type="dxa"/>
                    <w:right w:w="150" w:type="dxa"/>
                  </w:tcMar>
                </w:tcPr>
                <w:p w14:paraId="27CCA0A5"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w:t>
                  </w:r>
                </w:p>
              </w:tc>
              <w:tc>
                <w:tcPr>
                  <w:tcW w:w="0" w:type="auto"/>
                  <w:tcBorders>
                    <w:top w:val="nil"/>
                    <w:left w:val="nil"/>
                    <w:bottom w:val="nil"/>
                    <w:right w:val="nil"/>
                  </w:tcBorders>
                  <w:tcMar>
                    <w:top w:w="135" w:type="dxa"/>
                    <w:left w:w="150" w:type="dxa"/>
                    <w:bottom w:w="135" w:type="dxa"/>
                    <w:right w:w="150" w:type="dxa"/>
                  </w:tcMar>
                </w:tcPr>
                <w:p w14:paraId="703BA83D"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3</w:t>
                  </w:r>
                </w:p>
              </w:tc>
            </w:tr>
            <w:tr w:rsidR="00730B21" w:rsidRPr="00730B21" w14:paraId="7362DC1E"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3C4BA9BE"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4</w:t>
                  </w:r>
                </w:p>
              </w:tc>
              <w:tc>
                <w:tcPr>
                  <w:tcW w:w="0" w:type="auto"/>
                  <w:tcBorders>
                    <w:top w:val="nil"/>
                    <w:left w:val="nil"/>
                    <w:bottom w:val="nil"/>
                    <w:right w:val="nil"/>
                  </w:tcBorders>
                  <w:tcMar>
                    <w:top w:w="135" w:type="dxa"/>
                    <w:left w:w="150" w:type="dxa"/>
                    <w:bottom w:w="135" w:type="dxa"/>
                    <w:right w:w="150" w:type="dxa"/>
                  </w:tcMar>
                </w:tcPr>
                <w:p w14:paraId="3DBBBF48"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5</w:t>
                  </w:r>
                </w:p>
              </w:tc>
              <w:tc>
                <w:tcPr>
                  <w:tcW w:w="0" w:type="auto"/>
                  <w:tcBorders>
                    <w:top w:val="nil"/>
                    <w:left w:val="nil"/>
                    <w:bottom w:val="nil"/>
                    <w:right w:val="nil"/>
                  </w:tcBorders>
                  <w:tcMar>
                    <w:top w:w="135" w:type="dxa"/>
                    <w:left w:w="150" w:type="dxa"/>
                    <w:bottom w:w="135" w:type="dxa"/>
                    <w:right w:w="150" w:type="dxa"/>
                  </w:tcMar>
                </w:tcPr>
                <w:p w14:paraId="66A5FE27"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6</w:t>
                  </w:r>
                </w:p>
              </w:tc>
              <w:tc>
                <w:tcPr>
                  <w:tcW w:w="0" w:type="auto"/>
                  <w:tcBorders>
                    <w:top w:val="nil"/>
                    <w:left w:val="nil"/>
                    <w:bottom w:val="nil"/>
                    <w:right w:val="nil"/>
                  </w:tcBorders>
                  <w:tcMar>
                    <w:top w:w="135" w:type="dxa"/>
                    <w:left w:w="150" w:type="dxa"/>
                    <w:bottom w:w="135" w:type="dxa"/>
                    <w:right w:w="150" w:type="dxa"/>
                  </w:tcMar>
                </w:tcPr>
                <w:p w14:paraId="09140593"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7</w:t>
                  </w:r>
                </w:p>
              </w:tc>
              <w:tc>
                <w:tcPr>
                  <w:tcW w:w="0" w:type="auto"/>
                  <w:tcBorders>
                    <w:top w:val="nil"/>
                    <w:left w:val="nil"/>
                    <w:bottom w:val="nil"/>
                    <w:right w:val="nil"/>
                  </w:tcBorders>
                  <w:tcMar>
                    <w:top w:w="135" w:type="dxa"/>
                    <w:left w:w="150" w:type="dxa"/>
                    <w:bottom w:w="135" w:type="dxa"/>
                    <w:right w:w="150" w:type="dxa"/>
                  </w:tcMar>
                </w:tcPr>
                <w:p w14:paraId="60267EFD"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8</w:t>
                  </w:r>
                </w:p>
              </w:tc>
              <w:tc>
                <w:tcPr>
                  <w:tcW w:w="0" w:type="auto"/>
                  <w:tcBorders>
                    <w:top w:val="nil"/>
                    <w:left w:val="nil"/>
                    <w:bottom w:val="nil"/>
                    <w:right w:val="nil"/>
                  </w:tcBorders>
                  <w:tcMar>
                    <w:top w:w="135" w:type="dxa"/>
                    <w:left w:w="150" w:type="dxa"/>
                    <w:bottom w:w="135" w:type="dxa"/>
                    <w:right w:w="150" w:type="dxa"/>
                  </w:tcMar>
                </w:tcPr>
                <w:p w14:paraId="3FE29EA8"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9</w:t>
                  </w:r>
                </w:p>
              </w:tc>
              <w:tc>
                <w:tcPr>
                  <w:tcW w:w="0" w:type="auto"/>
                  <w:tcBorders>
                    <w:top w:val="nil"/>
                    <w:left w:val="nil"/>
                    <w:bottom w:val="nil"/>
                    <w:right w:val="nil"/>
                  </w:tcBorders>
                  <w:tcMar>
                    <w:top w:w="135" w:type="dxa"/>
                    <w:left w:w="150" w:type="dxa"/>
                    <w:bottom w:w="135" w:type="dxa"/>
                    <w:right w:w="150" w:type="dxa"/>
                  </w:tcMar>
                </w:tcPr>
                <w:p w14:paraId="73ED5856"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10</w:t>
                  </w:r>
                </w:p>
              </w:tc>
            </w:tr>
            <w:tr w:rsidR="00730B21" w:rsidRPr="00730B21" w14:paraId="575CAB66"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32A354EC"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11</w:t>
                  </w:r>
                </w:p>
              </w:tc>
              <w:tc>
                <w:tcPr>
                  <w:tcW w:w="0" w:type="auto"/>
                  <w:tcBorders>
                    <w:top w:val="nil"/>
                    <w:left w:val="nil"/>
                    <w:bottom w:val="nil"/>
                    <w:right w:val="nil"/>
                  </w:tcBorders>
                  <w:tcMar>
                    <w:top w:w="135" w:type="dxa"/>
                    <w:left w:w="150" w:type="dxa"/>
                    <w:bottom w:w="135" w:type="dxa"/>
                    <w:right w:w="150" w:type="dxa"/>
                  </w:tcMar>
                </w:tcPr>
                <w:p w14:paraId="3EFDBC79"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12</w:t>
                  </w:r>
                </w:p>
              </w:tc>
              <w:tc>
                <w:tcPr>
                  <w:tcW w:w="0" w:type="auto"/>
                  <w:tcBorders>
                    <w:top w:val="nil"/>
                    <w:left w:val="nil"/>
                    <w:bottom w:val="nil"/>
                    <w:right w:val="nil"/>
                  </w:tcBorders>
                  <w:tcMar>
                    <w:top w:w="135" w:type="dxa"/>
                    <w:left w:w="150" w:type="dxa"/>
                    <w:bottom w:w="135" w:type="dxa"/>
                    <w:right w:w="150" w:type="dxa"/>
                  </w:tcMar>
                </w:tcPr>
                <w:p w14:paraId="27344686"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13</w:t>
                  </w:r>
                </w:p>
              </w:tc>
              <w:tc>
                <w:tcPr>
                  <w:tcW w:w="0" w:type="auto"/>
                  <w:tcBorders>
                    <w:top w:val="nil"/>
                    <w:left w:val="nil"/>
                    <w:bottom w:val="nil"/>
                    <w:right w:val="nil"/>
                  </w:tcBorders>
                  <w:tcMar>
                    <w:top w:w="135" w:type="dxa"/>
                    <w:left w:w="150" w:type="dxa"/>
                    <w:bottom w:w="135" w:type="dxa"/>
                    <w:right w:w="150" w:type="dxa"/>
                  </w:tcMar>
                </w:tcPr>
                <w:p w14:paraId="1B8250FB"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14</w:t>
                  </w:r>
                </w:p>
              </w:tc>
              <w:tc>
                <w:tcPr>
                  <w:tcW w:w="0" w:type="auto"/>
                  <w:tcBorders>
                    <w:top w:val="nil"/>
                    <w:left w:val="nil"/>
                    <w:bottom w:val="nil"/>
                    <w:right w:val="nil"/>
                  </w:tcBorders>
                  <w:tcMar>
                    <w:top w:w="135" w:type="dxa"/>
                    <w:left w:w="150" w:type="dxa"/>
                    <w:bottom w:w="135" w:type="dxa"/>
                    <w:right w:w="150" w:type="dxa"/>
                  </w:tcMar>
                </w:tcPr>
                <w:p w14:paraId="71697FE7"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15</w:t>
                  </w:r>
                </w:p>
              </w:tc>
              <w:tc>
                <w:tcPr>
                  <w:tcW w:w="0" w:type="auto"/>
                  <w:tcBorders>
                    <w:top w:val="nil"/>
                    <w:left w:val="nil"/>
                    <w:bottom w:val="nil"/>
                    <w:right w:val="nil"/>
                  </w:tcBorders>
                  <w:tcMar>
                    <w:top w:w="135" w:type="dxa"/>
                    <w:left w:w="150" w:type="dxa"/>
                    <w:bottom w:w="135" w:type="dxa"/>
                    <w:right w:w="150" w:type="dxa"/>
                  </w:tcMar>
                </w:tcPr>
                <w:p w14:paraId="775CAF22"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16</w:t>
                  </w:r>
                </w:p>
              </w:tc>
              <w:tc>
                <w:tcPr>
                  <w:tcW w:w="0" w:type="auto"/>
                  <w:tcBorders>
                    <w:top w:val="nil"/>
                    <w:left w:val="nil"/>
                    <w:bottom w:val="nil"/>
                    <w:right w:val="nil"/>
                  </w:tcBorders>
                  <w:tcMar>
                    <w:top w:w="135" w:type="dxa"/>
                    <w:left w:w="150" w:type="dxa"/>
                    <w:bottom w:w="135" w:type="dxa"/>
                    <w:right w:w="150" w:type="dxa"/>
                  </w:tcMar>
                </w:tcPr>
                <w:p w14:paraId="39B7B30C"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17</w:t>
                  </w:r>
                </w:p>
              </w:tc>
            </w:tr>
            <w:tr w:rsidR="00730B21" w:rsidRPr="00730B21" w14:paraId="2C7C2E5A"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1928524E"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18</w:t>
                  </w:r>
                </w:p>
              </w:tc>
              <w:tc>
                <w:tcPr>
                  <w:tcW w:w="0" w:type="auto"/>
                  <w:tcBorders>
                    <w:top w:val="nil"/>
                    <w:left w:val="nil"/>
                    <w:bottom w:val="nil"/>
                    <w:right w:val="nil"/>
                  </w:tcBorders>
                  <w:tcMar>
                    <w:top w:w="135" w:type="dxa"/>
                    <w:left w:w="150" w:type="dxa"/>
                    <w:bottom w:w="135" w:type="dxa"/>
                    <w:right w:w="150" w:type="dxa"/>
                  </w:tcMar>
                </w:tcPr>
                <w:p w14:paraId="3AEA438B"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19</w:t>
                  </w:r>
                </w:p>
              </w:tc>
              <w:tc>
                <w:tcPr>
                  <w:tcW w:w="0" w:type="auto"/>
                  <w:tcBorders>
                    <w:top w:val="nil"/>
                    <w:left w:val="nil"/>
                    <w:bottom w:val="nil"/>
                    <w:right w:val="nil"/>
                  </w:tcBorders>
                  <w:tcMar>
                    <w:top w:w="135" w:type="dxa"/>
                    <w:left w:w="150" w:type="dxa"/>
                    <w:bottom w:w="135" w:type="dxa"/>
                    <w:right w:w="150" w:type="dxa"/>
                  </w:tcMar>
                </w:tcPr>
                <w:p w14:paraId="482DF0BB"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20</w:t>
                  </w:r>
                </w:p>
              </w:tc>
              <w:tc>
                <w:tcPr>
                  <w:tcW w:w="0" w:type="auto"/>
                  <w:tcBorders>
                    <w:top w:val="nil"/>
                    <w:left w:val="nil"/>
                    <w:bottom w:val="nil"/>
                    <w:right w:val="nil"/>
                  </w:tcBorders>
                  <w:tcMar>
                    <w:top w:w="135" w:type="dxa"/>
                    <w:left w:w="150" w:type="dxa"/>
                    <w:bottom w:w="135" w:type="dxa"/>
                    <w:right w:w="150" w:type="dxa"/>
                  </w:tcMar>
                </w:tcPr>
                <w:p w14:paraId="2579097B"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21</w:t>
                  </w:r>
                </w:p>
              </w:tc>
              <w:tc>
                <w:tcPr>
                  <w:tcW w:w="0" w:type="auto"/>
                  <w:tcBorders>
                    <w:top w:val="nil"/>
                    <w:left w:val="nil"/>
                    <w:bottom w:val="nil"/>
                    <w:right w:val="nil"/>
                  </w:tcBorders>
                  <w:tcMar>
                    <w:top w:w="135" w:type="dxa"/>
                    <w:left w:w="150" w:type="dxa"/>
                    <w:bottom w:w="135" w:type="dxa"/>
                    <w:right w:w="150" w:type="dxa"/>
                  </w:tcMar>
                </w:tcPr>
                <w:p w14:paraId="2F6D7B77"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22</w:t>
                  </w:r>
                </w:p>
              </w:tc>
              <w:tc>
                <w:tcPr>
                  <w:tcW w:w="0" w:type="auto"/>
                  <w:tcBorders>
                    <w:top w:val="nil"/>
                    <w:left w:val="nil"/>
                    <w:bottom w:val="nil"/>
                    <w:right w:val="nil"/>
                  </w:tcBorders>
                  <w:tcMar>
                    <w:top w:w="135" w:type="dxa"/>
                    <w:left w:w="150" w:type="dxa"/>
                    <w:bottom w:w="135" w:type="dxa"/>
                    <w:right w:w="150" w:type="dxa"/>
                  </w:tcMar>
                </w:tcPr>
                <w:p w14:paraId="16265E86"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23</w:t>
                  </w:r>
                </w:p>
              </w:tc>
              <w:tc>
                <w:tcPr>
                  <w:tcW w:w="0" w:type="auto"/>
                  <w:tcBorders>
                    <w:top w:val="nil"/>
                    <w:left w:val="nil"/>
                    <w:bottom w:val="nil"/>
                    <w:right w:val="nil"/>
                  </w:tcBorders>
                  <w:tcMar>
                    <w:top w:w="135" w:type="dxa"/>
                    <w:left w:w="150" w:type="dxa"/>
                    <w:bottom w:w="135" w:type="dxa"/>
                    <w:right w:w="150" w:type="dxa"/>
                  </w:tcMar>
                </w:tcPr>
                <w:p w14:paraId="5904E96F"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24</w:t>
                  </w:r>
                </w:p>
              </w:tc>
            </w:tr>
            <w:tr w:rsidR="00730B21" w:rsidRPr="00730B21" w14:paraId="018F0C43"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330B032B"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25</w:t>
                  </w:r>
                </w:p>
              </w:tc>
              <w:tc>
                <w:tcPr>
                  <w:tcW w:w="0" w:type="auto"/>
                  <w:tcBorders>
                    <w:top w:val="nil"/>
                    <w:left w:val="nil"/>
                    <w:bottom w:val="nil"/>
                    <w:right w:val="nil"/>
                  </w:tcBorders>
                  <w:tcMar>
                    <w:top w:w="135" w:type="dxa"/>
                    <w:left w:w="150" w:type="dxa"/>
                    <w:bottom w:w="135" w:type="dxa"/>
                    <w:right w:w="150" w:type="dxa"/>
                  </w:tcMar>
                </w:tcPr>
                <w:p w14:paraId="4885659B"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26</w:t>
                  </w:r>
                </w:p>
              </w:tc>
              <w:tc>
                <w:tcPr>
                  <w:tcW w:w="0" w:type="auto"/>
                  <w:tcBorders>
                    <w:top w:val="nil"/>
                    <w:left w:val="nil"/>
                    <w:bottom w:val="nil"/>
                    <w:right w:val="nil"/>
                  </w:tcBorders>
                  <w:tcMar>
                    <w:top w:w="135" w:type="dxa"/>
                    <w:left w:w="150" w:type="dxa"/>
                    <w:bottom w:w="135" w:type="dxa"/>
                    <w:right w:w="150" w:type="dxa"/>
                  </w:tcMar>
                </w:tcPr>
                <w:p w14:paraId="4097D51C"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27</w:t>
                  </w:r>
                </w:p>
              </w:tc>
              <w:tc>
                <w:tcPr>
                  <w:tcW w:w="0" w:type="auto"/>
                  <w:tcBorders>
                    <w:top w:val="nil"/>
                    <w:left w:val="nil"/>
                    <w:bottom w:val="nil"/>
                    <w:right w:val="nil"/>
                  </w:tcBorders>
                  <w:tcMar>
                    <w:top w:w="135" w:type="dxa"/>
                    <w:left w:w="150" w:type="dxa"/>
                    <w:bottom w:w="135" w:type="dxa"/>
                    <w:right w:w="150" w:type="dxa"/>
                  </w:tcMar>
                </w:tcPr>
                <w:p w14:paraId="1BD758EF"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28</w:t>
                  </w:r>
                </w:p>
              </w:tc>
              <w:tc>
                <w:tcPr>
                  <w:tcW w:w="0" w:type="auto"/>
                  <w:tcBorders>
                    <w:top w:val="nil"/>
                    <w:left w:val="nil"/>
                    <w:bottom w:val="nil"/>
                    <w:right w:val="nil"/>
                  </w:tcBorders>
                  <w:tcMar>
                    <w:top w:w="135" w:type="dxa"/>
                    <w:left w:w="150" w:type="dxa"/>
                    <w:bottom w:w="135" w:type="dxa"/>
                    <w:right w:w="150" w:type="dxa"/>
                  </w:tcMar>
                </w:tcPr>
                <w:p w14:paraId="2F7B806C"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29</w:t>
                  </w:r>
                </w:p>
              </w:tc>
              <w:tc>
                <w:tcPr>
                  <w:tcW w:w="0" w:type="auto"/>
                  <w:tcBorders>
                    <w:top w:val="nil"/>
                    <w:left w:val="nil"/>
                    <w:bottom w:val="nil"/>
                    <w:right w:val="nil"/>
                  </w:tcBorders>
                  <w:tcMar>
                    <w:top w:w="135" w:type="dxa"/>
                    <w:left w:w="150" w:type="dxa"/>
                    <w:bottom w:w="135" w:type="dxa"/>
                    <w:right w:w="150" w:type="dxa"/>
                  </w:tcMar>
                </w:tcPr>
                <w:p w14:paraId="2FFA8088"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30</w:t>
                  </w:r>
                </w:p>
              </w:tc>
              <w:tc>
                <w:tcPr>
                  <w:tcW w:w="0" w:type="auto"/>
                  <w:tcBorders>
                    <w:top w:val="nil"/>
                    <w:left w:val="nil"/>
                    <w:bottom w:val="nil"/>
                    <w:right w:val="nil"/>
                  </w:tcBorders>
                  <w:tcMar>
                    <w:top w:w="135" w:type="dxa"/>
                    <w:left w:w="150" w:type="dxa"/>
                    <w:bottom w:w="135" w:type="dxa"/>
                    <w:right w:w="150" w:type="dxa"/>
                  </w:tcMar>
                </w:tcPr>
                <w:p w14:paraId="3821BE51"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r>
            <w:tr w:rsidR="00730B21" w:rsidRPr="00730B21" w14:paraId="11515082"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67D609DB"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1944F426"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05570FBA"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780315B4"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29649101"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121B9B86"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482A1415"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r>
          </w:tbl>
          <w:p w14:paraId="778A4DC3" w14:textId="77777777" w:rsidR="00730B21" w:rsidRPr="00730B21" w:rsidRDefault="00730B21" w:rsidP="00730B21">
            <w:pPr>
              <w:rPr>
                <w:rFonts w:ascii="Arial" w:hAnsi="Arial" w:cs="Arial"/>
                <w:color w:val="000000" w:themeColor="text1"/>
                <w:sz w:val="16"/>
                <w:szCs w:val="16"/>
              </w:rPr>
            </w:pPr>
          </w:p>
        </w:tc>
        <w:tc>
          <w:tcPr>
            <w:tcW w:w="120" w:type="dxa"/>
            <w:tcBorders>
              <w:top w:val="nil"/>
              <w:left w:val="nil"/>
              <w:bottom w:val="nil"/>
              <w:right w:val="nil"/>
            </w:tcBorders>
          </w:tcPr>
          <w:p w14:paraId="0FD61712" w14:textId="77777777" w:rsidR="00730B21" w:rsidRPr="00730B21" w:rsidRDefault="00730B21" w:rsidP="00730B21">
            <w:pPr>
              <w:rPr>
                <w:rFonts w:ascii="Arial" w:hAnsi="Arial" w:cs="Arial"/>
                <w:color w:val="000000" w:themeColor="text1"/>
                <w:sz w:val="16"/>
                <w:szCs w:val="16"/>
              </w:rPr>
            </w:pPr>
          </w:p>
        </w:tc>
        <w:tc>
          <w:tcPr>
            <w:tcW w:w="0" w:type="auto"/>
            <w:tcBorders>
              <w:top w:val="nil"/>
              <w:left w:val="nil"/>
              <w:bottom w:val="nil"/>
              <w:right w:val="nil"/>
            </w:tcBorders>
            <w:tcMar>
              <w:top w:w="135" w:type="dxa"/>
              <w:left w:w="150" w:type="dxa"/>
              <w:bottom w:w="135" w:type="dxa"/>
              <w:right w:w="150" w:type="dxa"/>
            </w:tcMa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1"/>
              <w:gridCol w:w="553"/>
              <w:gridCol w:w="517"/>
              <w:gridCol w:w="570"/>
              <w:gridCol w:w="517"/>
              <w:gridCol w:w="508"/>
              <w:gridCol w:w="541"/>
            </w:tblGrid>
            <w:tr w:rsidR="00730B21" w:rsidRPr="00730B21" w14:paraId="61390B0C"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233FD04D"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Su</w:t>
                  </w:r>
                </w:p>
              </w:tc>
              <w:tc>
                <w:tcPr>
                  <w:tcW w:w="0" w:type="auto"/>
                  <w:tcBorders>
                    <w:top w:val="nil"/>
                    <w:left w:val="nil"/>
                    <w:bottom w:val="nil"/>
                    <w:right w:val="nil"/>
                  </w:tcBorders>
                  <w:tcMar>
                    <w:top w:w="135" w:type="dxa"/>
                    <w:left w:w="150" w:type="dxa"/>
                    <w:bottom w:w="135" w:type="dxa"/>
                    <w:right w:w="150" w:type="dxa"/>
                  </w:tcMar>
                </w:tcPr>
                <w:p w14:paraId="6226EDBE"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Mo</w:t>
                  </w:r>
                </w:p>
              </w:tc>
              <w:tc>
                <w:tcPr>
                  <w:tcW w:w="0" w:type="auto"/>
                  <w:tcBorders>
                    <w:top w:val="nil"/>
                    <w:left w:val="nil"/>
                    <w:bottom w:val="nil"/>
                    <w:right w:val="nil"/>
                  </w:tcBorders>
                  <w:tcMar>
                    <w:top w:w="135" w:type="dxa"/>
                    <w:left w:w="150" w:type="dxa"/>
                    <w:bottom w:w="135" w:type="dxa"/>
                    <w:right w:w="150" w:type="dxa"/>
                  </w:tcMar>
                </w:tcPr>
                <w:p w14:paraId="0A7B6EB7"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Tu</w:t>
                  </w:r>
                </w:p>
              </w:tc>
              <w:tc>
                <w:tcPr>
                  <w:tcW w:w="0" w:type="auto"/>
                  <w:tcBorders>
                    <w:top w:val="nil"/>
                    <w:left w:val="nil"/>
                    <w:bottom w:val="nil"/>
                    <w:right w:val="nil"/>
                  </w:tcBorders>
                  <w:tcMar>
                    <w:top w:w="135" w:type="dxa"/>
                    <w:left w:w="150" w:type="dxa"/>
                    <w:bottom w:w="135" w:type="dxa"/>
                    <w:right w:w="150" w:type="dxa"/>
                  </w:tcMar>
                </w:tcPr>
                <w:p w14:paraId="3C530A0B"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We</w:t>
                  </w:r>
                </w:p>
              </w:tc>
              <w:tc>
                <w:tcPr>
                  <w:tcW w:w="0" w:type="auto"/>
                  <w:tcBorders>
                    <w:top w:val="nil"/>
                    <w:left w:val="nil"/>
                    <w:bottom w:val="nil"/>
                    <w:right w:val="nil"/>
                  </w:tcBorders>
                  <w:tcMar>
                    <w:top w:w="135" w:type="dxa"/>
                    <w:left w:w="150" w:type="dxa"/>
                    <w:bottom w:w="135" w:type="dxa"/>
                    <w:right w:w="150" w:type="dxa"/>
                  </w:tcMar>
                </w:tcPr>
                <w:p w14:paraId="58B51E3D"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Th</w:t>
                  </w:r>
                </w:p>
              </w:tc>
              <w:tc>
                <w:tcPr>
                  <w:tcW w:w="0" w:type="auto"/>
                  <w:tcBorders>
                    <w:top w:val="nil"/>
                    <w:left w:val="nil"/>
                    <w:bottom w:val="nil"/>
                    <w:right w:val="nil"/>
                  </w:tcBorders>
                  <w:tcMar>
                    <w:top w:w="135" w:type="dxa"/>
                    <w:left w:w="150" w:type="dxa"/>
                    <w:bottom w:w="135" w:type="dxa"/>
                    <w:right w:w="150" w:type="dxa"/>
                  </w:tcMar>
                </w:tcPr>
                <w:p w14:paraId="3755E69F"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Fr</w:t>
                  </w:r>
                </w:p>
              </w:tc>
              <w:tc>
                <w:tcPr>
                  <w:tcW w:w="0" w:type="auto"/>
                  <w:tcBorders>
                    <w:top w:val="nil"/>
                    <w:left w:val="nil"/>
                    <w:bottom w:val="nil"/>
                    <w:right w:val="nil"/>
                  </w:tcBorders>
                  <w:tcMar>
                    <w:top w:w="135" w:type="dxa"/>
                    <w:left w:w="150" w:type="dxa"/>
                    <w:bottom w:w="135" w:type="dxa"/>
                    <w:right w:w="150" w:type="dxa"/>
                  </w:tcMar>
                </w:tcPr>
                <w:p w14:paraId="757D4124"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Sa</w:t>
                  </w:r>
                </w:p>
              </w:tc>
            </w:tr>
            <w:tr w:rsidR="00730B21" w:rsidRPr="00730B21" w14:paraId="524EFA0D"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6469A6B2"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442CE49D"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094B2EBC"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244C91A7"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287C85B7"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4C229359"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657B9D50"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w:t>
                  </w:r>
                </w:p>
              </w:tc>
            </w:tr>
            <w:tr w:rsidR="00730B21" w:rsidRPr="00730B21" w14:paraId="4584C438"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3ADBA575"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w:t>
                  </w:r>
                </w:p>
              </w:tc>
              <w:tc>
                <w:tcPr>
                  <w:tcW w:w="0" w:type="auto"/>
                  <w:tcBorders>
                    <w:top w:val="nil"/>
                    <w:left w:val="nil"/>
                    <w:bottom w:val="nil"/>
                    <w:right w:val="nil"/>
                  </w:tcBorders>
                  <w:tcMar>
                    <w:top w:w="135" w:type="dxa"/>
                    <w:left w:w="150" w:type="dxa"/>
                    <w:bottom w:w="135" w:type="dxa"/>
                    <w:right w:w="150" w:type="dxa"/>
                  </w:tcMar>
                </w:tcPr>
                <w:p w14:paraId="17674017"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3</w:t>
                  </w:r>
                </w:p>
              </w:tc>
              <w:tc>
                <w:tcPr>
                  <w:tcW w:w="0" w:type="auto"/>
                  <w:tcBorders>
                    <w:top w:val="nil"/>
                    <w:left w:val="nil"/>
                    <w:bottom w:val="nil"/>
                    <w:right w:val="nil"/>
                  </w:tcBorders>
                  <w:tcMar>
                    <w:top w:w="135" w:type="dxa"/>
                    <w:left w:w="150" w:type="dxa"/>
                    <w:bottom w:w="135" w:type="dxa"/>
                    <w:right w:w="150" w:type="dxa"/>
                  </w:tcMar>
                </w:tcPr>
                <w:p w14:paraId="6F1269E0"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4</w:t>
                  </w:r>
                </w:p>
              </w:tc>
              <w:tc>
                <w:tcPr>
                  <w:tcW w:w="0" w:type="auto"/>
                  <w:tcBorders>
                    <w:top w:val="nil"/>
                    <w:left w:val="nil"/>
                    <w:bottom w:val="nil"/>
                    <w:right w:val="nil"/>
                  </w:tcBorders>
                  <w:tcMar>
                    <w:top w:w="135" w:type="dxa"/>
                    <w:left w:w="150" w:type="dxa"/>
                    <w:bottom w:w="135" w:type="dxa"/>
                    <w:right w:w="150" w:type="dxa"/>
                  </w:tcMar>
                </w:tcPr>
                <w:p w14:paraId="3074A712"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5</w:t>
                  </w:r>
                </w:p>
              </w:tc>
              <w:tc>
                <w:tcPr>
                  <w:tcW w:w="0" w:type="auto"/>
                  <w:tcBorders>
                    <w:top w:val="nil"/>
                    <w:left w:val="nil"/>
                    <w:bottom w:val="nil"/>
                    <w:right w:val="nil"/>
                  </w:tcBorders>
                  <w:tcMar>
                    <w:top w:w="135" w:type="dxa"/>
                    <w:left w:w="150" w:type="dxa"/>
                    <w:bottom w:w="135" w:type="dxa"/>
                    <w:right w:w="150" w:type="dxa"/>
                  </w:tcMar>
                </w:tcPr>
                <w:p w14:paraId="063A1836"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6</w:t>
                  </w:r>
                </w:p>
              </w:tc>
              <w:tc>
                <w:tcPr>
                  <w:tcW w:w="0" w:type="auto"/>
                  <w:tcBorders>
                    <w:top w:val="nil"/>
                    <w:left w:val="nil"/>
                    <w:bottom w:val="nil"/>
                    <w:right w:val="nil"/>
                  </w:tcBorders>
                  <w:tcMar>
                    <w:top w:w="135" w:type="dxa"/>
                    <w:left w:w="150" w:type="dxa"/>
                    <w:bottom w:w="135" w:type="dxa"/>
                    <w:right w:w="150" w:type="dxa"/>
                  </w:tcMar>
                </w:tcPr>
                <w:p w14:paraId="7DBF8BB5"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7</w:t>
                  </w:r>
                </w:p>
              </w:tc>
              <w:tc>
                <w:tcPr>
                  <w:tcW w:w="0" w:type="auto"/>
                  <w:tcBorders>
                    <w:top w:val="nil"/>
                    <w:left w:val="nil"/>
                    <w:bottom w:val="nil"/>
                    <w:right w:val="nil"/>
                  </w:tcBorders>
                  <w:tcMar>
                    <w:top w:w="135" w:type="dxa"/>
                    <w:left w:w="150" w:type="dxa"/>
                    <w:bottom w:w="135" w:type="dxa"/>
                    <w:right w:w="150" w:type="dxa"/>
                  </w:tcMar>
                </w:tcPr>
                <w:p w14:paraId="385F9285"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8</w:t>
                  </w:r>
                </w:p>
              </w:tc>
            </w:tr>
            <w:tr w:rsidR="00730B21" w:rsidRPr="00730B21" w14:paraId="798F67EB"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11687243"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9</w:t>
                  </w:r>
                </w:p>
              </w:tc>
              <w:tc>
                <w:tcPr>
                  <w:tcW w:w="0" w:type="auto"/>
                  <w:tcBorders>
                    <w:top w:val="nil"/>
                    <w:left w:val="nil"/>
                    <w:bottom w:val="nil"/>
                    <w:right w:val="nil"/>
                  </w:tcBorders>
                  <w:tcMar>
                    <w:top w:w="135" w:type="dxa"/>
                    <w:left w:w="150" w:type="dxa"/>
                    <w:bottom w:w="135" w:type="dxa"/>
                    <w:right w:w="150" w:type="dxa"/>
                  </w:tcMar>
                </w:tcPr>
                <w:p w14:paraId="6EF4269D"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10</w:t>
                  </w:r>
                </w:p>
              </w:tc>
              <w:tc>
                <w:tcPr>
                  <w:tcW w:w="0" w:type="auto"/>
                  <w:tcBorders>
                    <w:top w:val="nil"/>
                    <w:left w:val="nil"/>
                    <w:bottom w:val="nil"/>
                    <w:right w:val="nil"/>
                  </w:tcBorders>
                  <w:tcMar>
                    <w:top w:w="135" w:type="dxa"/>
                    <w:left w:w="150" w:type="dxa"/>
                    <w:bottom w:w="135" w:type="dxa"/>
                    <w:right w:w="150" w:type="dxa"/>
                  </w:tcMar>
                </w:tcPr>
                <w:p w14:paraId="277A50AB"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11</w:t>
                  </w:r>
                </w:p>
              </w:tc>
              <w:tc>
                <w:tcPr>
                  <w:tcW w:w="0" w:type="auto"/>
                  <w:tcBorders>
                    <w:top w:val="nil"/>
                    <w:left w:val="nil"/>
                    <w:bottom w:val="nil"/>
                    <w:right w:val="nil"/>
                  </w:tcBorders>
                  <w:tcMar>
                    <w:top w:w="135" w:type="dxa"/>
                    <w:left w:w="150" w:type="dxa"/>
                    <w:bottom w:w="135" w:type="dxa"/>
                    <w:right w:w="150" w:type="dxa"/>
                  </w:tcMar>
                </w:tcPr>
                <w:p w14:paraId="1A757EE0"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12</w:t>
                  </w:r>
                </w:p>
              </w:tc>
              <w:tc>
                <w:tcPr>
                  <w:tcW w:w="0" w:type="auto"/>
                  <w:tcBorders>
                    <w:top w:val="nil"/>
                    <w:left w:val="nil"/>
                    <w:bottom w:val="nil"/>
                    <w:right w:val="nil"/>
                  </w:tcBorders>
                  <w:tcMar>
                    <w:top w:w="135" w:type="dxa"/>
                    <w:left w:w="150" w:type="dxa"/>
                    <w:bottom w:w="135" w:type="dxa"/>
                    <w:right w:w="150" w:type="dxa"/>
                  </w:tcMar>
                </w:tcPr>
                <w:p w14:paraId="2891072E"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13</w:t>
                  </w:r>
                </w:p>
              </w:tc>
              <w:tc>
                <w:tcPr>
                  <w:tcW w:w="0" w:type="auto"/>
                  <w:tcBorders>
                    <w:top w:val="nil"/>
                    <w:left w:val="nil"/>
                    <w:bottom w:val="nil"/>
                    <w:right w:val="nil"/>
                  </w:tcBorders>
                  <w:tcMar>
                    <w:top w:w="135" w:type="dxa"/>
                    <w:left w:w="150" w:type="dxa"/>
                    <w:bottom w:w="135" w:type="dxa"/>
                    <w:right w:w="150" w:type="dxa"/>
                  </w:tcMar>
                </w:tcPr>
                <w:p w14:paraId="5ECD4534"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14</w:t>
                  </w:r>
                </w:p>
              </w:tc>
              <w:tc>
                <w:tcPr>
                  <w:tcW w:w="0" w:type="auto"/>
                  <w:tcBorders>
                    <w:top w:val="nil"/>
                    <w:left w:val="nil"/>
                    <w:bottom w:val="nil"/>
                    <w:right w:val="nil"/>
                  </w:tcBorders>
                  <w:tcMar>
                    <w:top w:w="135" w:type="dxa"/>
                    <w:left w:w="150" w:type="dxa"/>
                    <w:bottom w:w="135" w:type="dxa"/>
                    <w:right w:w="150" w:type="dxa"/>
                  </w:tcMar>
                </w:tcPr>
                <w:p w14:paraId="03E4BF66"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15</w:t>
                  </w:r>
                </w:p>
              </w:tc>
            </w:tr>
            <w:tr w:rsidR="00730B21" w:rsidRPr="00730B21" w14:paraId="26E6A2C6"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0D92A799"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16</w:t>
                  </w:r>
                </w:p>
              </w:tc>
              <w:tc>
                <w:tcPr>
                  <w:tcW w:w="0" w:type="auto"/>
                  <w:tcBorders>
                    <w:top w:val="nil"/>
                    <w:left w:val="nil"/>
                    <w:bottom w:val="nil"/>
                    <w:right w:val="nil"/>
                  </w:tcBorders>
                  <w:tcMar>
                    <w:top w:w="135" w:type="dxa"/>
                    <w:left w:w="150" w:type="dxa"/>
                    <w:bottom w:w="135" w:type="dxa"/>
                    <w:right w:w="150" w:type="dxa"/>
                  </w:tcMar>
                </w:tcPr>
                <w:p w14:paraId="4E344A8F"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17</w:t>
                  </w:r>
                </w:p>
              </w:tc>
              <w:tc>
                <w:tcPr>
                  <w:tcW w:w="0" w:type="auto"/>
                  <w:tcBorders>
                    <w:top w:val="nil"/>
                    <w:left w:val="nil"/>
                    <w:bottom w:val="nil"/>
                    <w:right w:val="nil"/>
                  </w:tcBorders>
                  <w:tcMar>
                    <w:top w:w="135" w:type="dxa"/>
                    <w:left w:w="150" w:type="dxa"/>
                    <w:bottom w:w="135" w:type="dxa"/>
                    <w:right w:w="150" w:type="dxa"/>
                  </w:tcMar>
                </w:tcPr>
                <w:p w14:paraId="471D2FB5"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18</w:t>
                  </w:r>
                </w:p>
              </w:tc>
              <w:tc>
                <w:tcPr>
                  <w:tcW w:w="0" w:type="auto"/>
                  <w:tcBorders>
                    <w:top w:val="nil"/>
                    <w:left w:val="nil"/>
                    <w:bottom w:val="nil"/>
                    <w:right w:val="nil"/>
                  </w:tcBorders>
                  <w:tcMar>
                    <w:top w:w="135" w:type="dxa"/>
                    <w:left w:w="150" w:type="dxa"/>
                    <w:bottom w:w="135" w:type="dxa"/>
                    <w:right w:w="150" w:type="dxa"/>
                  </w:tcMar>
                </w:tcPr>
                <w:p w14:paraId="45BC11D6"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19</w:t>
                  </w:r>
                </w:p>
              </w:tc>
              <w:tc>
                <w:tcPr>
                  <w:tcW w:w="0" w:type="auto"/>
                  <w:tcBorders>
                    <w:top w:val="nil"/>
                    <w:left w:val="nil"/>
                    <w:bottom w:val="nil"/>
                    <w:right w:val="nil"/>
                  </w:tcBorders>
                  <w:tcMar>
                    <w:top w:w="135" w:type="dxa"/>
                    <w:left w:w="150" w:type="dxa"/>
                    <w:bottom w:w="135" w:type="dxa"/>
                    <w:right w:w="150" w:type="dxa"/>
                  </w:tcMar>
                </w:tcPr>
                <w:p w14:paraId="5B052BD6"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20</w:t>
                  </w:r>
                </w:p>
              </w:tc>
              <w:tc>
                <w:tcPr>
                  <w:tcW w:w="0" w:type="auto"/>
                  <w:tcBorders>
                    <w:top w:val="nil"/>
                    <w:left w:val="nil"/>
                    <w:bottom w:val="nil"/>
                    <w:right w:val="nil"/>
                  </w:tcBorders>
                  <w:tcMar>
                    <w:top w:w="135" w:type="dxa"/>
                    <w:left w:w="150" w:type="dxa"/>
                    <w:bottom w:w="135" w:type="dxa"/>
                    <w:right w:w="150" w:type="dxa"/>
                  </w:tcMar>
                </w:tcPr>
                <w:p w14:paraId="706F9C90"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21</w:t>
                  </w:r>
                </w:p>
              </w:tc>
              <w:tc>
                <w:tcPr>
                  <w:tcW w:w="0" w:type="auto"/>
                  <w:tcBorders>
                    <w:top w:val="nil"/>
                    <w:left w:val="nil"/>
                    <w:bottom w:val="nil"/>
                    <w:right w:val="nil"/>
                  </w:tcBorders>
                  <w:tcMar>
                    <w:top w:w="135" w:type="dxa"/>
                    <w:left w:w="150" w:type="dxa"/>
                    <w:bottom w:w="135" w:type="dxa"/>
                    <w:right w:w="150" w:type="dxa"/>
                  </w:tcMar>
                </w:tcPr>
                <w:p w14:paraId="04D628C4"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22</w:t>
                  </w:r>
                </w:p>
              </w:tc>
            </w:tr>
            <w:tr w:rsidR="00730B21" w:rsidRPr="00730B21" w14:paraId="664AE84B"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78FF48EA"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23</w:t>
                  </w:r>
                </w:p>
              </w:tc>
              <w:tc>
                <w:tcPr>
                  <w:tcW w:w="0" w:type="auto"/>
                  <w:tcBorders>
                    <w:top w:val="nil"/>
                    <w:left w:val="nil"/>
                    <w:bottom w:val="nil"/>
                    <w:right w:val="nil"/>
                  </w:tcBorders>
                  <w:tcMar>
                    <w:top w:w="135" w:type="dxa"/>
                    <w:left w:w="150" w:type="dxa"/>
                    <w:bottom w:w="135" w:type="dxa"/>
                    <w:right w:w="150" w:type="dxa"/>
                  </w:tcMar>
                </w:tcPr>
                <w:p w14:paraId="749D21AE"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24</w:t>
                  </w:r>
                </w:p>
              </w:tc>
              <w:tc>
                <w:tcPr>
                  <w:tcW w:w="0" w:type="auto"/>
                  <w:tcBorders>
                    <w:top w:val="nil"/>
                    <w:left w:val="nil"/>
                    <w:bottom w:val="nil"/>
                    <w:right w:val="nil"/>
                  </w:tcBorders>
                  <w:tcMar>
                    <w:top w:w="135" w:type="dxa"/>
                    <w:left w:w="150" w:type="dxa"/>
                    <w:bottom w:w="135" w:type="dxa"/>
                    <w:right w:w="150" w:type="dxa"/>
                  </w:tcMar>
                </w:tcPr>
                <w:p w14:paraId="4B2206F9"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25</w:t>
                  </w:r>
                </w:p>
              </w:tc>
              <w:tc>
                <w:tcPr>
                  <w:tcW w:w="0" w:type="auto"/>
                  <w:tcBorders>
                    <w:top w:val="nil"/>
                    <w:left w:val="nil"/>
                    <w:bottom w:val="nil"/>
                    <w:right w:val="nil"/>
                  </w:tcBorders>
                  <w:tcMar>
                    <w:top w:w="135" w:type="dxa"/>
                    <w:left w:w="150" w:type="dxa"/>
                    <w:bottom w:w="135" w:type="dxa"/>
                    <w:right w:w="150" w:type="dxa"/>
                  </w:tcMar>
                </w:tcPr>
                <w:p w14:paraId="7372548C"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26</w:t>
                  </w:r>
                </w:p>
              </w:tc>
              <w:tc>
                <w:tcPr>
                  <w:tcW w:w="0" w:type="auto"/>
                  <w:tcBorders>
                    <w:top w:val="nil"/>
                    <w:left w:val="nil"/>
                    <w:bottom w:val="nil"/>
                    <w:right w:val="nil"/>
                  </w:tcBorders>
                  <w:tcMar>
                    <w:top w:w="135" w:type="dxa"/>
                    <w:left w:w="150" w:type="dxa"/>
                    <w:bottom w:w="135" w:type="dxa"/>
                    <w:right w:w="150" w:type="dxa"/>
                  </w:tcMar>
                </w:tcPr>
                <w:p w14:paraId="042273C0"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27</w:t>
                  </w:r>
                </w:p>
              </w:tc>
              <w:tc>
                <w:tcPr>
                  <w:tcW w:w="0" w:type="auto"/>
                  <w:tcBorders>
                    <w:top w:val="nil"/>
                    <w:left w:val="nil"/>
                    <w:bottom w:val="nil"/>
                    <w:right w:val="nil"/>
                  </w:tcBorders>
                  <w:tcMar>
                    <w:top w:w="135" w:type="dxa"/>
                    <w:left w:w="150" w:type="dxa"/>
                    <w:bottom w:w="135" w:type="dxa"/>
                    <w:right w:w="150" w:type="dxa"/>
                  </w:tcMar>
                </w:tcPr>
                <w:p w14:paraId="38BF4E03"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28</w:t>
                  </w:r>
                </w:p>
              </w:tc>
              <w:tc>
                <w:tcPr>
                  <w:tcW w:w="0" w:type="auto"/>
                  <w:tcBorders>
                    <w:top w:val="nil"/>
                    <w:left w:val="nil"/>
                    <w:bottom w:val="nil"/>
                    <w:right w:val="nil"/>
                  </w:tcBorders>
                  <w:tcMar>
                    <w:top w:w="135" w:type="dxa"/>
                    <w:left w:w="150" w:type="dxa"/>
                    <w:bottom w:w="135" w:type="dxa"/>
                    <w:right w:w="150" w:type="dxa"/>
                  </w:tcMar>
                </w:tcPr>
                <w:p w14:paraId="1E20AAF3"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29</w:t>
                  </w:r>
                </w:p>
              </w:tc>
            </w:tr>
            <w:tr w:rsidR="00730B21" w:rsidRPr="00730B21" w14:paraId="7263A9C1" w14:textId="77777777">
              <w:trPr>
                <w:tblCellSpacing w:w="15" w:type="dxa"/>
              </w:trPr>
              <w:tc>
                <w:tcPr>
                  <w:tcW w:w="0" w:type="auto"/>
                  <w:tcBorders>
                    <w:top w:val="nil"/>
                    <w:left w:val="nil"/>
                    <w:bottom w:val="nil"/>
                    <w:right w:val="nil"/>
                  </w:tcBorders>
                  <w:tcMar>
                    <w:top w:w="135" w:type="dxa"/>
                    <w:left w:w="150" w:type="dxa"/>
                    <w:bottom w:w="135" w:type="dxa"/>
                    <w:right w:w="150" w:type="dxa"/>
                  </w:tcMar>
                </w:tcPr>
                <w:p w14:paraId="62BE720A"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30</w:t>
                  </w:r>
                </w:p>
              </w:tc>
              <w:tc>
                <w:tcPr>
                  <w:tcW w:w="0" w:type="auto"/>
                  <w:tcBorders>
                    <w:top w:val="nil"/>
                    <w:left w:val="nil"/>
                    <w:bottom w:val="nil"/>
                    <w:right w:val="nil"/>
                  </w:tcBorders>
                  <w:tcMar>
                    <w:top w:w="135" w:type="dxa"/>
                    <w:left w:w="150" w:type="dxa"/>
                    <w:bottom w:w="135" w:type="dxa"/>
                    <w:right w:w="150" w:type="dxa"/>
                  </w:tcMar>
                </w:tcPr>
                <w:p w14:paraId="3F29DFF2"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31</w:t>
                  </w:r>
                </w:p>
              </w:tc>
              <w:tc>
                <w:tcPr>
                  <w:tcW w:w="0" w:type="auto"/>
                  <w:tcBorders>
                    <w:top w:val="nil"/>
                    <w:left w:val="nil"/>
                    <w:bottom w:val="nil"/>
                    <w:right w:val="nil"/>
                  </w:tcBorders>
                  <w:tcMar>
                    <w:top w:w="135" w:type="dxa"/>
                    <w:left w:w="150" w:type="dxa"/>
                    <w:bottom w:w="135" w:type="dxa"/>
                    <w:right w:w="150" w:type="dxa"/>
                  </w:tcMar>
                </w:tcPr>
                <w:p w14:paraId="4481197C"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27BB8A55"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60B6A203"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597243B3"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0F9C187A"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r>
          </w:tbl>
          <w:p w14:paraId="74743C1C" w14:textId="77777777" w:rsidR="00730B21" w:rsidRPr="00730B21" w:rsidRDefault="00730B21" w:rsidP="00730B21">
            <w:pPr>
              <w:rPr>
                <w:rFonts w:ascii="Arial" w:hAnsi="Arial" w:cs="Arial"/>
                <w:color w:val="000000" w:themeColor="text1"/>
                <w:sz w:val="16"/>
                <w:szCs w:val="16"/>
              </w:rPr>
            </w:pPr>
          </w:p>
        </w:tc>
      </w:tr>
      <w:tr w:rsidR="00730B21" w:rsidRPr="00730B21" w14:paraId="42BD9220" w14:textId="77777777">
        <w:trPr>
          <w:tblCellSpacing w:w="0" w:type="dxa"/>
        </w:trPr>
        <w:tc>
          <w:tcPr>
            <w:tcW w:w="0" w:type="auto"/>
            <w:tcBorders>
              <w:top w:val="nil"/>
              <w:left w:val="nil"/>
              <w:bottom w:val="nil"/>
              <w:right w:val="nil"/>
            </w:tcBorders>
            <w:tcMar>
              <w:top w:w="135" w:type="dxa"/>
              <w:left w:w="150" w:type="dxa"/>
              <w:bottom w:w="135" w:type="dxa"/>
              <w:right w:w="150" w:type="dxa"/>
            </w:tcMar>
          </w:tcPr>
          <w:p w14:paraId="7DC9237C"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8:</w:t>
            </w:r>
            <w:r w:rsidRPr="00730B21">
              <w:rPr>
                <w:rFonts w:ascii="Arial" w:hAnsi="Arial" w:cs="Arial"/>
                <w:noProof/>
                <w:color w:val="000000" w:themeColor="text1"/>
                <w:sz w:val="16"/>
                <w:szCs w:val="16"/>
              </w:rPr>
              <w:drawing>
                <wp:inline distT="0" distB="0" distL="0" distR="0" wp14:anchorId="72E8E4CC" wp14:editId="6B9E63EA">
                  <wp:extent cx="104775" cy="104775"/>
                  <wp:effectExtent l="19050" t="0" r="9525" b="0"/>
                  <wp:docPr id="39" name="Picture 39" descr="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3Q"/>
                          <pic:cNvPicPr>
                            <a:picLocks noChangeAspect="1" noChangeArrowheads="1"/>
                          </pic:cNvPicPr>
                        </pic:nvPicPr>
                        <pic:blipFill>
                          <a:blip r:embed="rId10"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15:</w:t>
            </w:r>
            <w:r w:rsidRPr="00730B21">
              <w:rPr>
                <w:rFonts w:ascii="Arial" w:hAnsi="Arial" w:cs="Arial"/>
                <w:noProof/>
                <w:color w:val="000000" w:themeColor="text1"/>
                <w:sz w:val="16"/>
                <w:szCs w:val="16"/>
              </w:rPr>
              <w:drawing>
                <wp:inline distT="0" distB="0" distL="0" distR="0" wp14:anchorId="366BF7E0" wp14:editId="67112D8E">
                  <wp:extent cx="104775" cy="104775"/>
                  <wp:effectExtent l="19050" t="0" r="9525" b="0"/>
                  <wp:docPr id="40" name="Picture 40"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
                          <pic:cNvPicPr>
                            <a:picLocks noChangeAspect="1" noChangeArrowheads="1"/>
                          </pic:cNvPicPr>
                        </pic:nvPicPr>
                        <pic:blipFill>
                          <a:blip r:embed="rId11"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21:</w:t>
            </w:r>
            <w:r w:rsidRPr="00730B21">
              <w:rPr>
                <w:rFonts w:ascii="Arial" w:hAnsi="Arial" w:cs="Arial"/>
                <w:noProof/>
                <w:color w:val="000000" w:themeColor="text1"/>
                <w:sz w:val="16"/>
                <w:szCs w:val="16"/>
              </w:rPr>
              <w:drawing>
                <wp:inline distT="0" distB="0" distL="0" distR="0" wp14:anchorId="190D90FB" wp14:editId="387FB258">
                  <wp:extent cx="104775" cy="104775"/>
                  <wp:effectExtent l="19050" t="0" r="9525" b="0"/>
                  <wp:docPr id="41" name="Picture 41" descr="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1Q"/>
                          <pic:cNvPicPr>
                            <a:picLocks noChangeAspect="1" noChangeArrowheads="1"/>
                          </pic:cNvPicPr>
                        </pic:nvPicPr>
                        <pic:blipFill>
                          <a:blip r:embed="rId8"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29:</w:t>
            </w:r>
            <w:r w:rsidRPr="00730B21">
              <w:rPr>
                <w:rFonts w:ascii="Arial" w:hAnsi="Arial" w:cs="Arial"/>
                <w:noProof/>
                <w:color w:val="000000" w:themeColor="text1"/>
                <w:sz w:val="16"/>
                <w:szCs w:val="16"/>
              </w:rPr>
              <w:drawing>
                <wp:inline distT="0" distB="0" distL="0" distR="0" wp14:anchorId="15E9A68C" wp14:editId="3FA714C3">
                  <wp:extent cx="104775" cy="104775"/>
                  <wp:effectExtent l="19050" t="0" r="9525" b="0"/>
                  <wp:docPr id="42" name="Picture 42"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
                          <pic:cNvPicPr>
                            <a:picLocks noChangeAspect="1" noChangeArrowheads="1"/>
                          </pic:cNvPicPr>
                        </pic:nvPicPr>
                        <pic:blipFill>
                          <a:blip r:embed="rId9"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w:t>
            </w:r>
          </w:p>
        </w:tc>
        <w:tc>
          <w:tcPr>
            <w:tcW w:w="120" w:type="dxa"/>
            <w:tcBorders>
              <w:top w:val="nil"/>
              <w:left w:val="nil"/>
              <w:bottom w:val="nil"/>
              <w:right w:val="nil"/>
            </w:tcBorders>
          </w:tcPr>
          <w:p w14:paraId="286350AC" w14:textId="77777777" w:rsidR="00730B21" w:rsidRPr="00730B21" w:rsidRDefault="00730B21" w:rsidP="00730B21">
            <w:pPr>
              <w:rPr>
                <w:rFonts w:ascii="Arial" w:hAnsi="Arial" w:cs="Arial"/>
                <w:color w:val="000000" w:themeColor="text1"/>
                <w:sz w:val="16"/>
                <w:szCs w:val="16"/>
              </w:rPr>
            </w:pPr>
          </w:p>
        </w:tc>
        <w:tc>
          <w:tcPr>
            <w:tcW w:w="0" w:type="auto"/>
            <w:tcBorders>
              <w:top w:val="nil"/>
              <w:left w:val="nil"/>
              <w:bottom w:val="nil"/>
              <w:right w:val="nil"/>
            </w:tcBorders>
            <w:tcMar>
              <w:top w:w="135" w:type="dxa"/>
              <w:left w:w="150" w:type="dxa"/>
              <w:bottom w:w="135" w:type="dxa"/>
              <w:right w:w="150" w:type="dxa"/>
            </w:tcMar>
          </w:tcPr>
          <w:p w14:paraId="051A9D72"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6:</w:t>
            </w:r>
            <w:r w:rsidRPr="00730B21">
              <w:rPr>
                <w:rFonts w:ascii="Arial" w:hAnsi="Arial" w:cs="Arial"/>
                <w:noProof/>
                <w:color w:val="000000" w:themeColor="text1"/>
                <w:sz w:val="16"/>
                <w:szCs w:val="16"/>
              </w:rPr>
              <w:drawing>
                <wp:inline distT="0" distB="0" distL="0" distR="0" wp14:anchorId="07D456C2" wp14:editId="781102C0">
                  <wp:extent cx="104775" cy="104775"/>
                  <wp:effectExtent l="19050" t="0" r="9525" b="0"/>
                  <wp:docPr id="43" name="Picture 43" descr="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3Q"/>
                          <pic:cNvPicPr>
                            <a:picLocks noChangeAspect="1" noChangeArrowheads="1"/>
                          </pic:cNvPicPr>
                        </pic:nvPicPr>
                        <pic:blipFill>
                          <a:blip r:embed="rId10"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13:</w:t>
            </w:r>
            <w:r w:rsidRPr="00730B21">
              <w:rPr>
                <w:rFonts w:ascii="Arial" w:hAnsi="Arial" w:cs="Arial"/>
                <w:noProof/>
                <w:color w:val="000000" w:themeColor="text1"/>
                <w:sz w:val="16"/>
                <w:szCs w:val="16"/>
              </w:rPr>
              <w:drawing>
                <wp:inline distT="0" distB="0" distL="0" distR="0" wp14:anchorId="3FA37B62" wp14:editId="7DC12D59">
                  <wp:extent cx="104775" cy="104775"/>
                  <wp:effectExtent l="19050" t="0" r="9525" b="0"/>
                  <wp:docPr id="44" name="Picture 44"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
                          <pic:cNvPicPr>
                            <a:picLocks noChangeAspect="1" noChangeArrowheads="1"/>
                          </pic:cNvPicPr>
                        </pic:nvPicPr>
                        <pic:blipFill>
                          <a:blip r:embed="rId11"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20:</w:t>
            </w:r>
            <w:r w:rsidRPr="00730B21">
              <w:rPr>
                <w:rFonts w:ascii="Arial" w:hAnsi="Arial" w:cs="Arial"/>
                <w:noProof/>
                <w:color w:val="000000" w:themeColor="text1"/>
                <w:sz w:val="16"/>
                <w:szCs w:val="16"/>
              </w:rPr>
              <w:drawing>
                <wp:inline distT="0" distB="0" distL="0" distR="0" wp14:anchorId="76F5ABDC" wp14:editId="49CF12EE">
                  <wp:extent cx="104775" cy="104775"/>
                  <wp:effectExtent l="19050" t="0" r="9525" b="0"/>
                  <wp:docPr id="45" name="Picture 45" descr="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Q"/>
                          <pic:cNvPicPr>
                            <a:picLocks noChangeAspect="1" noChangeArrowheads="1"/>
                          </pic:cNvPicPr>
                        </pic:nvPicPr>
                        <pic:blipFill>
                          <a:blip r:embed="rId8"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28:</w:t>
            </w:r>
            <w:r w:rsidRPr="00730B21">
              <w:rPr>
                <w:rFonts w:ascii="Arial" w:hAnsi="Arial" w:cs="Arial"/>
                <w:noProof/>
                <w:color w:val="000000" w:themeColor="text1"/>
                <w:sz w:val="16"/>
                <w:szCs w:val="16"/>
              </w:rPr>
              <w:drawing>
                <wp:inline distT="0" distB="0" distL="0" distR="0" wp14:anchorId="2815FF9E" wp14:editId="6EFC0AFD">
                  <wp:extent cx="104775" cy="104775"/>
                  <wp:effectExtent l="19050" t="0" r="9525" b="0"/>
                  <wp:docPr id="46" name="Picture 46"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
                          <pic:cNvPicPr>
                            <a:picLocks noChangeAspect="1" noChangeArrowheads="1"/>
                          </pic:cNvPicPr>
                        </pic:nvPicPr>
                        <pic:blipFill>
                          <a:blip r:embed="rId9"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w:t>
            </w:r>
          </w:p>
        </w:tc>
        <w:tc>
          <w:tcPr>
            <w:tcW w:w="120" w:type="dxa"/>
            <w:tcBorders>
              <w:top w:val="nil"/>
              <w:left w:val="nil"/>
              <w:bottom w:val="nil"/>
              <w:right w:val="nil"/>
            </w:tcBorders>
          </w:tcPr>
          <w:p w14:paraId="6916D26A" w14:textId="77777777" w:rsidR="00730B21" w:rsidRPr="00730B21" w:rsidRDefault="00730B21" w:rsidP="00730B21">
            <w:pPr>
              <w:rPr>
                <w:rFonts w:ascii="Arial" w:hAnsi="Arial" w:cs="Arial"/>
                <w:color w:val="000000" w:themeColor="text1"/>
                <w:sz w:val="16"/>
                <w:szCs w:val="16"/>
              </w:rPr>
            </w:pPr>
          </w:p>
        </w:tc>
        <w:tc>
          <w:tcPr>
            <w:tcW w:w="0" w:type="auto"/>
            <w:tcBorders>
              <w:top w:val="nil"/>
              <w:left w:val="nil"/>
              <w:bottom w:val="nil"/>
              <w:right w:val="nil"/>
            </w:tcBorders>
            <w:tcMar>
              <w:top w:w="135" w:type="dxa"/>
              <w:left w:w="150" w:type="dxa"/>
              <w:bottom w:w="135" w:type="dxa"/>
              <w:right w:w="150" w:type="dxa"/>
            </w:tcMar>
          </w:tcPr>
          <w:p w14:paraId="2B930899"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6:</w:t>
            </w:r>
            <w:r w:rsidRPr="00730B21">
              <w:rPr>
                <w:rFonts w:ascii="Arial" w:hAnsi="Arial" w:cs="Arial"/>
                <w:noProof/>
                <w:color w:val="000000" w:themeColor="text1"/>
                <w:sz w:val="16"/>
                <w:szCs w:val="16"/>
              </w:rPr>
              <w:drawing>
                <wp:inline distT="0" distB="0" distL="0" distR="0" wp14:anchorId="563E8DC3" wp14:editId="38D14370">
                  <wp:extent cx="104775" cy="104775"/>
                  <wp:effectExtent l="19050" t="0" r="9525" b="0"/>
                  <wp:docPr id="47" name="Picture 47" descr="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3Q"/>
                          <pic:cNvPicPr>
                            <a:picLocks noChangeAspect="1" noChangeArrowheads="1"/>
                          </pic:cNvPicPr>
                        </pic:nvPicPr>
                        <pic:blipFill>
                          <a:blip r:embed="rId10"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13:</w:t>
            </w:r>
            <w:r w:rsidRPr="00730B21">
              <w:rPr>
                <w:rFonts w:ascii="Arial" w:hAnsi="Arial" w:cs="Arial"/>
                <w:noProof/>
                <w:color w:val="000000" w:themeColor="text1"/>
                <w:sz w:val="16"/>
                <w:szCs w:val="16"/>
              </w:rPr>
              <w:drawing>
                <wp:inline distT="0" distB="0" distL="0" distR="0" wp14:anchorId="4F14F21C" wp14:editId="7198EE84">
                  <wp:extent cx="104775" cy="104775"/>
                  <wp:effectExtent l="19050" t="0" r="9525" b="0"/>
                  <wp:docPr id="48" name="Picture 48"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
                          <pic:cNvPicPr>
                            <a:picLocks noChangeAspect="1" noChangeArrowheads="1"/>
                          </pic:cNvPicPr>
                        </pic:nvPicPr>
                        <pic:blipFill>
                          <a:blip r:embed="rId11"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20:</w:t>
            </w:r>
            <w:r w:rsidRPr="00730B21">
              <w:rPr>
                <w:rFonts w:ascii="Arial" w:hAnsi="Arial" w:cs="Arial"/>
                <w:noProof/>
                <w:color w:val="000000" w:themeColor="text1"/>
                <w:sz w:val="16"/>
                <w:szCs w:val="16"/>
              </w:rPr>
              <w:drawing>
                <wp:inline distT="0" distB="0" distL="0" distR="0" wp14:anchorId="13032FB3" wp14:editId="7C498F4F">
                  <wp:extent cx="104775" cy="104775"/>
                  <wp:effectExtent l="19050" t="0" r="9525" b="0"/>
                  <wp:docPr id="49" name="Picture 49" descr="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1Q"/>
                          <pic:cNvPicPr>
                            <a:picLocks noChangeAspect="1" noChangeArrowheads="1"/>
                          </pic:cNvPicPr>
                        </pic:nvPicPr>
                        <pic:blipFill>
                          <a:blip r:embed="rId8"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28:</w:t>
            </w:r>
            <w:r w:rsidRPr="00730B21">
              <w:rPr>
                <w:rFonts w:ascii="Arial" w:hAnsi="Arial" w:cs="Arial"/>
                <w:noProof/>
                <w:color w:val="000000" w:themeColor="text1"/>
                <w:sz w:val="16"/>
                <w:szCs w:val="16"/>
              </w:rPr>
              <w:drawing>
                <wp:inline distT="0" distB="0" distL="0" distR="0" wp14:anchorId="2D0BCD20" wp14:editId="38C90F2E">
                  <wp:extent cx="104775" cy="104775"/>
                  <wp:effectExtent l="19050" t="0" r="9525" b="0"/>
                  <wp:docPr id="50" name="Picture 50"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F"/>
                          <pic:cNvPicPr>
                            <a:picLocks noChangeAspect="1" noChangeArrowheads="1"/>
                          </pic:cNvPicPr>
                        </pic:nvPicPr>
                        <pic:blipFill>
                          <a:blip r:embed="rId9"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730B21">
              <w:rPr>
                <w:rFonts w:ascii="Arial" w:hAnsi="Arial" w:cs="Arial"/>
                <w:color w:val="000000" w:themeColor="text1"/>
                <w:sz w:val="16"/>
                <w:szCs w:val="16"/>
              </w:rPr>
              <w:t xml:space="preserve"> </w:t>
            </w:r>
          </w:p>
        </w:tc>
      </w:tr>
    </w:tbl>
    <w:p w14:paraId="7D9BA678" w14:textId="77777777" w:rsidR="00730B21" w:rsidRPr="00730B21" w:rsidRDefault="00730B21" w:rsidP="00730B21">
      <w:pPr>
        <w:rPr>
          <w:rFonts w:ascii="Arial" w:hAnsi="Arial" w:cs="Arial"/>
          <w:vanish/>
          <w:color w:val="000000" w:themeColor="text1"/>
          <w:sz w:val="16"/>
          <w:szCs w:val="16"/>
        </w:rPr>
      </w:pPr>
    </w:p>
    <w:tbl>
      <w:tblPr>
        <w:tblW w:w="0" w:type="auto"/>
        <w:tblBorders>
          <w:top w:val="single" w:sz="6" w:space="0" w:color="0000EE"/>
          <w:left w:val="single" w:sz="6" w:space="0" w:color="0000EE"/>
          <w:bottom w:val="single" w:sz="6" w:space="0" w:color="0000EE"/>
          <w:right w:val="single" w:sz="6" w:space="0" w:color="0000EE"/>
        </w:tblBorders>
        <w:tblCellMar>
          <w:left w:w="0" w:type="dxa"/>
          <w:right w:w="0" w:type="dxa"/>
        </w:tblCellMar>
        <w:tblLook w:val="04A0" w:firstRow="1" w:lastRow="0" w:firstColumn="1" w:lastColumn="0" w:noHBand="0" w:noVBand="1"/>
      </w:tblPr>
      <w:tblGrid>
        <w:gridCol w:w="7845"/>
      </w:tblGrid>
      <w:tr w:rsidR="00730B21" w:rsidRPr="00730B21" w14:paraId="71638993" w14:textId="77777777" w:rsidTr="00562F93">
        <w:trPr>
          <w:tblHeader/>
        </w:trPr>
        <w:tc>
          <w:tcPr>
            <w:tcW w:w="0" w:type="auto"/>
            <w:shd w:val="solid" w:color="FABF8F" w:themeColor="accent6" w:themeTint="99" w:fill="DDDDDD"/>
            <w:tcMar>
              <w:top w:w="120" w:type="dxa"/>
              <w:left w:w="150" w:type="dxa"/>
              <w:bottom w:w="135" w:type="dxa"/>
              <w:right w:w="150" w:type="dxa"/>
            </w:tcMar>
            <w:vAlign w:val="center"/>
          </w:tcPr>
          <w:p w14:paraId="574E496C" w14:textId="77777777" w:rsidR="00730B21" w:rsidRPr="00730B21" w:rsidRDefault="0008162D" w:rsidP="00730B21">
            <w:pPr>
              <w:spacing w:before="120"/>
              <w:rPr>
                <w:rFonts w:ascii="Arial" w:hAnsi="Arial" w:cs="Arial"/>
                <w:b/>
                <w:bCs/>
                <w:color w:val="000000" w:themeColor="text1"/>
                <w:sz w:val="16"/>
                <w:szCs w:val="16"/>
              </w:rPr>
            </w:pPr>
            <w:r>
              <w:rPr>
                <w:rFonts w:ascii="Arial" w:hAnsi="Arial" w:cs="Arial"/>
                <w:b/>
                <w:bCs/>
                <w:color w:val="000000" w:themeColor="text1"/>
                <w:sz w:val="16"/>
                <w:szCs w:val="16"/>
              </w:rPr>
              <w:lastRenderedPageBreak/>
              <w:t>Paid</w:t>
            </w:r>
            <w:r w:rsidR="00730B21" w:rsidRPr="00730B21">
              <w:rPr>
                <w:rFonts w:ascii="Arial" w:hAnsi="Arial" w:cs="Arial"/>
                <w:b/>
                <w:bCs/>
                <w:color w:val="000000" w:themeColor="text1"/>
                <w:sz w:val="16"/>
                <w:szCs w:val="16"/>
              </w:rPr>
              <w:t xml:space="preserve"> Holidays and Observances after 90 days of employment </w:t>
            </w:r>
          </w:p>
        </w:tc>
      </w:tr>
      <w:tr w:rsidR="00730B21" w:rsidRPr="00730B21" w14:paraId="1EAEC319" w14:textId="77777777">
        <w:tc>
          <w:tcPr>
            <w:tcW w:w="0" w:type="auto"/>
            <w:tcBorders>
              <w:top w:val="nil"/>
              <w:left w:val="nil"/>
              <w:bottom w:val="nil"/>
              <w:right w:val="nil"/>
            </w:tcBorders>
            <w:tcMar>
              <w:top w:w="135" w:type="dxa"/>
              <w:left w:w="150" w:type="dxa"/>
              <w:bottom w:w="135" w:type="dxa"/>
              <w:right w:w="150" w:type="dxa"/>
            </w:tcMar>
          </w:tcPr>
          <w:tbl>
            <w:tblPr>
              <w:tblW w:w="0" w:type="auto"/>
              <w:tblCellMar>
                <w:left w:w="0" w:type="dxa"/>
                <w:right w:w="0" w:type="dxa"/>
              </w:tblCellMar>
              <w:tblLook w:val="04A0" w:firstRow="1" w:lastRow="0" w:firstColumn="1" w:lastColumn="0" w:noHBand="0" w:noVBand="1"/>
            </w:tblPr>
            <w:tblGrid>
              <w:gridCol w:w="3331"/>
              <w:gridCol w:w="345"/>
              <w:gridCol w:w="345"/>
              <w:gridCol w:w="3524"/>
            </w:tblGrid>
            <w:tr w:rsidR="00730B21" w:rsidRPr="00730B21" w14:paraId="254E50F5" w14:textId="77777777">
              <w:tc>
                <w:tcPr>
                  <w:tcW w:w="0" w:type="auto"/>
                  <w:tcBorders>
                    <w:top w:val="nil"/>
                    <w:left w:val="nil"/>
                    <w:bottom w:val="nil"/>
                    <w:right w:val="nil"/>
                  </w:tcBorders>
                  <w:tcMar>
                    <w:top w:w="135" w:type="dxa"/>
                    <w:left w:w="150" w:type="dxa"/>
                    <w:bottom w:w="135" w:type="dxa"/>
                    <w:right w:w="150" w:type="dxa"/>
                  </w:tcMar>
                </w:tcPr>
                <w:tbl>
                  <w:tblPr>
                    <w:tblW w:w="0" w:type="auto"/>
                    <w:tblCellMar>
                      <w:top w:w="15" w:type="dxa"/>
                      <w:left w:w="15" w:type="dxa"/>
                      <w:bottom w:w="15" w:type="dxa"/>
                      <w:right w:w="15" w:type="dxa"/>
                    </w:tblCellMar>
                    <w:tblLook w:val="04A0" w:firstRow="1" w:lastRow="0" w:firstColumn="1" w:lastColumn="0" w:noHBand="0" w:noVBand="1"/>
                  </w:tblPr>
                  <w:tblGrid>
                    <w:gridCol w:w="825"/>
                    <w:gridCol w:w="2206"/>
                  </w:tblGrid>
                  <w:tr w:rsidR="00730B21" w:rsidRPr="00730B21" w14:paraId="0BE9CD8D" w14:textId="77777777">
                    <w:tc>
                      <w:tcPr>
                        <w:tcW w:w="0" w:type="auto"/>
                        <w:tcBorders>
                          <w:top w:val="nil"/>
                          <w:left w:val="nil"/>
                          <w:bottom w:val="nil"/>
                          <w:right w:val="nil"/>
                        </w:tcBorders>
                        <w:tcMar>
                          <w:top w:w="135" w:type="dxa"/>
                          <w:left w:w="150" w:type="dxa"/>
                          <w:bottom w:w="135" w:type="dxa"/>
                          <w:right w:w="150" w:type="dxa"/>
                        </w:tcMar>
                      </w:tcPr>
                      <w:p w14:paraId="12A1C856"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Jan 1</w:t>
                        </w:r>
                      </w:p>
                    </w:tc>
                    <w:tc>
                      <w:tcPr>
                        <w:tcW w:w="0" w:type="auto"/>
                        <w:tcBorders>
                          <w:top w:val="nil"/>
                          <w:left w:val="nil"/>
                          <w:bottom w:val="nil"/>
                          <w:right w:val="nil"/>
                        </w:tcBorders>
                        <w:tcMar>
                          <w:top w:w="135" w:type="dxa"/>
                          <w:left w:w="150" w:type="dxa"/>
                          <w:bottom w:w="135" w:type="dxa"/>
                          <w:right w:w="150" w:type="dxa"/>
                        </w:tcMar>
                      </w:tcPr>
                      <w:p w14:paraId="638F4F80" w14:textId="77777777" w:rsidR="00730B21" w:rsidRPr="00730B21" w:rsidRDefault="00F962E4" w:rsidP="00730B21">
                        <w:pPr>
                          <w:rPr>
                            <w:rFonts w:ascii="Arial" w:hAnsi="Arial" w:cs="Arial"/>
                            <w:color w:val="000000" w:themeColor="text1"/>
                            <w:sz w:val="16"/>
                            <w:szCs w:val="16"/>
                          </w:rPr>
                        </w:pPr>
                        <w:hyperlink r:id="rId21" w:tooltip="New Year's Day is the first day of the Gregorian calendar, which is widely used in many countries such as the USA. " w:history="1">
                          <w:r w:rsidR="00730B21" w:rsidRPr="00730B21">
                            <w:rPr>
                              <w:rFonts w:ascii="Arial" w:hAnsi="Arial" w:cs="Arial"/>
                              <w:color w:val="000000" w:themeColor="text1"/>
                              <w:sz w:val="16"/>
                              <w:szCs w:val="16"/>
                            </w:rPr>
                            <w:t>New Year's Day</w:t>
                          </w:r>
                        </w:hyperlink>
                      </w:p>
                    </w:tc>
                  </w:tr>
                  <w:tr w:rsidR="00730B21" w:rsidRPr="00730B21" w14:paraId="4A3EFD92" w14:textId="77777777">
                    <w:tc>
                      <w:tcPr>
                        <w:tcW w:w="0" w:type="auto"/>
                        <w:tcBorders>
                          <w:top w:val="nil"/>
                          <w:left w:val="nil"/>
                          <w:bottom w:val="nil"/>
                          <w:right w:val="nil"/>
                        </w:tcBorders>
                        <w:tcMar>
                          <w:top w:w="135" w:type="dxa"/>
                          <w:left w:w="150" w:type="dxa"/>
                          <w:bottom w:w="135" w:type="dxa"/>
                          <w:right w:w="150" w:type="dxa"/>
                        </w:tcMar>
                      </w:tcPr>
                      <w:p w14:paraId="237F4ADA"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Jan 2</w:t>
                        </w:r>
                      </w:p>
                    </w:tc>
                    <w:tc>
                      <w:tcPr>
                        <w:tcW w:w="0" w:type="auto"/>
                        <w:tcBorders>
                          <w:top w:val="nil"/>
                          <w:left w:val="nil"/>
                          <w:bottom w:val="nil"/>
                          <w:right w:val="nil"/>
                        </w:tcBorders>
                        <w:tcMar>
                          <w:top w:w="135" w:type="dxa"/>
                          <w:left w:w="150" w:type="dxa"/>
                          <w:bottom w:w="135" w:type="dxa"/>
                          <w:right w:w="150" w:type="dxa"/>
                        </w:tcMar>
                      </w:tcPr>
                      <w:p w14:paraId="6567629D" w14:textId="77777777" w:rsidR="00730B21" w:rsidRPr="00730B21" w:rsidRDefault="00F962E4" w:rsidP="00730B21">
                        <w:pPr>
                          <w:rPr>
                            <w:rFonts w:ascii="Arial" w:hAnsi="Arial" w:cs="Arial"/>
                            <w:color w:val="000000" w:themeColor="text1"/>
                            <w:sz w:val="16"/>
                            <w:szCs w:val="16"/>
                          </w:rPr>
                        </w:pPr>
                        <w:hyperlink r:id="rId22" w:tooltip="New Year's Day is the first day of the Gregorian calendar, which is widely used in many countries such as the USA. " w:history="1">
                          <w:r w:rsidR="00730B21" w:rsidRPr="00730B21">
                            <w:rPr>
                              <w:rFonts w:ascii="Arial" w:hAnsi="Arial" w:cs="Arial"/>
                              <w:color w:val="000000" w:themeColor="text1"/>
                              <w:sz w:val="16"/>
                              <w:szCs w:val="16"/>
                            </w:rPr>
                            <w:t>'New Year's Day' observed</w:t>
                          </w:r>
                        </w:hyperlink>
                      </w:p>
                    </w:tc>
                  </w:tr>
                  <w:tr w:rsidR="00730B21" w:rsidRPr="00730B21" w14:paraId="3AC2695A" w14:textId="77777777">
                    <w:tc>
                      <w:tcPr>
                        <w:tcW w:w="0" w:type="auto"/>
                        <w:tcBorders>
                          <w:top w:val="nil"/>
                          <w:left w:val="nil"/>
                          <w:bottom w:val="nil"/>
                          <w:right w:val="nil"/>
                        </w:tcBorders>
                        <w:tcMar>
                          <w:top w:w="135" w:type="dxa"/>
                          <w:left w:w="150" w:type="dxa"/>
                          <w:bottom w:w="135" w:type="dxa"/>
                          <w:right w:w="150" w:type="dxa"/>
                        </w:tcMar>
                      </w:tcPr>
                      <w:p w14:paraId="6D92B063"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Jan 16</w:t>
                        </w:r>
                      </w:p>
                    </w:tc>
                    <w:tc>
                      <w:tcPr>
                        <w:tcW w:w="0" w:type="auto"/>
                        <w:tcBorders>
                          <w:top w:val="nil"/>
                          <w:left w:val="nil"/>
                          <w:bottom w:val="nil"/>
                          <w:right w:val="nil"/>
                        </w:tcBorders>
                        <w:tcMar>
                          <w:top w:w="135" w:type="dxa"/>
                          <w:left w:w="150" w:type="dxa"/>
                          <w:bottom w:w="135" w:type="dxa"/>
                          <w:right w:w="150" w:type="dxa"/>
                        </w:tcMar>
                      </w:tcPr>
                      <w:p w14:paraId="2F85CAD0" w14:textId="77777777" w:rsidR="00730B21" w:rsidRPr="00730B21" w:rsidRDefault="00F962E4" w:rsidP="00730B21">
                        <w:pPr>
                          <w:rPr>
                            <w:rFonts w:ascii="Arial" w:hAnsi="Arial" w:cs="Arial"/>
                            <w:color w:val="000000" w:themeColor="text1"/>
                            <w:sz w:val="16"/>
                            <w:szCs w:val="16"/>
                          </w:rPr>
                        </w:pPr>
                        <w:hyperlink r:id="rId23" w:tooltip="Martin Luther King Day marks the anniversary of the date of birth of the influential American civil right leader of the same name. " w:history="1">
                          <w:r w:rsidR="00730B21" w:rsidRPr="00730B21">
                            <w:rPr>
                              <w:rFonts w:ascii="Arial" w:hAnsi="Arial" w:cs="Arial"/>
                              <w:color w:val="000000" w:themeColor="text1"/>
                              <w:sz w:val="16"/>
                              <w:szCs w:val="16"/>
                            </w:rPr>
                            <w:t>Martin Luther King Day</w:t>
                          </w:r>
                        </w:hyperlink>
                      </w:p>
                    </w:tc>
                  </w:tr>
                  <w:tr w:rsidR="00730B21" w:rsidRPr="00730B21" w14:paraId="4066DDE2" w14:textId="77777777">
                    <w:tc>
                      <w:tcPr>
                        <w:tcW w:w="0" w:type="auto"/>
                        <w:tcBorders>
                          <w:top w:val="nil"/>
                          <w:left w:val="nil"/>
                          <w:bottom w:val="nil"/>
                          <w:right w:val="nil"/>
                        </w:tcBorders>
                        <w:tcMar>
                          <w:top w:w="135" w:type="dxa"/>
                          <w:left w:w="150" w:type="dxa"/>
                          <w:bottom w:w="135" w:type="dxa"/>
                          <w:right w:w="150" w:type="dxa"/>
                        </w:tcMar>
                      </w:tcPr>
                      <w:p w14:paraId="4F5068BA"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Feb 14</w:t>
                        </w:r>
                      </w:p>
                    </w:tc>
                    <w:tc>
                      <w:tcPr>
                        <w:tcW w:w="0" w:type="auto"/>
                        <w:tcBorders>
                          <w:top w:val="nil"/>
                          <w:left w:val="nil"/>
                          <w:bottom w:val="nil"/>
                          <w:right w:val="nil"/>
                        </w:tcBorders>
                        <w:tcMar>
                          <w:top w:w="135" w:type="dxa"/>
                          <w:left w:w="150" w:type="dxa"/>
                          <w:bottom w:w="135" w:type="dxa"/>
                          <w:right w:w="150" w:type="dxa"/>
                        </w:tcMar>
                      </w:tcPr>
                      <w:p w14:paraId="5ACE88E7" w14:textId="77777777" w:rsidR="00730B21" w:rsidRPr="00730B21" w:rsidRDefault="00F962E4" w:rsidP="00730B21">
                        <w:pPr>
                          <w:rPr>
                            <w:rFonts w:ascii="Arial" w:hAnsi="Arial" w:cs="Arial"/>
                            <w:color w:val="000000" w:themeColor="text1"/>
                            <w:sz w:val="16"/>
                            <w:szCs w:val="16"/>
                          </w:rPr>
                        </w:pPr>
                        <w:hyperlink r:id="rId24" w:tooltip="Valentine's Day is an occasion to celebrate romantic love. " w:history="1">
                          <w:r w:rsidR="00730B21" w:rsidRPr="00730B21">
                            <w:rPr>
                              <w:rFonts w:ascii="Arial" w:hAnsi="Arial" w:cs="Arial"/>
                              <w:color w:val="000000" w:themeColor="text1"/>
                              <w:sz w:val="16"/>
                              <w:szCs w:val="16"/>
                            </w:rPr>
                            <w:t>Valentine's Day</w:t>
                          </w:r>
                        </w:hyperlink>
                      </w:p>
                    </w:tc>
                  </w:tr>
                  <w:tr w:rsidR="00730B21" w:rsidRPr="00730B21" w14:paraId="29715552" w14:textId="77777777">
                    <w:tc>
                      <w:tcPr>
                        <w:tcW w:w="0" w:type="auto"/>
                        <w:tcBorders>
                          <w:top w:val="nil"/>
                          <w:left w:val="nil"/>
                          <w:bottom w:val="nil"/>
                          <w:right w:val="nil"/>
                        </w:tcBorders>
                        <w:tcMar>
                          <w:top w:w="135" w:type="dxa"/>
                          <w:left w:w="150" w:type="dxa"/>
                          <w:bottom w:w="135" w:type="dxa"/>
                          <w:right w:w="150" w:type="dxa"/>
                        </w:tcMar>
                      </w:tcPr>
                      <w:p w14:paraId="455B0A62"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Feb 20</w:t>
                        </w:r>
                      </w:p>
                    </w:tc>
                    <w:tc>
                      <w:tcPr>
                        <w:tcW w:w="0" w:type="auto"/>
                        <w:tcBorders>
                          <w:top w:val="nil"/>
                          <w:left w:val="nil"/>
                          <w:bottom w:val="nil"/>
                          <w:right w:val="nil"/>
                        </w:tcBorders>
                        <w:tcMar>
                          <w:top w:w="135" w:type="dxa"/>
                          <w:left w:w="150" w:type="dxa"/>
                          <w:bottom w:w="135" w:type="dxa"/>
                          <w:right w:w="150" w:type="dxa"/>
                        </w:tcMar>
                      </w:tcPr>
                      <w:p w14:paraId="50AA1EED" w14:textId="77777777" w:rsidR="00730B21" w:rsidRPr="00730B21" w:rsidRDefault="00F962E4" w:rsidP="00730B21">
                        <w:pPr>
                          <w:rPr>
                            <w:rFonts w:ascii="Arial" w:hAnsi="Arial" w:cs="Arial"/>
                            <w:color w:val="000000" w:themeColor="text1"/>
                            <w:sz w:val="16"/>
                            <w:szCs w:val="16"/>
                          </w:rPr>
                        </w:pPr>
                        <w:hyperlink r:id="rId25" w:tooltip="Washington's Birthday, or Presidents' Day, honors the life and work of the first president of the United States, George Washington. " w:history="1">
                          <w:r w:rsidR="00730B21" w:rsidRPr="00730B21">
                            <w:rPr>
                              <w:rFonts w:ascii="Arial" w:hAnsi="Arial" w:cs="Arial"/>
                              <w:color w:val="000000" w:themeColor="text1"/>
                              <w:sz w:val="16"/>
                              <w:szCs w:val="16"/>
                            </w:rPr>
                            <w:t>Presidents' Day</w:t>
                          </w:r>
                        </w:hyperlink>
                      </w:p>
                    </w:tc>
                  </w:tr>
                  <w:tr w:rsidR="00730B21" w:rsidRPr="00730B21" w14:paraId="5E6FBE67" w14:textId="77777777">
                    <w:tc>
                      <w:tcPr>
                        <w:tcW w:w="0" w:type="auto"/>
                        <w:tcBorders>
                          <w:top w:val="nil"/>
                          <w:left w:val="nil"/>
                          <w:bottom w:val="nil"/>
                          <w:right w:val="nil"/>
                        </w:tcBorders>
                        <w:tcMar>
                          <w:top w:w="135" w:type="dxa"/>
                          <w:left w:w="150" w:type="dxa"/>
                          <w:bottom w:w="135" w:type="dxa"/>
                          <w:right w:w="150" w:type="dxa"/>
                        </w:tcMar>
                      </w:tcPr>
                      <w:p w14:paraId="7BE301DA"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Apr 8</w:t>
                        </w:r>
                      </w:p>
                    </w:tc>
                    <w:tc>
                      <w:tcPr>
                        <w:tcW w:w="0" w:type="auto"/>
                        <w:tcBorders>
                          <w:top w:val="nil"/>
                          <w:left w:val="nil"/>
                          <w:bottom w:val="nil"/>
                          <w:right w:val="nil"/>
                        </w:tcBorders>
                        <w:tcMar>
                          <w:top w:w="135" w:type="dxa"/>
                          <w:left w:w="150" w:type="dxa"/>
                          <w:bottom w:w="135" w:type="dxa"/>
                          <w:right w:w="150" w:type="dxa"/>
                        </w:tcMar>
                      </w:tcPr>
                      <w:p w14:paraId="4ECB0AF2" w14:textId="77777777" w:rsidR="00730B21" w:rsidRPr="00730B21" w:rsidRDefault="00F962E4" w:rsidP="00730B21">
                        <w:pPr>
                          <w:rPr>
                            <w:rFonts w:ascii="Arial" w:hAnsi="Arial" w:cs="Arial"/>
                            <w:color w:val="000000" w:themeColor="text1"/>
                            <w:sz w:val="16"/>
                            <w:szCs w:val="16"/>
                          </w:rPr>
                        </w:pPr>
                        <w:hyperlink r:id="rId26" w:tooltip="Easter Sunday is an important day in the Christian church calendar because it celebrates Jesus Christ's resurrection, according to Christian belief." w:history="1">
                          <w:r w:rsidR="00730B21" w:rsidRPr="00730B21">
                            <w:rPr>
                              <w:rFonts w:ascii="Arial" w:hAnsi="Arial" w:cs="Arial"/>
                              <w:color w:val="000000" w:themeColor="text1"/>
                              <w:sz w:val="16"/>
                              <w:szCs w:val="16"/>
                            </w:rPr>
                            <w:t>Easter Sunday</w:t>
                          </w:r>
                        </w:hyperlink>
                      </w:p>
                    </w:tc>
                  </w:tr>
                  <w:tr w:rsidR="00730B21" w:rsidRPr="00730B21" w14:paraId="58E01ECB" w14:textId="77777777">
                    <w:tc>
                      <w:tcPr>
                        <w:tcW w:w="0" w:type="auto"/>
                        <w:tcBorders>
                          <w:top w:val="nil"/>
                          <w:left w:val="nil"/>
                          <w:bottom w:val="nil"/>
                          <w:right w:val="nil"/>
                        </w:tcBorders>
                        <w:tcMar>
                          <w:top w:w="135" w:type="dxa"/>
                          <w:left w:w="150" w:type="dxa"/>
                          <w:bottom w:w="135" w:type="dxa"/>
                          <w:right w:w="150" w:type="dxa"/>
                        </w:tcMar>
                      </w:tcPr>
                      <w:p w14:paraId="7FE8631C"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May 13</w:t>
                        </w:r>
                      </w:p>
                    </w:tc>
                    <w:tc>
                      <w:tcPr>
                        <w:tcW w:w="0" w:type="auto"/>
                        <w:tcBorders>
                          <w:top w:val="nil"/>
                          <w:left w:val="nil"/>
                          <w:bottom w:val="nil"/>
                          <w:right w:val="nil"/>
                        </w:tcBorders>
                        <w:tcMar>
                          <w:top w:w="135" w:type="dxa"/>
                          <w:left w:w="150" w:type="dxa"/>
                          <w:bottom w:w="135" w:type="dxa"/>
                          <w:right w:w="150" w:type="dxa"/>
                        </w:tcMar>
                      </w:tcPr>
                      <w:p w14:paraId="112F2661" w14:textId="77777777" w:rsidR="00730B21" w:rsidRPr="00730B21" w:rsidRDefault="00F962E4" w:rsidP="00730B21">
                        <w:pPr>
                          <w:rPr>
                            <w:rFonts w:ascii="Arial" w:hAnsi="Arial" w:cs="Arial"/>
                            <w:color w:val="000000" w:themeColor="text1"/>
                            <w:sz w:val="16"/>
                            <w:szCs w:val="16"/>
                          </w:rPr>
                        </w:pPr>
                        <w:hyperlink r:id="rId27" w:tooltip="Mother's Day celebrates the role of mothers and mother figures." w:history="1">
                          <w:r w:rsidR="00730B21" w:rsidRPr="00730B21">
                            <w:rPr>
                              <w:rFonts w:ascii="Arial" w:hAnsi="Arial" w:cs="Arial"/>
                              <w:color w:val="000000" w:themeColor="text1"/>
                              <w:sz w:val="16"/>
                              <w:szCs w:val="16"/>
                            </w:rPr>
                            <w:t>Mother's Day</w:t>
                          </w:r>
                        </w:hyperlink>
                      </w:p>
                    </w:tc>
                  </w:tr>
                  <w:tr w:rsidR="00730B21" w:rsidRPr="00730B21" w14:paraId="77A55F83" w14:textId="77777777">
                    <w:tc>
                      <w:tcPr>
                        <w:tcW w:w="0" w:type="auto"/>
                        <w:tcBorders>
                          <w:top w:val="nil"/>
                          <w:left w:val="nil"/>
                          <w:bottom w:val="nil"/>
                          <w:right w:val="nil"/>
                        </w:tcBorders>
                        <w:tcMar>
                          <w:top w:w="135" w:type="dxa"/>
                          <w:left w:w="150" w:type="dxa"/>
                          <w:bottom w:w="135" w:type="dxa"/>
                          <w:right w:w="150" w:type="dxa"/>
                        </w:tcMar>
                      </w:tcPr>
                      <w:p w14:paraId="290A3D7F"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May 28</w:t>
                        </w:r>
                      </w:p>
                    </w:tc>
                    <w:tc>
                      <w:tcPr>
                        <w:tcW w:w="0" w:type="auto"/>
                        <w:tcBorders>
                          <w:top w:val="nil"/>
                          <w:left w:val="nil"/>
                          <w:bottom w:val="nil"/>
                          <w:right w:val="nil"/>
                        </w:tcBorders>
                        <w:tcMar>
                          <w:top w:w="135" w:type="dxa"/>
                          <w:left w:w="150" w:type="dxa"/>
                          <w:bottom w:w="135" w:type="dxa"/>
                          <w:right w:w="150" w:type="dxa"/>
                        </w:tcMar>
                      </w:tcPr>
                      <w:p w14:paraId="08E5EC42" w14:textId="77777777" w:rsidR="00730B21" w:rsidRPr="00730B21" w:rsidRDefault="00F962E4" w:rsidP="00730B21">
                        <w:pPr>
                          <w:rPr>
                            <w:rFonts w:ascii="Arial" w:hAnsi="Arial" w:cs="Arial"/>
                            <w:color w:val="000000" w:themeColor="text1"/>
                            <w:sz w:val="16"/>
                            <w:szCs w:val="16"/>
                          </w:rPr>
                        </w:pPr>
                        <w:hyperlink r:id="rId28" w:tooltip="Memorial Day commemorates all Americans, who have died in military service for the United States. " w:history="1">
                          <w:r w:rsidR="00730B21" w:rsidRPr="00730B21">
                            <w:rPr>
                              <w:rFonts w:ascii="Arial" w:hAnsi="Arial" w:cs="Arial"/>
                              <w:color w:val="000000" w:themeColor="text1"/>
                              <w:sz w:val="16"/>
                              <w:szCs w:val="16"/>
                            </w:rPr>
                            <w:t>Memorial Day</w:t>
                          </w:r>
                        </w:hyperlink>
                      </w:p>
                    </w:tc>
                  </w:tr>
                  <w:tr w:rsidR="00730B21" w:rsidRPr="00730B21" w14:paraId="2137CD62" w14:textId="77777777">
                    <w:tc>
                      <w:tcPr>
                        <w:tcW w:w="0" w:type="auto"/>
                        <w:tcBorders>
                          <w:top w:val="nil"/>
                          <w:left w:val="nil"/>
                          <w:bottom w:val="nil"/>
                          <w:right w:val="nil"/>
                        </w:tcBorders>
                        <w:tcMar>
                          <w:top w:w="135" w:type="dxa"/>
                          <w:left w:w="150" w:type="dxa"/>
                          <w:bottom w:w="135" w:type="dxa"/>
                          <w:right w:w="150" w:type="dxa"/>
                        </w:tcMar>
                      </w:tcPr>
                      <w:p w14:paraId="1E4E25FE"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Jun 17</w:t>
                        </w:r>
                      </w:p>
                    </w:tc>
                    <w:tc>
                      <w:tcPr>
                        <w:tcW w:w="0" w:type="auto"/>
                        <w:tcBorders>
                          <w:top w:val="nil"/>
                          <w:left w:val="nil"/>
                          <w:bottom w:val="nil"/>
                          <w:right w:val="nil"/>
                        </w:tcBorders>
                        <w:tcMar>
                          <w:top w:w="135" w:type="dxa"/>
                          <w:left w:w="150" w:type="dxa"/>
                          <w:bottom w:w="135" w:type="dxa"/>
                          <w:right w:w="150" w:type="dxa"/>
                        </w:tcMar>
                      </w:tcPr>
                      <w:p w14:paraId="37144F6D" w14:textId="77777777" w:rsidR="00730B21" w:rsidRPr="00730B21" w:rsidRDefault="00F962E4" w:rsidP="00730B21">
                        <w:pPr>
                          <w:rPr>
                            <w:rFonts w:ascii="Arial" w:hAnsi="Arial" w:cs="Arial"/>
                            <w:color w:val="000000" w:themeColor="text1"/>
                            <w:sz w:val="16"/>
                            <w:szCs w:val="16"/>
                          </w:rPr>
                        </w:pPr>
                        <w:hyperlink r:id="rId29" w:tooltip="Father's Day celebrates the contribution that fathers and father figures make to the lives of their children." w:history="1">
                          <w:r w:rsidR="00730B21" w:rsidRPr="00730B21">
                            <w:rPr>
                              <w:rFonts w:ascii="Arial" w:hAnsi="Arial" w:cs="Arial"/>
                              <w:color w:val="000000" w:themeColor="text1"/>
                              <w:sz w:val="16"/>
                              <w:szCs w:val="16"/>
                            </w:rPr>
                            <w:t>Father's Day</w:t>
                          </w:r>
                        </w:hyperlink>
                      </w:p>
                    </w:tc>
                  </w:tr>
                  <w:tr w:rsidR="00730B21" w:rsidRPr="00730B21" w14:paraId="68B81ECF" w14:textId="77777777">
                    <w:tc>
                      <w:tcPr>
                        <w:tcW w:w="0" w:type="auto"/>
                        <w:tcBorders>
                          <w:top w:val="nil"/>
                          <w:left w:val="nil"/>
                          <w:bottom w:val="nil"/>
                          <w:right w:val="nil"/>
                        </w:tcBorders>
                        <w:tcMar>
                          <w:top w:w="135" w:type="dxa"/>
                          <w:left w:w="150" w:type="dxa"/>
                          <w:bottom w:w="135" w:type="dxa"/>
                          <w:right w:w="150" w:type="dxa"/>
                        </w:tcMar>
                      </w:tcPr>
                      <w:p w14:paraId="74CEF8B2"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Jul 4</w:t>
                        </w:r>
                      </w:p>
                    </w:tc>
                    <w:tc>
                      <w:tcPr>
                        <w:tcW w:w="0" w:type="auto"/>
                        <w:tcBorders>
                          <w:top w:val="nil"/>
                          <w:left w:val="nil"/>
                          <w:bottom w:val="nil"/>
                          <w:right w:val="nil"/>
                        </w:tcBorders>
                        <w:tcMar>
                          <w:top w:w="135" w:type="dxa"/>
                          <w:left w:w="150" w:type="dxa"/>
                          <w:bottom w:w="135" w:type="dxa"/>
                          <w:right w:w="150" w:type="dxa"/>
                        </w:tcMar>
                      </w:tcPr>
                      <w:p w14:paraId="4327CB89" w14:textId="77777777" w:rsidR="00730B21" w:rsidRPr="00730B21" w:rsidRDefault="00F962E4" w:rsidP="00730B21">
                        <w:pPr>
                          <w:rPr>
                            <w:rFonts w:ascii="Arial" w:hAnsi="Arial" w:cs="Arial"/>
                            <w:color w:val="000000" w:themeColor="text1"/>
                            <w:sz w:val="16"/>
                            <w:szCs w:val="16"/>
                          </w:rPr>
                        </w:pPr>
                        <w:hyperlink r:id="rId30" w:tooltip="On Independence Day, Americans celebrate the anniversary of publication of the Declaration of Independence from Great Britain in 1776. " w:history="1">
                          <w:r w:rsidR="00730B21" w:rsidRPr="00730B21">
                            <w:rPr>
                              <w:rFonts w:ascii="Arial" w:hAnsi="Arial" w:cs="Arial"/>
                              <w:color w:val="000000" w:themeColor="text1"/>
                              <w:sz w:val="16"/>
                              <w:szCs w:val="16"/>
                            </w:rPr>
                            <w:t>Independence Day</w:t>
                          </w:r>
                        </w:hyperlink>
                      </w:p>
                    </w:tc>
                  </w:tr>
                </w:tbl>
                <w:p w14:paraId="7A82D572" w14:textId="77777777" w:rsidR="00730B21" w:rsidRPr="00730B21" w:rsidRDefault="00730B21" w:rsidP="00730B21">
                  <w:pPr>
                    <w:rPr>
                      <w:rFonts w:ascii="Arial" w:hAnsi="Arial" w:cs="Arial"/>
                      <w:color w:val="000000" w:themeColor="text1"/>
                      <w:sz w:val="16"/>
                      <w:szCs w:val="16"/>
                    </w:rPr>
                  </w:pPr>
                </w:p>
              </w:tc>
              <w:tc>
                <w:tcPr>
                  <w:tcW w:w="0" w:type="auto"/>
                  <w:tcBorders>
                    <w:top w:val="nil"/>
                    <w:left w:val="nil"/>
                    <w:bottom w:val="nil"/>
                    <w:right w:val="nil"/>
                  </w:tcBorders>
                  <w:tcMar>
                    <w:top w:w="135" w:type="dxa"/>
                    <w:left w:w="150" w:type="dxa"/>
                    <w:bottom w:w="135" w:type="dxa"/>
                    <w:right w:w="150" w:type="dxa"/>
                  </w:tcMar>
                </w:tcPr>
                <w:p w14:paraId="084365FC"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p w14:paraId="1CAC39DC"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 </w:t>
                  </w:r>
                </w:p>
              </w:tc>
              <w:tc>
                <w:tcPr>
                  <w:tcW w:w="0" w:type="auto"/>
                  <w:tcBorders>
                    <w:top w:val="nil"/>
                    <w:left w:val="nil"/>
                    <w:bottom w:val="nil"/>
                    <w:right w:val="nil"/>
                  </w:tcBorders>
                  <w:tcMar>
                    <w:top w:w="135" w:type="dxa"/>
                    <w:left w:w="150" w:type="dxa"/>
                    <w:bottom w:w="135" w:type="dxa"/>
                    <w:right w:w="150" w:type="dxa"/>
                  </w:tcMar>
                </w:tcPr>
                <w:tbl>
                  <w:tblPr>
                    <w:tblW w:w="0" w:type="auto"/>
                    <w:tblCellMar>
                      <w:top w:w="15" w:type="dxa"/>
                      <w:left w:w="15" w:type="dxa"/>
                      <w:bottom w:w="15" w:type="dxa"/>
                      <w:right w:w="15" w:type="dxa"/>
                    </w:tblCellMar>
                    <w:tblLook w:val="04A0" w:firstRow="1" w:lastRow="0" w:firstColumn="1" w:lastColumn="0" w:noHBand="0" w:noVBand="1"/>
                  </w:tblPr>
                  <w:tblGrid>
                    <w:gridCol w:w="807"/>
                    <w:gridCol w:w="2417"/>
                  </w:tblGrid>
                  <w:tr w:rsidR="00730B21" w:rsidRPr="00730B21" w14:paraId="3AB343FA" w14:textId="77777777">
                    <w:tc>
                      <w:tcPr>
                        <w:tcW w:w="0" w:type="auto"/>
                        <w:tcBorders>
                          <w:top w:val="nil"/>
                          <w:left w:val="nil"/>
                          <w:bottom w:val="nil"/>
                          <w:right w:val="nil"/>
                        </w:tcBorders>
                        <w:tcMar>
                          <w:top w:w="135" w:type="dxa"/>
                          <w:left w:w="150" w:type="dxa"/>
                          <w:bottom w:w="135" w:type="dxa"/>
                          <w:right w:w="150" w:type="dxa"/>
                        </w:tcMar>
                      </w:tcPr>
                      <w:p w14:paraId="16346113"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Sep 3</w:t>
                        </w:r>
                      </w:p>
                    </w:tc>
                    <w:tc>
                      <w:tcPr>
                        <w:tcW w:w="2417" w:type="dxa"/>
                        <w:tcBorders>
                          <w:top w:val="nil"/>
                          <w:left w:val="nil"/>
                          <w:bottom w:val="nil"/>
                          <w:right w:val="nil"/>
                        </w:tcBorders>
                        <w:tcMar>
                          <w:top w:w="135" w:type="dxa"/>
                          <w:left w:w="150" w:type="dxa"/>
                          <w:bottom w:w="135" w:type="dxa"/>
                          <w:right w:w="150" w:type="dxa"/>
                        </w:tcMar>
                      </w:tcPr>
                      <w:p w14:paraId="727CD98F" w14:textId="77777777" w:rsidR="00730B21" w:rsidRPr="00730B21" w:rsidRDefault="00F962E4" w:rsidP="00730B21">
                        <w:pPr>
                          <w:rPr>
                            <w:rFonts w:ascii="Arial" w:hAnsi="Arial" w:cs="Arial"/>
                            <w:color w:val="000000" w:themeColor="text1"/>
                            <w:sz w:val="16"/>
                            <w:szCs w:val="16"/>
                          </w:rPr>
                        </w:pPr>
                        <w:hyperlink r:id="rId31" w:tooltip="Labor Day is a federal holiday in the United States. It gives workers a day of rest and it celebrates their contribution to the American economy. " w:history="1">
                          <w:r w:rsidR="00730B21" w:rsidRPr="00730B21">
                            <w:rPr>
                              <w:rFonts w:ascii="Arial" w:hAnsi="Arial" w:cs="Arial"/>
                              <w:color w:val="000000" w:themeColor="text1"/>
                              <w:sz w:val="16"/>
                              <w:szCs w:val="16"/>
                            </w:rPr>
                            <w:t>Labor Day</w:t>
                          </w:r>
                        </w:hyperlink>
                      </w:p>
                    </w:tc>
                  </w:tr>
                  <w:tr w:rsidR="00730B21" w:rsidRPr="00730B21" w14:paraId="361D4960" w14:textId="77777777">
                    <w:tc>
                      <w:tcPr>
                        <w:tcW w:w="0" w:type="auto"/>
                        <w:tcBorders>
                          <w:top w:val="nil"/>
                          <w:left w:val="nil"/>
                          <w:bottom w:val="nil"/>
                          <w:right w:val="nil"/>
                        </w:tcBorders>
                        <w:tcMar>
                          <w:top w:w="135" w:type="dxa"/>
                          <w:left w:w="150" w:type="dxa"/>
                          <w:bottom w:w="135" w:type="dxa"/>
                          <w:right w:w="150" w:type="dxa"/>
                        </w:tcMar>
                      </w:tcPr>
                      <w:p w14:paraId="0A439F92"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Oct 8</w:t>
                        </w:r>
                      </w:p>
                    </w:tc>
                    <w:tc>
                      <w:tcPr>
                        <w:tcW w:w="2417" w:type="dxa"/>
                        <w:tcBorders>
                          <w:top w:val="nil"/>
                          <w:left w:val="nil"/>
                          <w:bottom w:val="nil"/>
                          <w:right w:val="nil"/>
                        </w:tcBorders>
                        <w:tcMar>
                          <w:top w:w="135" w:type="dxa"/>
                          <w:left w:w="150" w:type="dxa"/>
                          <w:bottom w:w="135" w:type="dxa"/>
                          <w:right w:w="150" w:type="dxa"/>
                        </w:tcMar>
                      </w:tcPr>
                      <w:p w14:paraId="5F4D5E08" w14:textId="77777777" w:rsidR="00730B21" w:rsidRPr="00730B21" w:rsidRDefault="00F962E4" w:rsidP="00730B21">
                        <w:pPr>
                          <w:rPr>
                            <w:rFonts w:ascii="Arial" w:hAnsi="Arial" w:cs="Arial"/>
                            <w:color w:val="000000" w:themeColor="text1"/>
                            <w:sz w:val="16"/>
                            <w:szCs w:val="16"/>
                          </w:rPr>
                        </w:pPr>
                        <w:hyperlink r:id="rId32" w:tooltip="Columbus Day celebrates the arrival of Christopher Columbus on the American continent in 1492. " w:history="1">
                          <w:r w:rsidR="00730B21" w:rsidRPr="00730B21">
                            <w:rPr>
                              <w:rFonts w:ascii="Arial" w:hAnsi="Arial" w:cs="Arial"/>
                              <w:color w:val="000000" w:themeColor="text1"/>
                              <w:sz w:val="16"/>
                              <w:szCs w:val="16"/>
                            </w:rPr>
                            <w:t>Columbus Day (Most regions)</w:t>
                          </w:r>
                        </w:hyperlink>
                      </w:p>
                    </w:tc>
                  </w:tr>
                  <w:tr w:rsidR="00730B21" w:rsidRPr="00730B21" w14:paraId="5FD80E90" w14:textId="77777777">
                    <w:tc>
                      <w:tcPr>
                        <w:tcW w:w="0" w:type="auto"/>
                        <w:tcBorders>
                          <w:top w:val="nil"/>
                          <w:left w:val="nil"/>
                          <w:bottom w:val="nil"/>
                          <w:right w:val="nil"/>
                        </w:tcBorders>
                        <w:tcMar>
                          <w:top w:w="135" w:type="dxa"/>
                          <w:left w:w="150" w:type="dxa"/>
                          <w:bottom w:w="135" w:type="dxa"/>
                          <w:right w:w="150" w:type="dxa"/>
                        </w:tcMar>
                      </w:tcPr>
                      <w:p w14:paraId="1C94B401"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Oct 31</w:t>
                        </w:r>
                      </w:p>
                    </w:tc>
                    <w:tc>
                      <w:tcPr>
                        <w:tcW w:w="2417" w:type="dxa"/>
                        <w:tcBorders>
                          <w:top w:val="nil"/>
                          <w:left w:val="nil"/>
                          <w:bottom w:val="nil"/>
                          <w:right w:val="nil"/>
                        </w:tcBorders>
                        <w:tcMar>
                          <w:top w:w="135" w:type="dxa"/>
                          <w:left w:w="150" w:type="dxa"/>
                          <w:bottom w:w="135" w:type="dxa"/>
                          <w:right w:w="150" w:type="dxa"/>
                        </w:tcMar>
                      </w:tcPr>
                      <w:p w14:paraId="0FCA52D2" w14:textId="77777777" w:rsidR="00730B21" w:rsidRPr="00730B21" w:rsidRDefault="00F962E4" w:rsidP="00730B21">
                        <w:pPr>
                          <w:rPr>
                            <w:rFonts w:ascii="Arial" w:hAnsi="Arial" w:cs="Arial"/>
                            <w:color w:val="000000" w:themeColor="text1"/>
                            <w:sz w:val="16"/>
                            <w:szCs w:val="16"/>
                          </w:rPr>
                        </w:pPr>
                        <w:hyperlink r:id="rId33" w:tooltip="Halloween is celebrated by hosting costume parties, playing 'trick-or-treat', watching horror films, visiting haunted houses or carving lanterns out of pumpkins." w:history="1">
                          <w:r w:rsidR="00730B21" w:rsidRPr="00730B21">
                            <w:rPr>
                              <w:rFonts w:ascii="Arial" w:hAnsi="Arial" w:cs="Arial"/>
                              <w:color w:val="000000" w:themeColor="text1"/>
                              <w:sz w:val="16"/>
                              <w:szCs w:val="16"/>
                            </w:rPr>
                            <w:t>Halloween</w:t>
                          </w:r>
                        </w:hyperlink>
                      </w:p>
                    </w:tc>
                  </w:tr>
                  <w:tr w:rsidR="00730B21" w:rsidRPr="00730B21" w14:paraId="719DDB8B" w14:textId="77777777">
                    <w:tc>
                      <w:tcPr>
                        <w:tcW w:w="0" w:type="auto"/>
                        <w:tcBorders>
                          <w:top w:val="nil"/>
                          <w:left w:val="nil"/>
                          <w:bottom w:val="nil"/>
                          <w:right w:val="nil"/>
                        </w:tcBorders>
                        <w:tcMar>
                          <w:top w:w="135" w:type="dxa"/>
                          <w:left w:w="150" w:type="dxa"/>
                          <w:bottom w:w="135" w:type="dxa"/>
                          <w:right w:w="150" w:type="dxa"/>
                        </w:tcMar>
                      </w:tcPr>
                      <w:p w14:paraId="7EB3A711"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Nov 6</w:t>
                        </w:r>
                      </w:p>
                    </w:tc>
                    <w:tc>
                      <w:tcPr>
                        <w:tcW w:w="2417" w:type="dxa"/>
                        <w:tcBorders>
                          <w:top w:val="nil"/>
                          <w:left w:val="nil"/>
                          <w:bottom w:val="nil"/>
                          <w:right w:val="nil"/>
                        </w:tcBorders>
                        <w:tcMar>
                          <w:top w:w="135" w:type="dxa"/>
                          <w:left w:w="150" w:type="dxa"/>
                          <w:bottom w:w="135" w:type="dxa"/>
                          <w:right w:w="150" w:type="dxa"/>
                        </w:tcMar>
                      </w:tcPr>
                      <w:p w14:paraId="4D1D2193" w14:textId="77777777" w:rsidR="00730B21" w:rsidRPr="00730B21" w:rsidRDefault="00F962E4" w:rsidP="00730B21">
                        <w:pPr>
                          <w:rPr>
                            <w:rFonts w:ascii="Arial" w:hAnsi="Arial" w:cs="Arial"/>
                            <w:color w:val="000000" w:themeColor="text1"/>
                            <w:sz w:val="16"/>
                            <w:szCs w:val="16"/>
                          </w:rPr>
                        </w:pPr>
                        <w:hyperlink r:id="rId34" w:tooltip="Election Day in the United States of America is the day on which popular ballots are held to select public officials. " w:history="1">
                          <w:r w:rsidR="00730B21" w:rsidRPr="00730B21">
                            <w:rPr>
                              <w:rFonts w:ascii="Arial" w:hAnsi="Arial" w:cs="Arial"/>
                              <w:color w:val="000000" w:themeColor="text1"/>
                              <w:sz w:val="16"/>
                              <w:szCs w:val="16"/>
                            </w:rPr>
                            <w:t>Election Day</w:t>
                          </w:r>
                        </w:hyperlink>
                      </w:p>
                    </w:tc>
                  </w:tr>
                  <w:tr w:rsidR="00730B21" w:rsidRPr="00730B21" w14:paraId="02477B42" w14:textId="77777777">
                    <w:tc>
                      <w:tcPr>
                        <w:tcW w:w="0" w:type="auto"/>
                        <w:tcBorders>
                          <w:top w:val="nil"/>
                          <w:left w:val="nil"/>
                          <w:bottom w:val="nil"/>
                          <w:right w:val="nil"/>
                        </w:tcBorders>
                        <w:tcMar>
                          <w:top w:w="135" w:type="dxa"/>
                          <w:left w:w="150" w:type="dxa"/>
                          <w:bottom w:w="135" w:type="dxa"/>
                          <w:right w:w="150" w:type="dxa"/>
                        </w:tcMar>
                      </w:tcPr>
                      <w:p w14:paraId="4FFC46DA"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Nov 11</w:t>
                        </w:r>
                      </w:p>
                    </w:tc>
                    <w:tc>
                      <w:tcPr>
                        <w:tcW w:w="2417" w:type="dxa"/>
                        <w:tcBorders>
                          <w:top w:val="nil"/>
                          <w:left w:val="nil"/>
                          <w:bottom w:val="nil"/>
                          <w:right w:val="nil"/>
                        </w:tcBorders>
                        <w:tcMar>
                          <w:top w:w="135" w:type="dxa"/>
                          <w:left w:w="150" w:type="dxa"/>
                          <w:bottom w:w="135" w:type="dxa"/>
                          <w:right w:w="150" w:type="dxa"/>
                        </w:tcMar>
                      </w:tcPr>
                      <w:p w14:paraId="1C36EDA4" w14:textId="77777777" w:rsidR="00730B21" w:rsidRPr="00730B21" w:rsidRDefault="00F962E4" w:rsidP="00730B21">
                        <w:pPr>
                          <w:rPr>
                            <w:rFonts w:ascii="Arial" w:hAnsi="Arial" w:cs="Arial"/>
                            <w:color w:val="000000" w:themeColor="text1"/>
                            <w:sz w:val="16"/>
                            <w:szCs w:val="16"/>
                          </w:rPr>
                        </w:pPr>
                        <w:hyperlink r:id="rId35" w:tooltip="Veterans Day in the USA is a holiday to honor all who have served in the United States Military Services." w:history="1">
                          <w:r w:rsidR="00730B21" w:rsidRPr="00730B21">
                            <w:rPr>
                              <w:rFonts w:ascii="Arial" w:hAnsi="Arial" w:cs="Arial"/>
                              <w:color w:val="000000" w:themeColor="text1"/>
                              <w:sz w:val="16"/>
                              <w:szCs w:val="16"/>
                            </w:rPr>
                            <w:t>Veterans Day</w:t>
                          </w:r>
                        </w:hyperlink>
                      </w:p>
                    </w:tc>
                  </w:tr>
                  <w:tr w:rsidR="00730B21" w:rsidRPr="00730B21" w14:paraId="255CDC79" w14:textId="77777777">
                    <w:tc>
                      <w:tcPr>
                        <w:tcW w:w="0" w:type="auto"/>
                        <w:tcBorders>
                          <w:top w:val="nil"/>
                          <w:left w:val="nil"/>
                          <w:bottom w:val="nil"/>
                          <w:right w:val="nil"/>
                        </w:tcBorders>
                        <w:tcMar>
                          <w:top w:w="135" w:type="dxa"/>
                          <w:left w:w="150" w:type="dxa"/>
                          <w:bottom w:w="135" w:type="dxa"/>
                          <w:right w:w="150" w:type="dxa"/>
                        </w:tcMar>
                      </w:tcPr>
                      <w:p w14:paraId="0B503BD1"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Nov 12</w:t>
                        </w:r>
                      </w:p>
                    </w:tc>
                    <w:tc>
                      <w:tcPr>
                        <w:tcW w:w="2417" w:type="dxa"/>
                        <w:tcBorders>
                          <w:top w:val="nil"/>
                          <w:left w:val="nil"/>
                          <w:bottom w:val="nil"/>
                          <w:right w:val="nil"/>
                        </w:tcBorders>
                        <w:tcMar>
                          <w:top w:w="135" w:type="dxa"/>
                          <w:left w:w="150" w:type="dxa"/>
                          <w:bottom w:w="135" w:type="dxa"/>
                          <w:right w:w="150" w:type="dxa"/>
                        </w:tcMar>
                      </w:tcPr>
                      <w:p w14:paraId="2013742E" w14:textId="77777777" w:rsidR="00730B21" w:rsidRPr="00730B21" w:rsidRDefault="00F962E4" w:rsidP="00730B21">
                        <w:pPr>
                          <w:rPr>
                            <w:rFonts w:ascii="Arial" w:hAnsi="Arial" w:cs="Arial"/>
                            <w:color w:val="000000" w:themeColor="text1"/>
                            <w:sz w:val="16"/>
                            <w:szCs w:val="16"/>
                          </w:rPr>
                        </w:pPr>
                        <w:hyperlink r:id="rId36" w:tooltip="Veterans Day in the USA is a holiday to honor all who have served in the United States Military Services." w:history="1">
                          <w:r w:rsidR="00730B21" w:rsidRPr="00730B21">
                            <w:rPr>
                              <w:rFonts w:ascii="Arial" w:hAnsi="Arial" w:cs="Arial"/>
                              <w:color w:val="000000" w:themeColor="text1"/>
                              <w:sz w:val="16"/>
                              <w:szCs w:val="16"/>
                            </w:rPr>
                            <w:t>'Veterans Day' observed</w:t>
                          </w:r>
                        </w:hyperlink>
                      </w:p>
                    </w:tc>
                  </w:tr>
                  <w:tr w:rsidR="00730B21" w:rsidRPr="00730B21" w14:paraId="2A6CB341" w14:textId="77777777">
                    <w:tc>
                      <w:tcPr>
                        <w:tcW w:w="0" w:type="auto"/>
                        <w:tcBorders>
                          <w:top w:val="nil"/>
                          <w:left w:val="nil"/>
                          <w:bottom w:val="nil"/>
                          <w:right w:val="nil"/>
                        </w:tcBorders>
                        <w:tcMar>
                          <w:top w:w="135" w:type="dxa"/>
                          <w:left w:w="150" w:type="dxa"/>
                          <w:bottom w:w="135" w:type="dxa"/>
                          <w:right w:w="150" w:type="dxa"/>
                        </w:tcMar>
                      </w:tcPr>
                      <w:p w14:paraId="7682DB64"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Nov 22</w:t>
                        </w:r>
                      </w:p>
                    </w:tc>
                    <w:tc>
                      <w:tcPr>
                        <w:tcW w:w="2417" w:type="dxa"/>
                        <w:tcBorders>
                          <w:top w:val="nil"/>
                          <w:left w:val="nil"/>
                          <w:bottom w:val="nil"/>
                          <w:right w:val="nil"/>
                        </w:tcBorders>
                        <w:tcMar>
                          <w:top w:w="135" w:type="dxa"/>
                          <w:left w:w="150" w:type="dxa"/>
                          <w:bottom w:w="135" w:type="dxa"/>
                          <w:right w:w="150" w:type="dxa"/>
                        </w:tcMar>
                      </w:tcPr>
                      <w:p w14:paraId="15279430" w14:textId="77777777" w:rsidR="00730B21" w:rsidRPr="00730B21" w:rsidRDefault="00F962E4" w:rsidP="00730B21">
                        <w:pPr>
                          <w:rPr>
                            <w:rFonts w:ascii="Arial" w:hAnsi="Arial" w:cs="Arial"/>
                            <w:color w:val="000000" w:themeColor="text1"/>
                            <w:sz w:val="16"/>
                            <w:szCs w:val="16"/>
                          </w:rPr>
                        </w:pPr>
                        <w:hyperlink r:id="rId37" w:tooltip="Thanksgiving Day in the United States is traditionally a holiday to give thanks for the food collected at the end of the harvest season. " w:history="1">
                          <w:r w:rsidR="00730B21" w:rsidRPr="00730B21">
                            <w:rPr>
                              <w:rFonts w:ascii="Arial" w:hAnsi="Arial" w:cs="Arial"/>
                              <w:color w:val="000000" w:themeColor="text1"/>
                              <w:sz w:val="16"/>
                              <w:szCs w:val="16"/>
                            </w:rPr>
                            <w:t>Thanksgiving Day</w:t>
                          </w:r>
                        </w:hyperlink>
                      </w:p>
                    </w:tc>
                  </w:tr>
                  <w:tr w:rsidR="00730B21" w:rsidRPr="00730B21" w14:paraId="06449428" w14:textId="77777777">
                    <w:tc>
                      <w:tcPr>
                        <w:tcW w:w="0" w:type="auto"/>
                        <w:tcBorders>
                          <w:top w:val="nil"/>
                          <w:left w:val="nil"/>
                          <w:bottom w:val="nil"/>
                          <w:right w:val="nil"/>
                        </w:tcBorders>
                        <w:tcMar>
                          <w:top w:w="135" w:type="dxa"/>
                          <w:left w:w="150" w:type="dxa"/>
                          <w:bottom w:w="135" w:type="dxa"/>
                          <w:right w:w="150" w:type="dxa"/>
                        </w:tcMar>
                      </w:tcPr>
                      <w:p w14:paraId="272598D6"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Dec 24</w:t>
                        </w:r>
                      </w:p>
                    </w:tc>
                    <w:tc>
                      <w:tcPr>
                        <w:tcW w:w="2417" w:type="dxa"/>
                        <w:tcBorders>
                          <w:top w:val="nil"/>
                          <w:left w:val="nil"/>
                          <w:bottom w:val="nil"/>
                          <w:right w:val="nil"/>
                        </w:tcBorders>
                        <w:tcMar>
                          <w:top w:w="135" w:type="dxa"/>
                          <w:left w:w="150" w:type="dxa"/>
                          <w:bottom w:w="135" w:type="dxa"/>
                          <w:right w:w="150" w:type="dxa"/>
                        </w:tcMar>
                      </w:tcPr>
                      <w:p w14:paraId="68650382" w14:textId="77777777" w:rsidR="00730B21" w:rsidRPr="00730B21" w:rsidRDefault="00F962E4" w:rsidP="00730B21">
                        <w:pPr>
                          <w:rPr>
                            <w:rFonts w:ascii="Arial" w:hAnsi="Arial" w:cs="Arial"/>
                            <w:color w:val="000000" w:themeColor="text1"/>
                            <w:sz w:val="16"/>
                            <w:szCs w:val="16"/>
                          </w:rPr>
                        </w:pPr>
                        <w:hyperlink r:id="rId38" w:tooltip="Christmas Eve in the United States is on December 24 each year. " w:history="1">
                          <w:r w:rsidR="00730B21" w:rsidRPr="00730B21">
                            <w:rPr>
                              <w:rFonts w:ascii="Arial" w:hAnsi="Arial" w:cs="Arial"/>
                              <w:color w:val="000000" w:themeColor="text1"/>
                              <w:sz w:val="16"/>
                              <w:szCs w:val="16"/>
                            </w:rPr>
                            <w:t>Christmas Eve</w:t>
                          </w:r>
                        </w:hyperlink>
                      </w:p>
                    </w:tc>
                  </w:tr>
                  <w:tr w:rsidR="00730B21" w:rsidRPr="00730B21" w14:paraId="2C6F3C6A" w14:textId="77777777">
                    <w:tc>
                      <w:tcPr>
                        <w:tcW w:w="0" w:type="auto"/>
                        <w:tcBorders>
                          <w:top w:val="nil"/>
                          <w:left w:val="nil"/>
                          <w:bottom w:val="nil"/>
                          <w:right w:val="nil"/>
                        </w:tcBorders>
                        <w:tcMar>
                          <w:top w:w="135" w:type="dxa"/>
                          <w:left w:w="150" w:type="dxa"/>
                          <w:bottom w:w="135" w:type="dxa"/>
                          <w:right w:w="150" w:type="dxa"/>
                        </w:tcMar>
                      </w:tcPr>
                      <w:p w14:paraId="0FF474A9"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Dec 25</w:t>
                        </w:r>
                      </w:p>
                    </w:tc>
                    <w:tc>
                      <w:tcPr>
                        <w:tcW w:w="2417" w:type="dxa"/>
                        <w:tcBorders>
                          <w:top w:val="nil"/>
                          <w:left w:val="nil"/>
                          <w:bottom w:val="nil"/>
                          <w:right w:val="nil"/>
                        </w:tcBorders>
                        <w:tcMar>
                          <w:top w:w="135" w:type="dxa"/>
                          <w:left w:w="150" w:type="dxa"/>
                          <w:bottom w:w="135" w:type="dxa"/>
                          <w:right w:w="150" w:type="dxa"/>
                        </w:tcMar>
                      </w:tcPr>
                      <w:p w14:paraId="302C3EBA" w14:textId="77777777" w:rsidR="00730B21" w:rsidRPr="00730B21" w:rsidRDefault="00F962E4" w:rsidP="00730B21">
                        <w:pPr>
                          <w:rPr>
                            <w:rFonts w:ascii="Arial" w:hAnsi="Arial" w:cs="Arial"/>
                            <w:color w:val="000000" w:themeColor="text1"/>
                            <w:sz w:val="16"/>
                            <w:szCs w:val="16"/>
                          </w:rPr>
                        </w:pPr>
                        <w:hyperlink r:id="rId39" w:tooltip="Christmas Day celebrates Jesus Christ's birth. " w:history="1">
                          <w:r w:rsidR="00730B21" w:rsidRPr="00730B21">
                            <w:rPr>
                              <w:rFonts w:ascii="Arial" w:hAnsi="Arial" w:cs="Arial"/>
                              <w:color w:val="000000" w:themeColor="text1"/>
                              <w:sz w:val="16"/>
                              <w:szCs w:val="16"/>
                            </w:rPr>
                            <w:t>Christmas Day</w:t>
                          </w:r>
                        </w:hyperlink>
                      </w:p>
                    </w:tc>
                  </w:tr>
                  <w:tr w:rsidR="00730B21" w:rsidRPr="00730B21" w14:paraId="4981F88A" w14:textId="77777777">
                    <w:tc>
                      <w:tcPr>
                        <w:tcW w:w="0" w:type="auto"/>
                        <w:tcBorders>
                          <w:top w:val="nil"/>
                          <w:left w:val="nil"/>
                          <w:bottom w:val="nil"/>
                          <w:right w:val="nil"/>
                        </w:tcBorders>
                        <w:tcMar>
                          <w:top w:w="135" w:type="dxa"/>
                          <w:left w:w="150" w:type="dxa"/>
                          <w:bottom w:w="135" w:type="dxa"/>
                          <w:right w:w="150" w:type="dxa"/>
                        </w:tcMar>
                      </w:tcPr>
                      <w:p w14:paraId="426D75FD" w14:textId="77777777" w:rsidR="00730B21" w:rsidRPr="00730B21" w:rsidRDefault="00730B21" w:rsidP="00730B21">
                        <w:pPr>
                          <w:rPr>
                            <w:rFonts w:ascii="Arial" w:hAnsi="Arial" w:cs="Arial"/>
                            <w:color w:val="000000" w:themeColor="text1"/>
                            <w:sz w:val="16"/>
                            <w:szCs w:val="16"/>
                          </w:rPr>
                        </w:pPr>
                        <w:r w:rsidRPr="00730B21">
                          <w:rPr>
                            <w:rFonts w:ascii="Arial" w:hAnsi="Arial" w:cs="Arial"/>
                            <w:color w:val="000000" w:themeColor="text1"/>
                            <w:sz w:val="16"/>
                            <w:szCs w:val="16"/>
                          </w:rPr>
                          <w:t>Dec 31</w:t>
                        </w:r>
                      </w:p>
                    </w:tc>
                    <w:tc>
                      <w:tcPr>
                        <w:tcW w:w="2417" w:type="dxa"/>
                        <w:tcBorders>
                          <w:top w:val="nil"/>
                          <w:left w:val="nil"/>
                          <w:bottom w:val="nil"/>
                          <w:right w:val="nil"/>
                        </w:tcBorders>
                        <w:tcMar>
                          <w:top w:w="135" w:type="dxa"/>
                          <w:left w:w="150" w:type="dxa"/>
                          <w:bottom w:w="135" w:type="dxa"/>
                          <w:right w:w="150" w:type="dxa"/>
                        </w:tcMar>
                      </w:tcPr>
                      <w:p w14:paraId="7C544FAF" w14:textId="77777777" w:rsidR="00730B21" w:rsidRPr="00730B21" w:rsidRDefault="00F962E4" w:rsidP="00730B21">
                        <w:pPr>
                          <w:rPr>
                            <w:rFonts w:ascii="Arial" w:hAnsi="Arial" w:cs="Arial"/>
                            <w:color w:val="000000" w:themeColor="text1"/>
                            <w:sz w:val="16"/>
                            <w:szCs w:val="16"/>
                          </w:rPr>
                        </w:pPr>
                        <w:hyperlink r:id="rId40" w:tooltip="New Year's Eve is the last day of the year in the Gregorian calendar. Many parties to welcome the New Year are held in in the United States on New Year's Eve." w:history="1">
                          <w:r w:rsidR="00730B21" w:rsidRPr="00730B21">
                            <w:rPr>
                              <w:rFonts w:ascii="Arial" w:hAnsi="Arial" w:cs="Arial"/>
                              <w:color w:val="000000" w:themeColor="text1"/>
                              <w:sz w:val="16"/>
                              <w:szCs w:val="16"/>
                            </w:rPr>
                            <w:t>New Year's Eve</w:t>
                          </w:r>
                        </w:hyperlink>
                      </w:p>
                    </w:tc>
                  </w:tr>
                </w:tbl>
                <w:p w14:paraId="1A28ABAA" w14:textId="77777777" w:rsidR="00730B21" w:rsidRPr="00730B21" w:rsidRDefault="00730B21" w:rsidP="00730B21">
                  <w:pPr>
                    <w:rPr>
                      <w:rFonts w:ascii="Arial" w:hAnsi="Arial" w:cs="Arial"/>
                      <w:color w:val="000000" w:themeColor="text1"/>
                      <w:sz w:val="16"/>
                      <w:szCs w:val="16"/>
                    </w:rPr>
                  </w:pPr>
                </w:p>
              </w:tc>
            </w:tr>
          </w:tbl>
          <w:p w14:paraId="48848352" w14:textId="77777777" w:rsidR="00730B21" w:rsidRPr="00730B21" w:rsidRDefault="00730B21" w:rsidP="00730B21">
            <w:pPr>
              <w:spacing w:before="120"/>
              <w:rPr>
                <w:rFonts w:ascii="Arial" w:hAnsi="Arial" w:cs="Arial"/>
                <w:color w:val="000000" w:themeColor="text1"/>
                <w:sz w:val="16"/>
                <w:szCs w:val="16"/>
              </w:rPr>
            </w:pPr>
          </w:p>
        </w:tc>
      </w:tr>
    </w:tbl>
    <w:p w14:paraId="317F558C" w14:textId="77777777" w:rsidR="00730B21" w:rsidRPr="00730B21" w:rsidRDefault="00730B21" w:rsidP="00E72562">
      <w:pPr>
        <w:rPr>
          <w:color w:val="000000" w:themeColor="text1"/>
        </w:rPr>
      </w:pPr>
    </w:p>
    <w:sectPr w:rsidR="00730B21" w:rsidRPr="00730B21" w:rsidSect="00562F93">
      <w:pgSz w:w="15840" w:h="12240" w:orient="landscape"/>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charset w:val="00"/>
    <w:family w:val="swiss"/>
    <w:pitch w:val="variable"/>
    <w:sig w:usb0="00000287" w:usb1="00000800" w:usb2="00000000" w:usb3="00000000" w:csb0="0000009F" w:csb1="00000000"/>
  </w:font>
  <w:font w:name="Book Antiqua">
    <w:charset w:val="00"/>
    <w:family w:val="roman"/>
    <w:pitch w:val="variable"/>
    <w:sig w:usb0="00000287" w:usb1="00000000" w:usb2="00000000" w:usb3="00000000" w:csb0="0000009F" w:csb1="00000000"/>
  </w:font>
  <w:font w:name="Bookman Old Style">
    <w:charset w:val="00"/>
    <w:family w:val="roman"/>
    <w:pitch w:val="variable"/>
    <w:sig w:usb0="00000287" w:usb1="00000000" w:usb2="00000000" w:usb3="00000000" w:csb0="0000009F" w:csb1="00000000"/>
  </w:font>
  <w:font w:name="Century Gothic">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aramond">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 Avant Garde Demi">
    <w:altName w:val="Calibri"/>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B21"/>
    <w:rsid w:val="000058E9"/>
    <w:rsid w:val="00005C0F"/>
    <w:rsid w:val="0008162D"/>
    <w:rsid w:val="00086B6C"/>
    <w:rsid w:val="00186A6F"/>
    <w:rsid w:val="001A417C"/>
    <w:rsid w:val="001B5001"/>
    <w:rsid w:val="001C5AB9"/>
    <w:rsid w:val="001D1704"/>
    <w:rsid w:val="001D23BE"/>
    <w:rsid w:val="001E2CDB"/>
    <w:rsid w:val="001E63F3"/>
    <w:rsid w:val="002D2904"/>
    <w:rsid w:val="00304BE2"/>
    <w:rsid w:val="0033055A"/>
    <w:rsid w:val="00385611"/>
    <w:rsid w:val="00390D0C"/>
    <w:rsid w:val="0039273A"/>
    <w:rsid w:val="003C00C4"/>
    <w:rsid w:val="00437650"/>
    <w:rsid w:val="0047308E"/>
    <w:rsid w:val="004827C4"/>
    <w:rsid w:val="00485CB9"/>
    <w:rsid w:val="004878F1"/>
    <w:rsid w:val="004E6F23"/>
    <w:rsid w:val="00517FCC"/>
    <w:rsid w:val="005208F6"/>
    <w:rsid w:val="00562F93"/>
    <w:rsid w:val="00585C4D"/>
    <w:rsid w:val="005A1F2D"/>
    <w:rsid w:val="005A3F47"/>
    <w:rsid w:val="005A68FC"/>
    <w:rsid w:val="006444A1"/>
    <w:rsid w:val="00681124"/>
    <w:rsid w:val="00692711"/>
    <w:rsid w:val="006C208B"/>
    <w:rsid w:val="006E3BBB"/>
    <w:rsid w:val="006E3FDB"/>
    <w:rsid w:val="006E443F"/>
    <w:rsid w:val="00730B21"/>
    <w:rsid w:val="00765813"/>
    <w:rsid w:val="00777A34"/>
    <w:rsid w:val="00794A24"/>
    <w:rsid w:val="007D28A3"/>
    <w:rsid w:val="00837557"/>
    <w:rsid w:val="00891989"/>
    <w:rsid w:val="008B4E94"/>
    <w:rsid w:val="00940412"/>
    <w:rsid w:val="00957E10"/>
    <w:rsid w:val="0096362E"/>
    <w:rsid w:val="009A2209"/>
    <w:rsid w:val="009D68C0"/>
    <w:rsid w:val="009E1ACB"/>
    <w:rsid w:val="00A2734C"/>
    <w:rsid w:val="00AC4672"/>
    <w:rsid w:val="00B061FE"/>
    <w:rsid w:val="00B667E0"/>
    <w:rsid w:val="00B67BD0"/>
    <w:rsid w:val="00B82802"/>
    <w:rsid w:val="00BF480E"/>
    <w:rsid w:val="00C4653E"/>
    <w:rsid w:val="00C67EC3"/>
    <w:rsid w:val="00C92CC0"/>
    <w:rsid w:val="00CD5EE5"/>
    <w:rsid w:val="00CF07BA"/>
    <w:rsid w:val="00CF4CC3"/>
    <w:rsid w:val="00D04BA7"/>
    <w:rsid w:val="00D10B88"/>
    <w:rsid w:val="00D67BB0"/>
    <w:rsid w:val="00D814AC"/>
    <w:rsid w:val="00D8346D"/>
    <w:rsid w:val="00DA3A24"/>
    <w:rsid w:val="00DC1DA5"/>
    <w:rsid w:val="00DE0B20"/>
    <w:rsid w:val="00E358DF"/>
    <w:rsid w:val="00E72562"/>
    <w:rsid w:val="00E913BB"/>
    <w:rsid w:val="00EC1479"/>
    <w:rsid w:val="00EF414D"/>
    <w:rsid w:val="00F20751"/>
    <w:rsid w:val="00F50C7F"/>
    <w:rsid w:val="00F81F15"/>
    <w:rsid w:val="00F9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F19D"/>
  <w15:docId w15:val="{1F8B5477-D5FC-4E17-8ECB-22AC1480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4BE2"/>
    <w:rPr>
      <w:rFonts w:asciiTheme="minorHAnsi" w:hAnsiTheme="minorHAnsi"/>
      <w:color w:val="1F497D" w:themeColor="text2"/>
      <w:sz w:val="24"/>
      <w:szCs w:val="24"/>
    </w:rPr>
  </w:style>
  <w:style w:type="paragraph" w:styleId="Heading1">
    <w:name w:val="heading 1"/>
    <w:basedOn w:val="Normal"/>
    <w:next w:val="Normal"/>
    <w:link w:val="Heading1Char"/>
    <w:uiPriority w:val="9"/>
    <w:qFormat/>
    <w:rsid w:val="00304BE2"/>
    <w:pPr>
      <w:jc w:val="center"/>
      <w:outlineLvl w:val="0"/>
    </w:pPr>
    <w:rPr>
      <w:rFonts w:asciiTheme="majorHAnsi" w:hAnsiTheme="majorHAnsi"/>
      <w:sz w:val="44"/>
      <w:szCs w:val="56"/>
    </w:rPr>
  </w:style>
  <w:style w:type="paragraph" w:styleId="Heading2">
    <w:name w:val="heading 2"/>
    <w:basedOn w:val="Normal"/>
    <w:next w:val="Normal"/>
    <w:link w:val="Heading2Char"/>
    <w:uiPriority w:val="9"/>
    <w:qFormat/>
    <w:rsid w:val="00304BE2"/>
    <w:pPr>
      <w:jc w:val="center"/>
      <w:outlineLvl w:val="1"/>
    </w:pPr>
    <w:rPr>
      <w:rFonts w:asciiTheme="majorHAnsi" w:hAnsiTheme="majorHAnsi" w:cs="Arial"/>
      <w:b/>
      <w:bCs/>
      <w:color w:val="FFFFFF" w:themeColor="background1"/>
      <w:sz w:val="22"/>
      <w:szCs w:val="22"/>
    </w:rPr>
  </w:style>
  <w:style w:type="paragraph" w:styleId="Heading3">
    <w:name w:val="heading 3"/>
    <w:basedOn w:val="Normal"/>
    <w:next w:val="Normal"/>
    <w:link w:val="Heading3Char"/>
    <w:uiPriority w:val="9"/>
    <w:qFormat/>
    <w:rsid w:val="00304BE2"/>
    <w:pPr>
      <w:spacing w:before="120"/>
      <w:outlineLvl w:val="2"/>
    </w:pPr>
    <w:rPr>
      <w:rFonts w:asciiTheme="majorHAnsi" w:hAnsiTheme="majorHAnsi" w:cs="Arial"/>
      <w:b/>
    </w:rPr>
  </w:style>
  <w:style w:type="paragraph" w:styleId="Heading4">
    <w:name w:val="heading 4"/>
    <w:basedOn w:val="Normal"/>
    <w:link w:val="Heading4Char"/>
    <w:uiPriority w:val="9"/>
    <w:qFormat/>
    <w:rsid w:val="00730B21"/>
    <w:pPr>
      <w:spacing w:after="75"/>
      <w:outlineLvl w:val="3"/>
    </w:pPr>
    <w:rPr>
      <w:rFonts w:ascii="Times New Roman" w:hAnsi="Times New Roman"/>
      <w:b/>
      <w:bCs/>
      <w:color w:val="auto"/>
      <w:sz w:val="23"/>
      <w:szCs w:val="23"/>
    </w:rPr>
  </w:style>
  <w:style w:type="paragraph" w:styleId="Heading5">
    <w:name w:val="heading 5"/>
    <w:basedOn w:val="Normal"/>
    <w:link w:val="Heading5Char"/>
    <w:uiPriority w:val="9"/>
    <w:qFormat/>
    <w:rsid w:val="00730B21"/>
    <w:pPr>
      <w:spacing w:after="75"/>
      <w:outlineLvl w:val="4"/>
    </w:pPr>
    <w:rPr>
      <w:rFonts w:ascii="Times New Roman" w:hAnsi="Times New Roman"/>
      <w:b/>
      <w:bCs/>
      <w:color w:val="auto"/>
      <w:sz w:val="20"/>
      <w:szCs w:val="20"/>
    </w:rPr>
  </w:style>
  <w:style w:type="paragraph" w:styleId="Heading6">
    <w:name w:val="heading 6"/>
    <w:basedOn w:val="Normal"/>
    <w:link w:val="Heading6Char"/>
    <w:uiPriority w:val="9"/>
    <w:qFormat/>
    <w:rsid w:val="00730B21"/>
    <w:pPr>
      <w:spacing w:after="75"/>
      <w:outlineLvl w:val="5"/>
    </w:pPr>
    <w:rPr>
      <w:rFonts w:ascii="Times New Roman" w:hAnsi="Times New Roman"/>
      <w:b/>
      <w:bCs/>
      <w:color w:val="auto"/>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E443F"/>
    <w:rPr>
      <w:rFonts w:ascii="Tahoma" w:hAnsi="Tahoma" w:cs="Tahoma"/>
      <w:sz w:val="16"/>
      <w:szCs w:val="16"/>
    </w:rPr>
  </w:style>
  <w:style w:type="paragraph" w:customStyle="1" w:styleId="Dates">
    <w:name w:val="Dates"/>
    <w:basedOn w:val="Normal"/>
    <w:rsid w:val="00304BE2"/>
    <w:pPr>
      <w:jc w:val="right"/>
    </w:pPr>
    <w:rPr>
      <w:sz w:val="16"/>
      <w:szCs w:val="16"/>
    </w:rPr>
  </w:style>
  <w:style w:type="paragraph" w:customStyle="1" w:styleId="Year">
    <w:name w:val="Year"/>
    <w:basedOn w:val="Normal"/>
    <w:rsid w:val="00EC1479"/>
    <w:pPr>
      <w:jc w:val="center"/>
    </w:pPr>
    <w:rPr>
      <w:rFonts w:asciiTheme="majorHAnsi" w:hAnsiTheme="majorHAnsi"/>
      <w:b/>
      <w:sz w:val="28"/>
      <w:szCs w:val="20"/>
    </w:rPr>
  </w:style>
  <w:style w:type="paragraph" w:customStyle="1" w:styleId="Month">
    <w:name w:val="Month"/>
    <w:basedOn w:val="Normal"/>
    <w:rsid w:val="00304BE2"/>
    <w:pPr>
      <w:tabs>
        <w:tab w:val="center" w:pos="812"/>
      </w:tabs>
      <w:jc w:val="center"/>
    </w:pPr>
    <w:rPr>
      <w:rFonts w:asciiTheme="majorHAnsi" w:hAnsiTheme="majorHAnsi" w:cs="Arial"/>
      <w:b/>
      <w:color w:val="FFFFFF"/>
    </w:rPr>
  </w:style>
  <w:style w:type="paragraph" w:customStyle="1" w:styleId="Name">
    <w:name w:val="Name"/>
    <w:basedOn w:val="Normal"/>
    <w:rsid w:val="00304BE2"/>
    <w:pPr>
      <w:jc w:val="right"/>
    </w:pPr>
    <w:rPr>
      <w:sz w:val="22"/>
      <w:szCs w:val="20"/>
    </w:rPr>
  </w:style>
  <w:style w:type="paragraph" w:customStyle="1" w:styleId="Tabledata">
    <w:name w:val="Table data"/>
    <w:basedOn w:val="Normal"/>
    <w:rsid w:val="00304BE2"/>
    <w:pPr>
      <w:jc w:val="center"/>
    </w:pPr>
    <w:rPr>
      <w:sz w:val="22"/>
      <w:szCs w:val="20"/>
    </w:rPr>
  </w:style>
  <w:style w:type="table" w:styleId="TableGrid">
    <w:name w:val="Table Grid"/>
    <w:basedOn w:val="TableNormal"/>
    <w:rsid w:val="005208F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eekdays">
    <w:name w:val="Weekdays"/>
    <w:basedOn w:val="Dates"/>
    <w:rsid w:val="001D1704"/>
    <w:pPr>
      <w:jc w:val="center"/>
    </w:pPr>
    <w:rPr>
      <w:b/>
      <w:bCs/>
      <w:szCs w:val="20"/>
    </w:rPr>
  </w:style>
  <w:style w:type="character" w:customStyle="1" w:styleId="Heading4Char">
    <w:name w:val="Heading 4 Char"/>
    <w:basedOn w:val="DefaultParagraphFont"/>
    <w:link w:val="Heading4"/>
    <w:uiPriority w:val="9"/>
    <w:rsid w:val="00730B21"/>
    <w:rPr>
      <w:b/>
      <w:bCs/>
      <w:sz w:val="23"/>
      <w:szCs w:val="23"/>
    </w:rPr>
  </w:style>
  <w:style w:type="character" w:customStyle="1" w:styleId="Heading5Char">
    <w:name w:val="Heading 5 Char"/>
    <w:basedOn w:val="DefaultParagraphFont"/>
    <w:link w:val="Heading5"/>
    <w:uiPriority w:val="9"/>
    <w:rsid w:val="00730B21"/>
    <w:rPr>
      <w:b/>
      <w:bCs/>
    </w:rPr>
  </w:style>
  <w:style w:type="character" w:customStyle="1" w:styleId="Heading6Char">
    <w:name w:val="Heading 6 Char"/>
    <w:basedOn w:val="DefaultParagraphFont"/>
    <w:link w:val="Heading6"/>
    <w:uiPriority w:val="9"/>
    <w:rsid w:val="00730B21"/>
    <w:rPr>
      <w:b/>
      <w:bCs/>
      <w:sz w:val="18"/>
      <w:szCs w:val="18"/>
    </w:rPr>
  </w:style>
  <w:style w:type="character" w:customStyle="1" w:styleId="Heading1Char">
    <w:name w:val="Heading 1 Char"/>
    <w:basedOn w:val="DefaultParagraphFont"/>
    <w:link w:val="Heading1"/>
    <w:uiPriority w:val="9"/>
    <w:rsid w:val="00730B21"/>
    <w:rPr>
      <w:rFonts w:asciiTheme="majorHAnsi" w:hAnsiTheme="majorHAnsi"/>
      <w:color w:val="1F497D" w:themeColor="text2"/>
      <w:sz w:val="44"/>
      <w:szCs w:val="56"/>
    </w:rPr>
  </w:style>
  <w:style w:type="character" w:customStyle="1" w:styleId="Heading2Char">
    <w:name w:val="Heading 2 Char"/>
    <w:basedOn w:val="DefaultParagraphFont"/>
    <w:link w:val="Heading2"/>
    <w:uiPriority w:val="9"/>
    <w:rsid w:val="00730B21"/>
    <w:rPr>
      <w:rFonts w:asciiTheme="majorHAnsi" w:hAnsiTheme="majorHAnsi" w:cs="Arial"/>
      <w:b/>
      <w:bCs/>
      <w:color w:val="FFFFFF" w:themeColor="background1"/>
      <w:sz w:val="22"/>
      <w:szCs w:val="22"/>
    </w:rPr>
  </w:style>
  <w:style w:type="character" w:customStyle="1" w:styleId="Heading3Char">
    <w:name w:val="Heading 3 Char"/>
    <w:basedOn w:val="DefaultParagraphFont"/>
    <w:link w:val="Heading3"/>
    <w:uiPriority w:val="9"/>
    <w:rsid w:val="00730B21"/>
    <w:rPr>
      <w:rFonts w:asciiTheme="majorHAnsi" w:hAnsiTheme="majorHAnsi" w:cs="Arial"/>
      <w:b/>
      <w:color w:val="1F497D" w:themeColor="text2"/>
      <w:sz w:val="24"/>
      <w:szCs w:val="24"/>
    </w:rPr>
  </w:style>
  <w:style w:type="character" w:styleId="Hyperlink">
    <w:name w:val="Hyperlink"/>
    <w:basedOn w:val="DefaultParagraphFont"/>
    <w:uiPriority w:val="99"/>
    <w:unhideWhenUsed/>
    <w:rsid w:val="00730B21"/>
    <w:rPr>
      <w:strike w:val="0"/>
      <w:dstrike w:val="0"/>
      <w:color w:val="176DB3"/>
      <w:u w:val="none"/>
      <w:effect w:val="none"/>
    </w:rPr>
  </w:style>
  <w:style w:type="character" w:styleId="FollowedHyperlink">
    <w:name w:val="FollowedHyperlink"/>
    <w:basedOn w:val="DefaultParagraphFont"/>
    <w:uiPriority w:val="99"/>
    <w:unhideWhenUsed/>
    <w:rsid w:val="00730B21"/>
    <w:rPr>
      <w:strike w:val="0"/>
      <w:dstrike w:val="0"/>
      <w:color w:val="176DB3"/>
      <w:u w:val="none"/>
      <w:effect w:val="none"/>
    </w:rPr>
  </w:style>
  <w:style w:type="character" w:styleId="Emphasis">
    <w:name w:val="Emphasis"/>
    <w:basedOn w:val="DefaultParagraphFont"/>
    <w:uiPriority w:val="20"/>
    <w:qFormat/>
    <w:rsid w:val="00730B21"/>
    <w:rPr>
      <w:i/>
      <w:iCs/>
    </w:rPr>
  </w:style>
  <w:style w:type="paragraph" w:styleId="HTMLPreformatted">
    <w:name w:val="HTML Preformatted"/>
    <w:basedOn w:val="Normal"/>
    <w:link w:val="HTMLPreformattedChar"/>
    <w:uiPriority w:val="99"/>
    <w:unhideWhenUsed/>
    <w:rsid w:val="00730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rsid w:val="00730B21"/>
    <w:rPr>
      <w:rFonts w:ascii="Courier New" w:hAnsi="Courier New" w:cs="Courier New"/>
    </w:rPr>
  </w:style>
  <w:style w:type="character" w:styleId="Strong">
    <w:name w:val="Strong"/>
    <w:basedOn w:val="DefaultParagraphFont"/>
    <w:uiPriority w:val="22"/>
    <w:qFormat/>
    <w:rsid w:val="00730B21"/>
    <w:rPr>
      <w:b/>
      <w:bCs/>
      <w:color w:val="222222"/>
    </w:rPr>
  </w:style>
  <w:style w:type="paragraph" w:styleId="NormalWeb">
    <w:name w:val="Normal (Web)"/>
    <w:basedOn w:val="Normal"/>
    <w:uiPriority w:val="99"/>
    <w:unhideWhenUsed/>
    <w:rsid w:val="00730B21"/>
    <w:pPr>
      <w:spacing w:after="105"/>
    </w:pPr>
    <w:rPr>
      <w:rFonts w:ascii="Times New Roman" w:hAnsi="Times New Roman"/>
      <w:color w:val="auto"/>
    </w:rPr>
  </w:style>
  <w:style w:type="paragraph" w:customStyle="1" w:styleId="imgcaption">
    <w:name w:val="img_caption"/>
    <w:basedOn w:val="Normal"/>
    <w:rsid w:val="00730B21"/>
    <w:rPr>
      <w:rFonts w:ascii="Times New Roman" w:hAnsi="Times New Roman"/>
      <w:color w:val="auto"/>
      <w:sz w:val="21"/>
      <w:szCs w:val="21"/>
    </w:rPr>
  </w:style>
  <w:style w:type="paragraph" w:customStyle="1" w:styleId="imgcredit">
    <w:name w:val="img_credit"/>
    <w:basedOn w:val="Normal"/>
    <w:rsid w:val="00730B21"/>
    <w:pPr>
      <w:spacing w:after="105"/>
    </w:pPr>
    <w:rPr>
      <w:rFonts w:ascii="Times New Roman" w:hAnsi="Times New Roman"/>
      <w:color w:val="999999"/>
      <w:sz w:val="15"/>
      <w:szCs w:val="15"/>
    </w:rPr>
  </w:style>
  <w:style w:type="paragraph" w:customStyle="1" w:styleId="abstract">
    <w:name w:val="abstract"/>
    <w:basedOn w:val="Normal"/>
    <w:rsid w:val="00730B21"/>
    <w:pPr>
      <w:spacing w:after="105"/>
    </w:pPr>
    <w:rPr>
      <w:rFonts w:ascii="Times New Roman" w:hAnsi="Times New Roman"/>
      <w:color w:val="auto"/>
      <w:sz w:val="21"/>
      <w:szCs w:val="21"/>
    </w:rPr>
  </w:style>
  <w:style w:type="paragraph" w:customStyle="1" w:styleId="tzn-date">
    <w:name w:val="tzn-date"/>
    <w:basedOn w:val="Normal"/>
    <w:rsid w:val="00730B21"/>
    <w:pPr>
      <w:spacing w:after="105"/>
      <w:ind w:right="450"/>
      <w:jc w:val="right"/>
    </w:pPr>
    <w:rPr>
      <w:rFonts w:ascii="Times New Roman" w:hAnsi="Times New Roman"/>
      <w:color w:val="999999"/>
    </w:rPr>
  </w:style>
  <w:style w:type="paragraph" w:customStyle="1" w:styleId="hide">
    <w:name w:val="hide"/>
    <w:basedOn w:val="Normal"/>
    <w:rsid w:val="00730B21"/>
    <w:pPr>
      <w:spacing w:after="105"/>
    </w:pPr>
    <w:rPr>
      <w:rFonts w:ascii="Times New Roman" w:hAnsi="Times New Roman"/>
      <w:vanish/>
      <w:color w:val="auto"/>
    </w:rPr>
  </w:style>
  <w:style w:type="paragraph" w:customStyle="1" w:styleId="highlight">
    <w:name w:val="highlight"/>
    <w:basedOn w:val="Normal"/>
    <w:rsid w:val="00730B21"/>
    <w:pPr>
      <w:shd w:val="clear" w:color="auto" w:fill="FFFF00"/>
      <w:spacing w:after="105"/>
    </w:pPr>
    <w:rPr>
      <w:rFonts w:ascii="Times New Roman" w:hAnsi="Times New Roman"/>
      <w:color w:val="auto"/>
    </w:rPr>
  </w:style>
  <w:style w:type="paragraph" w:customStyle="1" w:styleId="inline">
    <w:name w:val="inline"/>
    <w:basedOn w:val="Normal"/>
    <w:rsid w:val="00730B21"/>
    <w:pPr>
      <w:spacing w:after="105"/>
    </w:pPr>
    <w:rPr>
      <w:rFonts w:ascii="Times New Roman" w:hAnsi="Times New Roman"/>
      <w:color w:val="auto"/>
    </w:rPr>
  </w:style>
  <w:style w:type="paragraph" w:customStyle="1" w:styleId="p-indent">
    <w:name w:val="p-indent"/>
    <w:basedOn w:val="Normal"/>
    <w:rsid w:val="00730B21"/>
    <w:pPr>
      <w:spacing w:after="105"/>
      <w:ind w:left="270"/>
    </w:pPr>
    <w:rPr>
      <w:rFonts w:ascii="Times New Roman" w:hAnsi="Times New Roman"/>
      <w:color w:val="auto"/>
    </w:rPr>
  </w:style>
  <w:style w:type="paragraph" w:customStyle="1" w:styleId="clear-block">
    <w:name w:val="clear-block"/>
    <w:basedOn w:val="Normal"/>
    <w:rsid w:val="00730B21"/>
    <w:pPr>
      <w:spacing w:after="105"/>
    </w:pPr>
    <w:rPr>
      <w:rFonts w:ascii="Times New Roman" w:hAnsi="Times New Roman"/>
      <w:color w:val="auto"/>
    </w:rPr>
  </w:style>
  <w:style w:type="paragraph" w:customStyle="1" w:styleId="clear-both">
    <w:name w:val="clear-both"/>
    <w:basedOn w:val="Normal"/>
    <w:rsid w:val="00730B21"/>
    <w:pPr>
      <w:spacing w:after="105"/>
    </w:pPr>
    <w:rPr>
      <w:rFonts w:ascii="Times New Roman" w:hAnsi="Times New Roman"/>
      <w:color w:val="auto"/>
    </w:rPr>
  </w:style>
  <w:style w:type="paragraph" w:customStyle="1" w:styleId="center">
    <w:name w:val="center"/>
    <w:basedOn w:val="Normal"/>
    <w:rsid w:val="00730B21"/>
    <w:pPr>
      <w:spacing w:after="105"/>
      <w:jc w:val="center"/>
    </w:pPr>
    <w:rPr>
      <w:rFonts w:ascii="Times New Roman" w:hAnsi="Times New Roman"/>
      <w:color w:val="auto"/>
    </w:rPr>
  </w:style>
  <w:style w:type="paragraph" w:customStyle="1" w:styleId="no-margin">
    <w:name w:val="no-margin"/>
    <w:basedOn w:val="Normal"/>
    <w:rsid w:val="00730B21"/>
    <w:rPr>
      <w:rFonts w:ascii="Times New Roman" w:hAnsi="Times New Roman"/>
      <w:color w:val="auto"/>
    </w:rPr>
  </w:style>
  <w:style w:type="paragraph" w:customStyle="1" w:styleId="rd">
    <w:name w:val="rd"/>
    <w:basedOn w:val="Normal"/>
    <w:rsid w:val="00730B21"/>
    <w:pPr>
      <w:pBdr>
        <w:top w:val="single" w:sz="6" w:space="0" w:color="DFDBDB"/>
        <w:left w:val="single" w:sz="6" w:space="0" w:color="DFDBDB"/>
        <w:bottom w:val="single" w:sz="6" w:space="0" w:color="DFDBDB"/>
        <w:right w:val="single" w:sz="6" w:space="0" w:color="DFDBDB"/>
      </w:pBdr>
      <w:spacing w:after="105"/>
    </w:pPr>
    <w:rPr>
      <w:rFonts w:ascii="Times New Roman" w:hAnsi="Times New Roman"/>
      <w:color w:val="auto"/>
    </w:rPr>
  </w:style>
  <w:style w:type="paragraph" w:customStyle="1" w:styleId="rd-btm">
    <w:name w:val="rd-btm"/>
    <w:basedOn w:val="Normal"/>
    <w:rsid w:val="00730B21"/>
    <w:pPr>
      <w:pBdr>
        <w:top w:val="single" w:sz="6" w:space="0" w:color="DFDBDB"/>
        <w:left w:val="single" w:sz="6" w:space="0" w:color="DFDBDB"/>
        <w:bottom w:val="single" w:sz="6" w:space="0" w:color="DFDBDB"/>
        <w:right w:val="single" w:sz="6" w:space="0" w:color="DFDBDB"/>
      </w:pBdr>
      <w:spacing w:after="105"/>
    </w:pPr>
    <w:rPr>
      <w:rFonts w:ascii="Times New Roman" w:hAnsi="Times New Roman"/>
      <w:color w:val="auto"/>
    </w:rPr>
  </w:style>
  <w:style w:type="paragraph" w:customStyle="1" w:styleId="rd-top">
    <w:name w:val="rd-top"/>
    <w:basedOn w:val="Normal"/>
    <w:rsid w:val="00730B21"/>
    <w:pPr>
      <w:pBdr>
        <w:top w:val="single" w:sz="6" w:space="0" w:color="DFDBDB"/>
        <w:left w:val="single" w:sz="6" w:space="0" w:color="DFDBDB"/>
        <w:bottom w:val="single" w:sz="6" w:space="0" w:color="DFDBDB"/>
        <w:right w:val="single" w:sz="6" w:space="0" w:color="DFDBDB"/>
      </w:pBdr>
      <w:spacing w:after="105"/>
    </w:pPr>
    <w:rPr>
      <w:rFonts w:ascii="Times New Roman" w:hAnsi="Times New Roman"/>
      <w:color w:val="auto"/>
    </w:rPr>
  </w:style>
  <w:style w:type="paragraph" w:customStyle="1" w:styleId="rd-inner">
    <w:name w:val="rd-inner"/>
    <w:basedOn w:val="Normal"/>
    <w:rsid w:val="00730B21"/>
    <w:pPr>
      <w:pBdr>
        <w:top w:val="single" w:sz="12" w:space="11" w:color="FFFFFF"/>
        <w:left w:val="single" w:sz="12" w:space="17" w:color="FFFFFF"/>
        <w:bottom w:val="single" w:sz="12" w:space="11" w:color="FFFFFF"/>
        <w:right w:val="single" w:sz="12" w:space="17" w:color="FFFFFF"/>
      </w:pBdr>
      <w:shd w:val="clear" w:color="auto" w:fill="FFFFFF"/>
      <w:spacing w:after="105"/>
    </w:pPr>
    <w:rPr>
      <w:rFonts w:ascii="Times New Roman" w:hAnsi="Times New Roman"/>
      <w:color w:val="auto"/>
    </w:rPr>
  </w:style>
  <w:style w:type="paragraph" w:customStyle="1" w:styleId="container">
    <w:name w:val="container"/>
    <w:basedOn w:val="Normal"/>
    <w:rsid w:val="00730B21"/>
    <w:pPr>
      <w:spacing w:after="105"/>
    </w:pPr>
    <w:rPr>
      <w:rFonts w:ascii="Times New Roman" w:hAnsi="Times New Roman"/>
      <w:color w:val="auto"/>
    </w:rPr>
  </w:style>
  <w:style w:type="paragraph" w:customStyle="1" w:styleId="row">
    <w:name w:val="row"/>
    <w:basedOn w:val="Normal"/>
    <w:rsid w:val="00730B21"/>
    <w:rPr>
      <w:rFonts w:ascii="Times New Roman" w:hAnsi="Times New Roman"/>
      <w:color w:val="auto"/>
    </w:rPr>
  </w:style>
  <w:style w:type="paragraph" w:customStyle="1" w:styleId="column">
    <w:name w:val="column"/>
    <w:basedOn w:val="Normal"/>
    <w:rsid w:val="00730B21"/>
    <w:pPr>
      <w:spacing w:after="105"/>
      <w:ind w:left="489"/>
    </w:pPr>
    <w:rPr>
      <w:rFonts w:ascii="Times New Roman" w:hAnsi="Times New Roman"/>
      <w:color w:val="auto"/>
    </w:rPr>
  </w:style>
  <w:style w:type="paragraph" w:customStyle="1" w:styleId="columns">
    <w:name w:val="columns"/>
    <w:basedOn w:val="Normal"/>
    <w:rsid w:val="00730B21"/>
    <w:pPr>
      <w:spacing w:after="105"/>
      <w:ind w:left="489"/>
    </w:pPr>
    <w:rPr>
      <w:rFonts w:ascii="Times New Roman" w:hAnsi="Times New Roman"/>
      <w:color w:val="auto"/>
    </w:rPr>
  </w:style>
  <w:style w:type="paragraph" w:customStyle="1" w:styleId="button">
    <w:name w:val="button"/>
    <w:basedOn w:val="Normal"/>
    <w:rsid w:val="00730B21"/>
    <w:pPr>
      <w:shd w:val="clear" w:color="auto" w:fill="00A6FC"/>
      <w:spacing w:after="105"/>
      <w:jc w:val="center"/>
    </w:pPr>
    <w:rPr>
      <w:rFonts w:ascii="Times New Roman" w:hAnsi="Times New Roman"/>
      <w:b/>
      <w:bCs/>
      <w:color w:val="FFFFFF"/>
    </w:rPr>
  </w:style>
  <w:style w:type="paragraph" w:customStyle="1" w:styleId="pager">
    <w:name w:val="pager"/>
    <w:basedOn w:val="Normal"/>
    <w:rsid w:val="00730B21"/>
    <w:pPr>
      <w:spacing w:before="225" w:after="225"/>
      <w:jc w:val="center"/>
    </w:pPr>
    <w:rPr>
      <w:rFonts w:ascii="Times New Roman" w:hAnsi="Times New Roman"/>
      <w:color w:val="auto"/>
      <w:sz w:val="26"/>
      <w:szCs w:val="26"/>
    </w:rPr>
  </w:style>
  <w:style w:type="paragraph" w:customStyle="1" w:styleId="alert-box">
    <w:name w:val="alert-box"/>
    <w:basedOn w:val="Normal"/>
    <w:rsid w:val="00730B21"/>
    <w:pPr>
      <w:pBdr>
        <w:top w:val="single" w:sz="6" w:space="5" w:color="CCCCCC"/>
        <w:left w:val="single" w:sz="6" w:space="5" w:color="CCCCCC"/>
        <w:bottom w:val="single" w:sz="6" w:space="5" w:color="CCCCCC"/>
        <w:right w:val="single" w:sz="6" w:space="5" w:color="CCCCCC"/>
      </w:pBdr>
      <w:shd w:val="clear" w:color="auto" w:fill="EEEEEE"/>
      <w:spacing w:after="180"/>
    </w:pPr>
    <w:rPr>
      <w:rFonts w:ascii="Times New Roman" w:hAnsi="Times New Roman"/>
      <w:b/>
      <w:bCs/>
      <w:color w:val="333333"/>
      <w:sz w:val="20"/>
      <w:szCs w:val="20"/>
    </w:rPr>
  </w:style>
  <w:style w:type="paragraph" w:customStyle="1" w:styleId="highlight-box">
    <w:name w:val="highlight-box"/>
    <w:basedOn w:val="Normal"/>
    <w:rsid w:val="00730B21"/>
    <w:pPr>
      <w:pBdr>
        <w:top w:val="single" w:sz="6" w:space="5" w:color="DDDDDD"/>
        <w:left w:val="single" w:sz="6" w:space="5" w:color="DDDDDD"/>
        <w:bottom w:val="single" w:sz="6" w:space="5" w:color="DDDDDD"/>
        <w:right w:val="single" w:sz="6" w:space="5" w:color="DDDDDD"/>
      </w:pBdr>
      <w:shd w:val="clear" w:color="auto" w:fill="FFFFFF"/>
      <w:spacing w:after="105"/>
    </w:pPr>
    <w:rPr>
      <w:rFonts w:ascii="Times New Roman" w:hAnsi="Times New Roman"/>
      <w:color w:val="auto"/>
    </w:rPr>
  </w:style>
  <w:style w:type="paragraph" w:customStyle="1" w:styleId="title-square">
    <w:name w:val="title-square"/>
    <w:basedOn w:val="Normal"/>
    <w:rsid w:val="00730B21"/>
    <w:pPr>
      <w:shd w:val="clear" w:color="auto" w:fill="515050"/>
      <w:spacing w:after="105"/>
      <w:ind w:right="150"/>
    </w:pPr>
    <w:rPr>
      <w:rFonts w:ascii="Times New Roman" w:hAnsi="Times New Roman"/>
      <w:color w:val="auto"/>
    </w:rPr>
  </w:style>
  <w:style w:type="paragraph" w:customStyle="1" w:styleId="rd-box">
    <w:name w:val="rd-box"/>
    <w:basedOn w:val="Normal"/>
    <w:rsid w:val="00730B21"/>
    <w:pPr>
      <w:pBdr>
        <w:top w:val="single" w:sz="6" w:space="0" w:color="DFDBDB"/>
        <w:left w:val="single" w:sz="6" w:space="0" w:color="DFDBDB"/>
        <w:bottom w:val="single" w:sz="6" w:space="0" w:color="DFDBDB"/>
        <w:right w:val="single" w:sz="6" w:space="0" w:color="DFDBDB"/>
      </w:pBdr>
      <w:spacing w:after="300"/>
    </w:pPr>
    <w:rPr>
      <w:rFonts w:ascii="Times New Roman" w:hAnsi="Times New Roman"/>
      <w:color w:val="auto"/>
    </w:rPr>
  </w:style>
  <w:style w:type="paragraph" w:customStyle="1" w:styleId="box-bottom">
    <w:name w:val="box-bottom"/>
    <w:basedOn w:val="Normal"/>
    <w:rsid w:val="00730B21"/>
    <w:pPr>
      <w:ind w:left="-330" w:right="-330"/>
    </w:pPr>
    <w:rPr>
      <w:rFonts w:ascii="Times New Roman" w:hAnsi="Times New Roman"/>
      <w:color w:val="auto"/>
    </w:rPr>
  </w:style>
  <w:style w:type="paragraph" w:customStyle="1" w:styleId="botlnk">
    <w:name w:val="botlnk"/>
    <w:basedOn w:val="Normal"/>
    <w:rsid w:val="00730B21"/>
    <w:pPr>
      <w:spacing w:after="105"/>
    </w:pPr>
    <w:rPr>
      <w:rFonts w:ascii="Times New Roman" w:hAnsi="Times New Roman"/>
      <w:color w:val="auto"/>
    </w:rPr>
  </w:style>
  <w:style w:type="paragraph" w:customStyle="1" w:styleId="crow">
    <w:name w:val="crow"/>
    <w:basedOn w:val="Normal"/>
    <w:rsid w:val="00730B21"/>
    <w:pPr>
      <w:spacing w:after="90"/>
    </w:pPr>
    <w:rPr>
      <w:rFonts w:ascii="Times New Roman" w:hAnsi="Times New Roman"/>
      <w:color w:val="auto"/>
    </w:rPr>
  </w:style>
  <w:style w:type="paragraph" w:customStyle="1" w:styleId="search">
    <w:name w:val="search"/>
    <w:basedOn w:val="Normal"/>
    <w:rsid w:val="00730B21"/>
    <w:pPr>
      <w:spacing w:after="75"/>
    </w:pPr>
    <w:rPr>
      <w:rFonts w:ascii="Times New Roman" w:hAnsi="Times New Roman"/>
      <w:color w:val="auto"/>
    </w:rPr>
  </w:style>
  <w:style w:type="paragraph" w:customStyle="1" w:styleId="ff">
    <w:name w:val="ff"/>
    <w:basedOn w:val="Normal"/>
    <w:rsid w:val="00730B21"/>
    <w:pPr>
      <w:pBdr>
        <w:top w:val="single" w:sz="6" w:space="5" w:color="CCCCCC"/>
        <w:left w:val="single" w:sz="6" w:space="5" w:color="CCCCCC"/>
        <w:bottom w:val="single" w:sz="6" w:space="5" w:color="CCCCCC"/>
        <w:right w:val="single" w:sz="6" w:space="5" w:color="CCCCCC"/>
      </w:pBdr>
      <w:shd w:val="clear" w:color="auto" w:fill="EEEEEE"/>
      <w:spacing w:after="180"/>
    </w:pPr>
    <w:rPr>
      <w:rFonts w:ascii="Times New Roman" w:hAnsi="Times New Roman"/>
      <w:color w:val="auto"/>
    </w:rPr>
  </w:style>
  <w:style w:type="paragraph" w:customStyle="1" w:styleId="tabs-nav">
    <w:name w:val="tabs-nav"/>
    <w:basedOn w:val="Normal"/>
    <w:rsid w:val="00730B21"/>
    <w:pPr>
      <w:pBdr>
        <w:bottom w:val="single" w:sz="6" w:space="0" w:color="DDDDDD"/>
      </w:pBdr>
      <w:spacing w:after="300"/>
    </w:pPr>
    <w:rPr>
      <w:rFonts w:ascii="Times New Roman" w:hAnsi="Times New Roman"/>
      <w:color w:val="auto"/>
    </w:rPr>
  </w:style>
  <w:style w:type="paragraph" w:customStyle="1" w:styleId="tabs-content">
    <w:name w:val="tabs-content"/>
    <w:basedOn w:val="Normal"/>
    <w:rsid w:val="00730B21"/>
    <w:rPr>
      <w:rFonts w:ascii="Times New Roman" w:hAnsi="Times New Roman"/>
      <w:color w:val="auto"/>
    </w:rPr>
  </w:style>
  <w:style w:type="paragraph" w:customStyle="1" w:styleId="tr">
    <w:name w:val="tr"/>
    <w:basedOn w:val="Normal"/>
    <w:rsid w:val="00730B21"/>
    <w:pPr>
      <w:spacing w:after="105"/>
      <w:jc w:val="right"/>
    </w:pPr>
    <w:rPr>
      <w:rFonts w:ascii="Times New Roman" w:hAnsi="Times New Roman"/>
      <w:color w:val="auto"/>
    </w:rPr>
  </w:style>
  <w:style w:type="paragraph" w:customStyle="1" w:styleId="vm">
    <w:name w:val="vm"/>
    <w:basedOn w:val="Normal"/>
    <w:rsid w:val="00730B21"/>
    <w:pPr>
      <w:spacing w:after="105"/>
      <w:textAlignment w:val="center"/>
    </w:pPr>
    <w:rPr>
      <w:rFonts w:ascii="Times New Roman" w:hAnsi="Times New Roman"/>
      <w:color w:val="auto"/>
    </w:rPr>
  </w:style>
  <w:style w:type="paragraph" w:customStyle="1" w:styleId="vt">
    <w:name w:val="vt"/>
    <w:basedOn w:val="Normal"/>
    <w:rsid w:val="00730B21"/>
    <w:pPr>
      <w:spacing w:after="105"/>
      <w:textAlignment w:val="top"/>
    </w:pPr>
    <w:rPr>
      <w:rFonts w:ascii="Times New Roman" w:hAnsi="Times New Roman"/>
      <w:color w:val="auto"/>
    </w:rPr>
  </w:style>
  <w:style w:type="paragraph" w:customStyle="1" w:styleId="vb">
    <w:name w:val="vb"/>
    <w:basedOn w:val="Normal"/>
    <w:rsid w:val="00730B21"/>
    <w:pPr>
      <w:spacing w:after="105"/>
      <w:textAlignment w:val="bottom"/>
    </w:pPr>
    <w:rPr>
      <w:rFonts w:ascii="Times New Roman" w:hAnsi="Times New Roman"/>
      <w:color w:val="auto"/>
    </w:rPr>
  </w:style>
  <w:style w:type="paragraph" w:customStyle="1" w:styleId="nw">
    <w:name w:val="nw"/>
    <w:basedOn w:val="Normal"/>
    <w:rsid w:val="00730B21"/>
    <w:pPr>
      <w:spacing w:after="105"/>
    </w:pPr>
    <w:rPr>
      <w:rFonts w:ascii="Times New Roman" w:hAnsi="Times New Roman"/>
      <w:color w:val="auto"/>
    </w:rPr>
  </w:style>
  <w:style w:type="paragraph" w:customStyle="1" w:styleId="pt1">
    <w:name w:val="pt1"/>
    <w:basedOn w:val="Normal"/>
    <w:rsid w:val="00730B21"/>
    <w:pPr>
      <w:spacing w:after="105"/>
    </w:pPr>
    <w:rPr>
      <w:rFonts w:ascii="Times New Roman" w:hAnsi="Times New Roman"/>
      <w:color w:val="auto"/>
    </w:rPr>
  </w:style>
  <w:style w:type="paragraph" w:customStyle="1" w:styleId="pt5">
    <w:name w:val="pt5"/>
    <w:basedOn w:val="Normal"/>
    <w:rsid w:val="00730B21"/>
    <w:pPr>
      <w:spacing w:after="105"/>
    </w:pPr>
    <w:rPr>
      <w:rFonts w:ascii="Times New Roman" w:hAnsi="Times New Roman"/>
      <w:color w:val="auto"/>
    </w:rPr>
  </w:style>
  <w:style w:type="paragraph" w:customStyle="1" w:styleId="pb1">
    <w:name w:val="pb1"/>
    <w:basedOn w:val="Normal"/>
    <w:rsid w:val="00730B21"/>
    <w:pPr>
      <w:spacing w:after="105"/>
    </w:pPr>
    <w:rPr>
      <w:rFonts w:ascii="Times New Roman" w:hAnsi="Times New Roman"/>
      <w:color w:val="auto"/>
    </w:rPr>
  </w:style>
  <w:style w:type="paragraph" w:customStyle="1" w:styleId="pb5">
    <w:name w:val="pb5"/>
    <w:basedOn w:val="Normal"/>
    <w:rsid w:val="00730B21"/>
    <w:pPr>
      <w:spacing w:after="105"/>
    </w:pPr>
    <w:rPr>
      <w:rFonts w:ascii="Times New Roman" w:hAnsi="Times New Roman"/>
      <w:color w:val="auto"/>
    </w:rPr>
  </w:style>
  <w:style w:type="paragraph" w:customStyle="1" w:styleId="pl5">
    <w:name w:val="pl5"/>
    <w:basedOn w:val="Normal"/>
    <w:rsid w:val="00730B21"/>
    <w:pPr>
      <w:spacing w:after="105"/>
    </w:pPr>
    <w:rPr>
      <w:rFonts w:ascii="Times New Roman" w:hAnsi="Times New Roman"/>
      <w:color w:val="auto"/>
    </w:rPr>
  </w:style>
  <w:style w:type="paragraph" w:customStyle="1" w:styleId="p0">
    <w:name w:val="p0"/>
    <w:basedOn w:val="Normal"/>
    <w:rsid w:val="00730B21"/>
    <w:pPr>
      <w:spacing w:after="105"/>
    </w:pPr>
    <w:rPr>
      <w:rFonts w:ascii="Times New Roman" w:hAnsi="Times New Roman"/>
      <w:color w:val="auto"/>
    </w:rPr>
  </w:style>
  <w:style w:type="paragraph" w:customStyle="1" w:styleId="p5">
    <w:name w:val="p5"/>
    <w:basedOn w:val="Normal"/>
    <w:rsid w:val="00730B21"/>
    <w:pPr>
      <w:spacing w:after="105"/>
    </w:pPr>
    <w:rPr>
      <w:rFonts w:ascii="Times New Roman" w:hAnsi="Times New Roman"/>
      <w:color w:val="auto"/>
    </w:rPr>
  </w:style>
  <w:style w:type="paragraph" w:customStyle="1" w:styleId="ps2">
    <w:name w:val="ps2"/>
    <w:basedOn w:val="Normal"/>
    <w:rsid w:val="00730B21"/>
    <w:pPr>
      <w:spacing w:after="105"/>
    </w:pPr>
    <w:rPr>
      <w:rFonts w:ascii="Times New Roman" w:hAnsi="Times New Roman"/>
      <w:color w:val="auto"/>
    </w:rPr>
  </w:style>
  <w:style w:type="paragraph" w:customStyle="1" w:styleId="mt5">
    <w:name w:val="mt5"/>
    <w:basedOn w:val="Normal"/>
    <w:rsid w:val="00730B21"/>
    <w:pPr>
      <w:spacing w:before="120" w:after="105"/>
    </w:pPr>
    <w:rPr>
      <w:rFonts w:ascii="Times New Roman" w:hAnsi="Times New Roman"/>
      <w:color w:val="auto"/>
    </w:rPr>
  </w:style>
  <w:style w:type="paragraph" w:customStyle="1" w:styleId="m3">
    <w:name w:val="m3"/>
    <w:basedOn w:val="Normal"/>
    <w:rsid w:val="00730B21"/>
    <w:pPr>
      <w:spacing w:before="72" w:after="72"/>
      <w:ind w:left="72" w:right="72"/>
    </w:pPr>
    <w:rPr>
      <w:rFonts w:ascii="Times New Roman" w:hAnsi="Times New Roman"/>
      <w:color w:val="auto"/>
    </w:rPr>
  </w:style>
  <w:style w:type="paragraph" w:customStyle="1" w:styleId="tophead">
    <w:name w:val="tophead"/>
    <w:basedOn w:val="Normal"/>
    <w:rsid w:val="00730B21"/>
    <w:pPr>
      <w:spacing w:after="105"/>
    </w:pPr>
    <w:rPr>
      <w:rFonts w:ascii="Times New Roman" w:hAnsi="Times New Roman"/>
      <w:color w:val="auto"/>
    </w:rPr>
  </w:style>
  <w:style w:type="paragraph" w:customStyle="1" w:styleId="hd">
    <w:name w:val="hd"/>
    <w:basedOn w:val="Normal"/>
    <w:rsid w:val="00730B21"/>
    <w:pPr>
      <w:pBdr>
        <w:left w:val="single" w:sz="6" w:space="0" w:color="666666"/>
      </w:pBdr>
      <w:spacing w:after="105"/>
    </w:pPr>
    <w:rPr>
      <w:rFonts w:ascii="Times New Roman" w:hAnsi="Times New Roman"/>
      <w:color w:val="auto"/>
    </w:rPr>
  </w:style>
  <w:style w:type="paragraph" w:customStyle="1" w:styleId="hl">
    <w:name w:val="hl"/>
    <w:basedOn w:val="Normal"/>
    <w:rsid w:val="00730B21"/>
    <w:pPr>
      <w:shd w:val="clear" w:color="auto" w:fill="FFFFCC"/>
      <w:spacing w:after="105"/>
    </w:pPr>
    <w:rPr>
      <w:rFonts w:ascii="Times New Roman" w:hAnsi="Times New Roman"/>
      <w:color w:val="auto"/>
    </w:rPr>
  </w:style>
  <w:style w:type="paragraph" w:customStyle="1" w:styleId="vd">
    <w:name w:val="vd"/>
    <w:basedOn w:val="Normal"/>
    <w:rsid w:val="00730B21"/>
    <w:pPr>
      <w:pBdr>
        <w:top w:val="single" w:sz="6" w:space="2" w:color="666666"/>
      </w:pBdr>
      <w:spacing w:after="105"/>
    </w:pPr>
    <w:rPr>
      <w:rFonts w:ascii="Times New Roman" w:hAnsi="Times New Roman"/>
      <w:color w:val="auto"/>
    </w:rPr>
  </w:style>
  <w:style w:type="paragraph" w:customStyle="1" w:styleId="bt">
    <w:name w:val="bt"/>
    <w:basedOn w:val="Normal"/>
    <w:rsid w:val="00730B21"/>
    <w:pPr>
      <w:pBdr>
        <w:top w:val="single" w:sz="6" w:space="0" w:color="999999"/>
      </w:pBdr>
      <w:spacing w:after="105"/>
    </w:pPr>
    <w:rPr>
      <w:rFonts w:ascii="Times New Roman" w:hAnsi="Times New Roman"/>
      <w:color w:val="auto"/>
    </w:rPr>
  </w:style>
  <w:style w:type="paragraph" w:customStyle="1" w:styleId="btd">
    <w:name w:val="btd"/>
    <w:basedOn w:val="Normal"/>
    <w:rsid w:val="00730B21"/>
    <w:pPr>
      <w:pBdr>
        <w:top w:val="dotted" w:sz="6" w:space="0" w:color="999999"/>
      </w:pBdr>
      <w:spacing w:after="105"/>
    </w:pPr>
    <w:rPr>
      <w:rFonts w:ascii="Times New Roman" w:hAnsi="Times New Roman"/>
      <w:color w:val="auto"/>
    </w:rPr>
  </w:style>
  <w:style w:type="paragraph" w:customStyle="1" w:styleId="bb">
    <w:name w:val="bb"/>
    <w:basedOn w:val="Normal"/>
    <w:rsid w:val="00730B21"/>
    <w:pPr>
      <w:pBdr>
        <w:right w:val="single" w:sz="6" w:space="0" w:color="999999"/>
      </w:pBdr>
      <w:spacing w:after="105"/>
    </w:pPr>
    <w:rPr>
      <w:rFonts w:ascii="Times New Roman" w:hAnsi="Times New Roman"/>
      <w:color w:val="auto"/>
    </w:rPr>
  </w:style>
  <w:style w:type="paragraph" w:customStyle="1" w:styleId="bord2">
    <w:name w:val="bord2"/>
    <w:basedOn w:val="Normal"/>
    <w:rsid w:val="00730B21"/>
    <w:pPr>
      <w:pBdr>
        <w:top w:val="single" w:sz="12" w:space="0" w:color="0000AA"/>
        <w:left w:val="single" w:sz="12" w:space="0" w:color="0000AA"/>
        <w:bottom w:val="single" w:sz="12" w:space="0" w:color="0000AA"/>
        <w:right w:val="single" w:sz="12" w:space="0" w:color="0000AA"/>
      </w:pBdr>
      <w:spacing w:after="105"/>
    </w:pPr>
    <w:rPr>
      <w:rFonts w:ascii="Times New Roman" w:hAnsi="Times New Roman"/>
      <w:color w:val="auto"/>
    </w:rPr>
  </w:style>
  <w:style w:type="paragraph" w:customStyle="1" w:styleId="border1">
    <w:name w:val="border1"/>
    <w:basedOn w:val="Normal"/>
    <w:rsid w:val="00730B21"/>
    <w:pPr>
      <w:pBdr>
        <w:top w:val="single" w:sz="6" w:space="0" w:color="DDDDDD"/>
        <w:left w:val="single" w:sz="6" w:space="0" w:color="DDDDDD"/>
        <w:bottom w:val="single" w:sz="6" w:space="0" w:color="DDDDDD"/>
        <w:right w:val="single" w:sz="6" w:space="0" w:color="DDDDDD"/>
      </w:pBdr>
      <w:shd w:val="clear" w:color="auto" w:fill="DFDFE3"/>
      <w:spacing w:after="105"/>
    </w:pPr>
    <w:rPr>
      <w:rFonts w:ascii="Times New Roman" w:hAnsi="Times New Roman"/>
      <w:color w:val="auto"/>
    </w:rPr>
  </w:style>
  <w:style w:type="paragraph" w:customStyle="1" w:styleId="border2">
    <w:name w:val="border2"/>
    <w:basedOn w:val="Normal"/>
    <w:rsid w:val="00730B21"/>
    <w:pPr>
      <w:pBdr>
        <w:top w:val="single" w:sz="6" w:space="0" w:color="DDDDDD"/>
        <w:left w:val="single" w:sz="6" w:space="0" w:color="DDDDDD"/>
        <w:bottom w:val="single" w:sz="6" w:space="0" w:color="DDDDDD"/>
        <w:right w:val="single" w:sz="6" w:space="0" w:color="DDDDDD"/>
      </w:pBdr>
      <w:spacing w:after="105"/>
    </w:pPr>
    <w:rPr>
      <w:rFonts w:ascii="Times New Roman" w:hAnsi="Times New Roman"/>
      <w:color w:val="auto"/>
    </w:rPr>
  </w:style>
  <w:style w:type="paragraph" w:customStyle="1" w:styleId="border3">
    <w:name w:val="border3"/>
    <w:basedOn w:val="Normal"/>
    <w:rsid w:val="00730B21"/>
    <w:pPr>
      <w:pBdr>
        <w:top w:val="single" w:sz="6" w:space="0" w:color="DDDDDD"/>
        <w:left w:val="single" w:sz="6" w:space="0" w:color="DDDDDD"/>
        <w:bottom w:val="single" w:sz="6" w:space="0" w:color="DDDDDD"/>
        <w:right w:val="single" w:sz="6" w:space="0" w:color="DDDDDD"/>
      </w:pBdr>
      <w:spacing w:after="105"/>
    </w:pPr>
    <w:rPr>
      <w:rFonts w:ascii="Times New Roman" w:hAnsi="Times New Roman"/>
      <w:color w:val="auto"/>
    </w:rPr>
  </w:style>
  <w:style w:type="paragraph" w:customStyle="1" w:styleId="rt">
    <w:name w:val="rt"/>
    <w:basedOn w:val="Normal"/>
    <w:rsid w:val="00730B21"/>
    <w:pPr>
      <w:pBdr>
        <w:top w:val="single" w:sz="12" w:space="0" w:color="666666"/>
        <w:left w:val="single" w:sz="12" w:space="0" w:color="666666"/>
        <w:bottom w:val="single" w:sz="12" w:space="0" w:color="666666"/>
        <w:right w:val="single" w:sz="12" w:space="0" w:color="666666"/>
      </w:pBdr>
      <w:spacing w:after="105"/>
    </w:pPr>
    <w:rPr>
      <w:rFonts w:ascii="Times New Roman" w:hAnsi="Times New Roman"/>
      <w:color w:val="auto"/>
    </w:rPr>
  </w:style>
  <w:style w:type="paragraph" w:customStyle="1" w:styleId="rtt">
    <w:name w:val="rtt"/>
    <w:basedOn w:val="Normal"/>
    <w:rsid w:val="00730B21"/>
    <w:pPr>
      <w:shd w:val="clear" w:color="auto" w:fill="666666"/>
      <w:jc w:val="center"/>
    </w:pPr>
    <w:rPr>
      <w:rFonts w:ascii="Times New Roman" w:hAnsi="Times New Roman"/>
      <w:color w:val="auto"/>
    </w:rPr>
  </w:style>
  <w:style w:type="paragraph" w:customStyle="1" w:styleId="rti">
    <w:name w:val="rti"/>
    <w:basedOn w:val="Normal"/>
    <w:rsid w:val="00730B21"/>
    <w:pPr>
      <w:pBdr>
        <w:top w:val="single" w:sz="12" w:space="0" w:color="666666"/>
        <w:left w:val="single" w:sz="12" w:space="0" w:color="666666"/>
        <w:bottom w:val="single" w:sz="12" w:space="0" w:color="666666"/>
        <w:right w:val="single" w:sz="12" w:space="0" w:color="666666"/>
      </w:pBdr>
      <w:spacing w:after="105"/>
    </w:pPr>
    <w:rPr>
      <w:rFonts w:ascii="Times New Roman" w:hAnsi="Times New Roman"/>
      <w:color w:val="auto"/>
    </w:rPr>
  </w:style>
  <w:style w:type="paragraph" w:customStyle="1" w:styleId="rc">
    <w:name w:val="rc"/>
    <w:basedOn w:val="Normal"/>
    <w:rsid w:val="00730B21"/>
    <w:pPr>
      <w:shd w:val="clear" w:color="auto" w:fill="DFDFE5"/>
      <w:spacing w:after="105"/>
    </w:pPr>
    <w:rPr>
      <w:rFonts w:ascii="Times New Roman" w:hAnsi="Times New Roman"/>
      <w:color w:val="auto"/>
    </w:rPr>
  </w:style>
  <w:style w:type="paragraph" w:customStyle="1" w:styleId="head">
    <w:name w:val="head"/>
    <w:basedOn w:val="Normal"/>
    <w:rsid w:val="00730B21"/>
    <w:pPr>
      <w:shd w:val="clear" w:color="auto" w:fill="F5F5F5"/>
      <w:spacing w:after="105"/>
    </w:pPr>
    <w:rPr>
      <w:rFonts w:ascii="Times New Roman" w:hAnsi="Times New Roman"/>
      <w:color w:val="222222"/>
    </w:rPr>
  </w:style>
  <w:style w:type="paragraph" w:customStyle="1" w:styleId="sep">
    <w:name w:val="sep"/>
    <w:basedOn w:val="Normal"/>
    <w:rsid w:val="00730B21"/>
    <w:pPr>
      <w:pBdr>
        <w:left w:val="single" w:sz="6" w:space="0" w:color="CECECE"/>
      </w:pBdr>
      <w:spacing w:after="105"/>
    </w:pPr>
    <w:rPr>
      <w:rFonts w:ascii="Times New Roman" w:hAnsi="Times New Roman"/>
      <w:color w:val="auto"/>
    </w:rPr>
  </w:style>
  <w:style w:type="paragraph" w:customStyle="1" w:styleId="tbbox">
    <w:name w:val="tbbox"/>
    <w:basedOn w:val="Normal"/>
    <w:rsid w:val="00730B21"/>
    <w:pPr>
      <w:pBdr>
        <w:top w:val="single" w:sz="6" w:space="0" w:color="DDDDDD"/>
        <w:left w:val="single" w:sz="6" w:space="0" w:color="DDDDDD"/>
        <w:bottom w:val="single" w:sz="6" w:space="0" w:color="DDDDDD"/>
        <w:right w:val="single" w:sz="6" w:space="0" w:color="DDDDDD"/>
      </w:pBdr>
      <w:shd w:val="clear" w:color="auto" w:fill="FFFFFF"/>
    </w:pPr>
    <w:rPr>
      <w:rFonts w:ascii="Times New Roman" w:hAnsi="Times New Roman"/>
      <w:color w:val="auto"/>
    </w:rPr>
  </w:style>
  <w:style w:type="paragraph" w:customStyle="1" w:styleId="ri">
    <w:name w:val="ri"/>
    <w:basedOn w:val="Normal"/>
    <w:rsid w:val="00730B21"/>
    <w:pPr>
      <w:spacing w:before="48" w:after="48"/>
      <w:ind w:left="48"/>
    </w:pPr>
    <w:rPr>
      <w:rFonts w:ascii="Times New Roman" w:hAnsi="Times New Roman"/>
      <w:color w:val="auto"/>
    </w:rPr>
  </w:style>
  <w:style w:type="paragraph" w:customStyle="1" w:styleId="rb">
    <w:name w:val="rb"/>
    <w:basedOn w:val="Normal"/>
    <w:rsid w:val="00730B21"/>
    <w:pPr>
      <w:spacing w:after="105"/>
      <w:ind w:left="450"/>
    </w:pPr>
    <w:rPr>
      <w:rFonts w:ascii="Times New Roman" w:hAnsi="Times New Roman"/>
      <w:color w:val="auto"/>
    </w:rPr>
  </w:style>
  <w:style w:type="paragraph" w:customStyle="1" w:styleId="warn">
    <w:name w:val="warn"/>
    <w:basedOn w:val="Normal"/>
    <w:rsid w:val="00730B21"/>
    <w:pPr>
      <w:pBdr>
        <w:top w:val="single" w:sz="12" w:space="8" w:color="999900"/>
        <w:left w:val="single" w:sz="12" w:space="8" w:color="999900"/>
        <w:bottom w:val="single" w:sz="12" w:space="8" w:color="999900"/>
        <w:right w:val="single" w:sz="12" w:space="8" w:color="999900"/>
      </w:pBdr>
      <w:shd w:val="clear" w:color="auto" w:fill="FFFFEE"/>
      <w:spacing w:before="480" w:after="105"/>
    </w:pPr>
    <w:rPr>
      <w:rFonts w:ascii="Times New Roman" w:hAnsi="Times New Roman"/>
      <w:color w:val="auto"/>
    </w:rPr>
  </w:style>
  <w:style w:type="paragraph" w:customStyle="1" w:styleId="icc">
    <w:name w:val="icc"/>
    <w:basedOn w:val="Normal"/>
    <w:rsid w:val="00730B21"/>
    <w:pPr>
      <w:spacing w:before="300" w:after="105"/>
    </w:pPr>
    <w:rPr>
      <w:rFonts w:ascii="Times New Roman" w:hAnsi="Times New Roman"/>
      <w:color w:val="auto"/>
    </w:rPr>
  </w:style>
  <w:style w:type="paragraph" w:customStyle="1" w:styleId="img-caption">
    <w:name w:val="img-caption"/>
    <w:basedOn w:val="Normal"/>
    <w:rsid w:val="00730B21"/>
    <w:pPr>
      <w:spacing w:after="105"/>
    </w:pPr>
    <w:rPr>
      <w:rFonts w:ascii="Times New Roman" w:hAnsi="Times New Roman"/>
      <w:color w:val="999999"/>
      <w:sz w:val="17"/>
      <w:szCs w:val="17"/>
    </w:rPr>
  </w:style>
  <w:style w:type="paragraph" w:customStyle="1" w:styleId="b">
    <w:name w:val="b"/>
    <w:basedOn w:val="Normal"/>
    <w:rsid w:val="00730B21"/>
    <w:pPr>
      <w:spacing w:after="105" w:line="300" w:lineRule="atLeast"/>
    </w:pPr>
    <w:rPr>
      <w:rFonts w:ascii="Times New Roman" w:hAnsi="Times New Roman"/>
      <w:b/>
      <w:bCs/>
      <w:color w:val="auto"/>
      <w:sz w:val="21"/>
      <w:szCs w:val="21"/>
    </w:rPr>
  </w:style>
  <w:style w:type="paragraph" w:customStyle="1" w:styleId="c0">
    <w:name w:val="c0"/>
    <w:basedOn w:val="Normal"/>
    <w:rsid w:val="00730B21"/>
    <w:pPr>
      <w:shd w:val="clear" w:color="auto" w:fill="FFFFFF"/>
      <w:spacing w:after="105"/>
    </w:pPr>
    <w:rPr>
      <w:rFonts w:ascii="Times New Roman" w:hAnsi="Times New Roman"/>
      <w:color w:val="auto"/>
    </w:rPr>
  </w:style>
  <w:style w:type="paragraph" w:customStyle="1" w:styleId="d0">
    <w:name w:val="d0"/>
    <w:basedOn w:val="Normal"/>
    <w:rsid w:val="00730B21"/>
    <w:pPr>
      <w:pBdr>
        <w:top w:val="single" w:sz="6" w:space="0" w:color="DDDDDD"/>
        <w:bottom w:val="single" w:sz="6" w:space="0" w:color="DDDDDD"/>
      </w:pBdr>
      <w:shd w:val="clear" w:color="auto" w:fill="F3F3F3"/>
      <w:spacing w:after="105"/>
    </w:pPr>
    <w:rPr>
      <w:rFonts w:ascii="Times New Roman" w:hAnsi="Times New Roman"/>
      <w:color w:val="auto"/>
    </w:rPr>
  </w:style>
  <w:style w:type="paragraph" w:customStyle="1" w:styleId="c1">
    <w:name w:val="c1"/>
    <w:basedOn w:val="Normal"/>
    <w:rsid w:val="00730B21"/>
    <w:pPr>
      <w:pBdr>
        <w:top w:val="single" w:sz="6" w:space="0" w:color="DDDDDD"/>
        <w:bottom w:val="single" w:sz="6" w:space="0" w:color="DDDDDD"/>
      </w:pBdr>
      <w:shd w:val="clear" w:color="auto" w:fill="F3F3F3"/>
      <w:spacing w:after="105"/>
    </w:pPr>
    <w:rPr>
      <w:rFonts w:ascii="Times New Roman" w:hAnsi="Times New Roman"/>
      <w:color w:val="auto"/>
    </w:rPr>
  </w:style>
  <w:style w:type="paragraph" w:customStyle="1" w:styleId="notes">
    <w:name w:val="notes"/>
    <w:basedOn w:val="Normal"/>
    <w:rsid w:val="00730B21"/>
    <w:pPr>
      <w:shd w:val="clear" w:color="auto" w:fill="FFFFFF"/>
      <w:spacing w:before="120"/>
    </w:pPr>
    <w:rPr>
      <w:rFonts w:ascii="Times New Roman" w:hAnsi="Times New Roman"/>
      <w:color w:val="auto"/>
    </w:rPr>
  </w:style>
  <w:style w:type="paragraph" w:customStyle="1" w:styleId="c6">
    <w:name w:val="c6"/>
    <w:basedOn w:val="Normal"/>
    <w:rsid w:val="00730B21"/>
    <w:pPr>
      <w:spacing w:after="105"/>
    </w:pPr>
    <w:rPr>
      <w:rFonts w:ascii="Times New Roman" w:hAnsi="Times New Roman"/>
      <w:color w:val="666666"/>
    </w:rPr>
  </w:style>
  <w:style w:type="paragraph" w:customStyle="1" w:styleId="fc">
    <w:name w:val="fc"/>
    <w:basedOn w:val="Normal"/>
    <w:rsid w:val="00730B21"/>
    <w:pPr>
      <w:spacing w:after="105"/>
    </w:pPr>
    <w:rPr>
      <w:rFonts w:ascii="Times New Roman" w:hAnsi="Times New Roman"/>
      <w:color w:val="auto"/>
    </w:rPr>
  </w:style>
  <w:style w:type="paragraph" w:customStyle="1" w:styleId="small">
    <w:name w:val="small"/>
    <w:basedOn w:val="Normal"/>
    <w:rsid w:val="00730B21"/>
    <w:pPr>
      <w:spacing w:after="105"/>
    </w:pPr>
    <w:rPr>
      <w:rFonts w:ascii="Times New Roman" w:hAnsi="Times New Roman"/>
      <w:color w:val="auto"/>
      <w:sz w:val="22"/>
      <w:szCs w:val="22"/>
    </w:rPr>
  </w:style>
  <w:style w:type="paragraph" w:customStyle="1" w:styleId="smtop">
    <w:name w:val="smtop"/>
    <w:basedOn w:val="Normal"/>
    <w:rsid w:val="00730B21"/>
    <w:pPr>
      <w:spacing w:after="105"/>
      <w:textAlignment w:val="top"/>
    </w:pPr>
    <w:rPr>
      <w:rFonts w:ascii="Times New Roman" w:hAnsi="Times New Roman"/>
      <w:color w:val="auto"/>
      <w:sz w:val="22"/>
      <w:szCs w:val="22"/>
    </w:rPr>
  </w:style>
  <w:style w:type="paragraph" w:customStyle="1" w:styleId="ib">
    <w:name w:val="ib"/>
    <w:basedOn w:val="Normal"/>
    <w:rsid w:val="00730B21"/>
    <w:pPr>
      <w:spacing w:after="105" w:line="432" w:lineRule="auto"/>
      <w:jc w:val="center"/>
    </w:pPr>
    <w:rPr>
      <w:rFonts w:ascii="Times New Roman" w:hAnsi="Times New Roman"/>
      <w:color w:val="auto"/>
      <w:sz w:val="22"/>
      <w:szCs w:val="22"/>
    </w:rPr>
  </w:style>
  <w:style w:type="paragraph" w:customStyle="1" w:styleId="smaller">
    <w:name w:val="smaller"/>
    <w:basedOn w:val="Normal"/>
    <w:rsid w:val="00730B21"/>
    <w:pPr>
      <w:spacing w:after="105"/>
    </w:pPr>
    <w:rPr>
      <w:rFonts w:ascii="Times New Roman" w:hAnsi="Times New Roman"/>
      <w:color w:val="auto"/>
      <w:sz w:val="22"/>
      <w:szCs w:val="22"/>
    </w:rPr>
  </w:style>
  <w:style w:type="paragraph" w:customStyle="1" w:styleId="big">
    <w:name w:val="big"/>
    <w:basedOn w:val="Normal"/>
    <w:rsid w:val="00730B21"/>
    <w:pPr>
      <w:spacing w:after="105"/>
    </w:pPr>
    <w:rPr>
      <w:rFonts w:ascii="Times New Roman" w:hAnsi="Times New Roman"/>
      <w:color w:val="auto"/>
      <w:sz w:val="30"/>
      <w:szCs w:val="30"/>
    </w:rPr>
  </w:style>
  <w:style w:type="paragraph" w:customStyle="1" w:styleId="bigger">
    <w:name w:val="bigger"/>
    <w:basedOn w:val="Normal"/>
    <w:rsid w:val="00730B21"/>
    <w:pPr>
      <w:spacing w:after="105"/>
    </w:pPr>
    <w:rPr>
      <w:rFonts w:ascii="Times New Roman" w:hAnsi="Times New Roman"/>
      <w:color w:val="auto"/>
      <w:sz w:val="36"/>
      <w:szCs w:val="36"/>
    </w:rPr>
  </w:style>
  <w:style w:type="paragraph" w:customStyle="1" w:styleId="biggest">
    <w:name w:val="biggest"/>
    <w:basedOn w:val="Normal"/>
    <w:rsid w:val="00730B21"/>
    <w:pPr>
      <w:spacing w:after="105"/>
    </w:pPr>
    <w:rPr>
      <w:rFonts w:ascii="Times New Roman" w:hAnsi="Times New Roman"/>
      <w:color w:val="auto"/>
      <w:sz w:val="42"/>
      <w:szCs w:val="42"/>
    </w:rPr>
  </w:style>
  <w:style w:type="paragraph" w:customStyle="1" w:styleId="dbl">
    <w:name w:val="dbl"/>
    <w:basedOn w:val="Normal"/>
    <w:rsid w:val="00730B21"/>
    <w:pPr>
      <w:spacing w:after="105"/>
    </w:pPr>
    <w:rPr>
      <w:rFonts w:ascii="Times New Roman" w:hAnsi="Times New Roman"/>
      <w:b/>
      <w:bCs/>
      <w:color w:val="auto"/>
      <w:sz w:val="48"/>
      <w:szCs w:val="48"/>
    </w:rPr>
  </w:style>
  <w:style w:type="paragraph" w:customStyle="1" w:styleId="minititle">
    <w:name w:val="minititle"/>
    <w:basedOn w:val="Normal"/>
    <w:rsid w:val="00730B21"/>
    <w:pPr>
      <w:spacing w:after="105"/>
    </w:pPr>
    <w:rPr>
      <w:rFonts w:ascii="Times New Roman" w:hAnsi="Times New Roman"/>
      <w:b/>
      <w:bCs/>
      <w:color w:val="auto"/>
    </w:rPr>
  </w:style>
  <w:style w:type="paragraph" w:customStyle="1" w:styleId="ntop">
    <w:name w:val="ntop"/>
    <w:basedOn w:val="Normal"/>
    <w:rsid w:val="00730B21"/>
    <w:pPr>
      <w:spacing w:after="105"/>
      <w:textAlignment w:val="top"/>
    </w:pPr>
    <w:rPr>
      <w:rFonts w:ascii="Times New Roman" w:hAnsi="Times New Roman"/>
      <w:color w:val="auto"/>
    </w:rPr>
  </w:style>
  <w:style w:type="paragraph" w:customStyle="1" w:styleId="pad30">
    <w:name w:val="pad30"/>
    <w:basedOn w:val="Normal"/>
    <w:rsid w:val="00730B21"/>
    <w:pPr>
      <w:spacing w:after="105"/>
    </w:pPr>
    <w:rPr>
      <w:rFonts w:ascii="Times New Roman" w:hAnsi="Times New Roman"/>
      <w:color w:val="auto"/>
    </w:rPr>
  </w:style>
  <w:style w:type="paragraph" w:customStyle="1" w:styleId="err">
    <w:name w:val="err"/>
    <w:basedOn w:val="Normal"/>
    <w:rsid w:val="00730B21"/>
    <w:pPr>
      <w:pBdr>
        <w:top w:val="single" w:sz="12" w:space="8" w:color="FF0000"/>
        <w:left w:val="single" w:sz="12" w:space="8" w:color="FF0000"/>
        <w:bottom w:val="single" w:sz="12" w:space="8" w:color="FF0000"/>
        <w:right w:val="single" w:sz="12" w:space="8" w:color="FF0000"/>
      </w:pBdr>
      <w:shd w:val="clear" w:color="auto" w:fill="FFEEEE"/>
      <w:spacing w:before="480" w:after="240"/>
    </w:pPr>
    <w:rPr>
      <w:rFonts w:ascii="Times New Roman" w:hAnsi="Times New Roman"/>
      <w:color w:val="auto"/>
    </w:rPr>
  </w:style>
  <w:style w:type="paragraph" w:customStyle="1" w:styleId="errmark">
    <w:name w:val="errmark"/>
    <w:basedOn w:val="Normal"/>
    <w:rsid w:val="00730B21"/>
    <w:pPr>
      <w:spacing w:after="105"/>
    </w:pPr>
    <w:rPr>
      <w:rFonts w:ascii="Times New Roman" w:hAnsi="Times New Roman"/>
      <w:color w:val="FF0000"/>
    </w:rPr>
  </w:style>
  <w:style w:type="paragraph" w:customStyle="1" w:styleId="errf">
    <w:name w:val="errf"/>
    <w:basedOn w:val="Normal"/>
    <w:rsid w:val="00730B21"/>
    <w:pPr>
      <w:pBdr>
        <w:top w:val="single" w:sz="6" w:space="0" w:color="FF0000"/>
        <w:left w:val="single" w:sz="6" w:space="0" w:color="FF0000"/>
        <w:bottom w:val="single" w:sz="6" w:space="0" w:color="FF0000"/>
        <w:right w:val="single" w:sz="6" w:space="0" w:color="FF0000"/>
      </w:pBdr>
      <w:spacing w:after="105"/>
    </w:pPr>
    <w:rPr>
      <w:rFonts w:ascii="Times New Roman" w:hAnsi="Times New Roman"/>
      <w:color w:val="auto"/>
    </w:rPr>
  </w:style>
  <w:style w:type="paragraph" w:customStyle="1" w:styleId="red">
    <w:name w:val="red"/>
    <w:basedOn w:val="Normal"/>
    <w:rsid w:val="00730B21"/>
    <w:pPr>
      <w:spacing w:after="105"/>
    </w:pPr>
    <w:rPr>
      <w:rFonts w:ascii="Times New Roman" w:hAnsi="Times New Roman"/>
      <w:color w:val="FF0000"/>
    </w:rPr>
  </w:style>
  <w:style w:type="paragraph" w:customStyle="1" w:styleId="red2">
    <w:name w:val="red2"/>
    <w:basedOn w:val="Normal"/>
    <w:rsid w:val="00730B21"/>
    <w:pPr>
      <w:spacing w:after="105"/>
    </w:pPr>
    <w:rPr>
      <w:rFonts w:ascii="Times New Roman" w:hAnsi="Times New Roman"/>
      <w:color w:val="0000CC"/>
    </w:rPr>
  </w:style>
  <w:style w:type="paragraph" w:customStyle="1" w:styleId="red3">
    <w:name w:val="red3"/>
    <w:basedOn w:val="Normal"/>
    <w:rsid w:val="00730B21"/>
    <w:pPr>
      <w:spacing w:after="105"/>
    </w:pPr>
    <w:rPr>
      <w:rFonts w:ascii="Times New Roman" w:hAnsi="Times New Roman"/>
      <w:color w:val="008800"/>
    </w:rPr>
  </w:style>
  <w:style w:type="paragraph" w:customStyle="1" w:styleId="nbot">
    <w:name w:val="nbot"/>
    <w:basedOn w:val="Normal"/>
    <w:rsid w:val="00730B21"/>
    <w:rPr>
      <w:rFonts w:ascii="Times New Roman" w:hAnsi="Times New Roman"/>
      <w:color w:val="auto"/>
    </w:rPr>
  </w:style>
  <w:style w:type="paragraph" w:customStyle="1" w:styleId="bot">
    <w:name w:val="bot"/>
    <w:basedOn w:val="Normal"/>
    <w:rsid w:val="00730B21"/>
    <w:rPr>
      <w:rFonts w:ascii="Times New Roman" w:hAnsi="Times New Roman"/>
      <w:color w:val="auto"/>
    </w:rPr>
  </w:style>
  <w:style w:type="paragraph" w:customStyle="1" w:styleId="po">
    <w:name w:val="po"/>
    <w:basedOn w:val="Normal"/>
    <w:rsid w:val="00730B21"/>
    <w:pPr>
      <w:spacing w:after="105"/>
    </w:pPr>
    <w:rPr>
      <w:rFonts w:ascii="Times New Roman" w:hAnsi="Times New Roman"/>
      <w:vanish/>
      <w:color w:val="auto"/>
    </w:rPr>
  </w:style>
  <w:style w:type="paragraph" w:customStyle="1" w:styleId="wf">
    <w:name w:val="wf"/>
    <w:basedOn w:val="Normal"/>
    <w:rsid w:val="00730B21"/>
    <w:rPr>
      <w:rFonts w:ascii="Times New Roman" w:hAnsi="Times New Roman"/>
      <w:color w:val="auto"/>
    </w:rPr>
  </w:style>
  <w:style w:type="paragraph" w:customStyle="1" w:styleId="w1">
    <w:name w:val="w1"/>
    <w:basedOn w:val="Normal"/>
    <w:rsid w:val="00730B21"/>
    <w:pPr>
      <w:spacing w:after="105"/>
    </w:pPr>
    <w:rPr>
      <w:rFonts w:ascii="Times New Roman" w:hAnsi="Times New Roman"/>
      <w:color w:val="auto"/>
    </w:rPr>
  </w:style>
  <w:style w:type="paragraph" w:customStyle="1" w:styleId="wa">
    <w:name w:val="wa"/>
    <w:basedOn w:val="Normal"/>
    <w:rsid w:val="00730B21"/>
    <w:rPr>
      <w:rFonts w:ascii="Times New Roman" w:hAnsi="Times New Roman"/>
      <w:color w:val="auto"/>
    </w:rPr>
  </w:style>
  <w:style w:type="paragraph" w:customStyle="1" w:styleId="wt">
    <w:name w:val="wt"/>
    <w:basedOn w:val="Normal"/>
    <w:rsid w:val="00730B21"/>
    <w:pPr>
      <w:spacing w:after="105"/>
    </w:pPr>
    <w:rPr>
      <w:rFonts w:ascii="Times New Roman" w:hAnsi="Times New Roman"/>
      <w:color w:val="auto"/>
    </w:rPr>
  </w:style>
  <w:style w:type="paragraph" w:customStyle="1" w:styleId="w32">
    <w:name w:val="w32"/>
    <w:basedOn w:val="Normal"/>
    <w:rsid w:val="00730B21"/>
    <w:pPr>
      <w:spacing w:after="105"/>
    </w:pPr>
    <w:rPr>
      <w:rFonts w:ascii="Times New Roman" w:hAnsi="Times New Roman"/>
      <w:color w:val="auto"/>
    </w:rPr>
  </w:style>
  <w:style w:type="paragraph" w:customStyle="1" w:styleId="w25">
    <w:name w:val="w25"/>
    <w:basedOn w:val="Normal"/>
    <w:rsid w:val="00730B21"/>
    <w:pPr>
      <w:spacing w:after="105"/>
    </w:pPr>
    <w:rPr>
      <w:rFonts w:ascii="Times New Roman" w:hAnsi="Times New Roman"/>
      <w:color w:val="auto"/>
    </w:rPr>
  </w:style>
  <w:style w:type="paragraph" w:customStyle="1" w:styleId="w50">
    <w:name w:val="w50"/>
    <w:basedOn w:val="Normal"/>
    <w:rsid w:val="00730B21"/>
    <w:pPr>
      <w:spacing w:after="105"/>
    </w:pPr>
    <w:rPr>
      <w:rFonts w:ascii="Times New Roman" w:hAnsi="Times New Roman"/>
      <w:color w:val="auto"/>
    </w:rPr>
  </w:style>
  <w:style w:type="paragraph" w:customStyle="1" w:styleId="w500">
    <w:name w:val="w500"/>
    <w:basedOn w:val="Normal"/>
    <w:rsid w:val="00730B21"/>
    <w:pPr>
      <w:spacing w:after="105"/>
    </w:pPr>
    <w:rPr>
      <w:rFonts w:ascii="Times New Roman" w:hAnsi="Times New Roman"/>
      <w:color w:val="auto"/>
    </w:rPr>
  </w:style>
  <w:style w:type="paragraph" w:customStyle="1" w:styleId="w75">
    <w:name w:val="w75"/>
    <w:basedOn w:val="Normal"/>
    <w:rsid w:val="00730B21"/>
    <w:pPr>
      <w:spacing w:after="105"/>
    </w:pPr>
    <w:rPr>
      <w:rFonts w:ascii="Times New Roman" w:hAnsi="Times New Roman"/>
      <w:color w:val="auto"/>
    </w:rPr>
  </w:style>
  <w:style w:type="paragraph" w:customStyle="1" w:styleId="w5">
    <w:name w:val="w5"/>
    <w:basedOn w:val="Normal"/>
    <w:rsid w:val="00730B21"/>
    <w:pPr>
      <w:spacing w:after="105"/>
    </w:pPr>
    <w:rPr>
      <w:rFonts w:ascii="Times New Roman" w:hAnsi="Times New Roman"/>
      <w:color w:val="auto"/>
    </w:rPr>
  </w:style>
  <w:style w:type="paragraph" w:customStyle="1" w:styleId="dn">
    <w:name w:val="dn"/>
    <w:basedOn w:val="Normal"/>
    <w:rsid w:val="00730B21"/>
    <w:pPr>
      <w:spacing w:after="105"/>
    </w:pPr>
    <w:rPr>
      <w:rFonts w:ascii="Times New Roman" w:hAnsi="Times New Roman"/>
      <w:vanish/>
      <w:color w:val="auto"/>
    </w:rPr>
  </w:style>
  <w:style w:type="paragraph" w:customStyle="1" w:styleId="db">
    <w:name w:val="db"/>
    <w:basedOn w:val="Normal"/>
    <w:rsid w:val="00730B21"/>
    <w:pPr>
      <w:spacing w:after="105"/>
    </w:pPr>
    <w:rPr>
      <w:rFonts w:ascii="Times New Roman" w:hAnsi="Times New Roman"/>
      <w:color w:val="auto"/>
    </w:rPr>
  </w:style>
  <w:style w:type="paragraph" w:customStyle="1" w:styleId="tc">
    <w:name w:val="tc"/>
    <w:basedOn w:val="Normal"/>
    <w:rsid w:val="00730B21"/>
    <w:pPr>
      <w:spacing w:after="105"/>
      <w:jc w:val="center"/>
    </w:pPr>
    <w:rPr>
      <w:rFonts w:ascii="Times New Roman" w:hAnsi="Times New Roman"/>
      <w:color w:val="auto"/>
    </w:rPr>
  </w:style>
  <w:style w:type="paragraph" w:customStyle="1" w:styleId="ttb">
    <w:name w:val="ttb"/>
    <w:basedOn w:val="Normal"/>
    <w:rsid w:val="00730B21"/>
    <w:pPr>
      <w:pBdr>
        <w:top w:val="single" w:sz="12" w:space="2" w:color="84A559"/>
        <w:left w:val="single" w:sz="12" w:space="2" w:color="84A559"/>
        <w:bottom w:val="single" w:sz="12" w:space="2" w:color="84A559"/>
        <w:right w:val="single" w:sz="12" w:space="2" w:color="84A559"/>
      </w:pBdr>
      <w:shd w:val="clear" w:color="auto" w:fill="DDE6D0"/>
      <w:spacing w:after="105"/>
    </w:pPr>
    <w:rPr>
      <w:rFonts w:ascii="Times New Roman" w:hAnsi="Times New Roman"/>
      <w:color w:val="auto"/>
    </w:rPr>
  </w:style>
  <w:style w:type="paragraph" w:customStyle="1" w:styleId="tth">
    <w:name w:val="tth"/>
    <w:basedOn w:val="Normal"/>
    <w:rsid w:val="00730B21"/>
    <w:pPr>
      <w:pBdr>
        <w:top w:val="single" w:sz="12" w:space="0" w:color="84A559"/>
      </w:pBdr>
    </w:pPr>
    <w:rPr>
      <w:rFonts w:ascii="Times New Roman" w:hAnsi="Times New Roman"/>
      <w:color w:val="auto"/>
    </w:rPr>
  </w:style>
  <w:style w:type="paragraph" w:customStyle="1" w:styleId="ttv">
    <w:name w:val="ttv"/>
    <w:basedOn w:val="Normal"/>
    <w:rsid w:val="00730B21"/>
    <w:pPr>
      <w:pBdr>
        <w:left w:val="single" w:sz="12" w:space="0" w:color="84A559"/>
      </w:pBdr>
    </w:pPr>
    <w:rPr>
      <w:rFonts w:ascii="Times New Roman" w:hAnsi="Times New Roman"/>
      <w:color w:val="auto"/>
    </w:rPr>
  </w:style>
  <w:style w:type="paragraph" w:customStyle="1" w:styleId="as">
    <w:name w:val="as"/>
    <w:basedOn w:val="Normal"/>
    <w:rsid w:val="00730B21"/>
    <w:pPr>
      <w:pBdr>
        <w:top w:val="single" w:sz="6" w:space="0" w:color="666666"/>
        <w:left w:val="single" w:sz="6" w:space="0" w:color="666666"/>
        <w:bottom w:val="single" w:sz="6" w:space="0" w:color="666666"/>
        <w:right w:val="single" w:sz="6" w:space="0" w:color="666666"/>
      </w:pBdr>
      <w:spacing w:after="105"/>
    </w:pPr>
    <w:rPr>
      <w:rFonts w:ascii="Times New Roman" w:hAnsi="Times New Roman"/>
      <w:color w:val="auto"/>
    </w:rPr>
  </w:style>
  <w:style w:type="paragraph" w:customStyle="1" w:styleId="asu">
    <w:name w:val="asu"/>
    <w:basedOn w:val="Normal"/>
    <w:rsid w:val="00730B21"/>
    <w:rPr>
      <w:rFonts w:ascii="Times New Roman" w:hAnsi="Times New Roman"/>
      <w:color w:val="auto"/>
    </w:rPr>
  </w:style>
  <w:style w:type="paragraph" w:customStyle="1" w:styleId="cc">
    <w:name w:val="cc"/>
    <w:basedOn w:val="Normal"/>
    <w:rsid w:val="00730B21"/>
    <w:pPr>
      <w:shd w:val="clear" w:color="auto" w:fill="A6A6A6"/>
      <w:spacing w:after="105"/>
      <w:jc w:val="center"/>
    </w:pPr>
    <w:rPr>
      <w:rFonts w:ascii="Times New Roman" w:hAnsi="Times New Roman"/>
      <w:color w:val="auto"/>
    </w:rPr>
  </w:style>
  <w:style w:type="paragraph" w:customStyle="1" w:styleId="cs">
    <w:name w:val="cs"/>
    <w:basedOn w:val="Normal"/>
    <w:rsid w:val="00730B21"/>
    <w:pPr>
      <w:pBdr>
        <w:top w:val="single" w:sz="6" w:space="0" w:color="DDE6D0"/>
        <w:left w:val="single" w:sz="6" w:space="0" w:color="DDE6D0"/>
        <w:bottom w:val="single" w:sz="6" w:space="0" w:color="DDE6D0"/>
        <w:right w:val="single" w:sz="6" w:space="0" w:color="DDE6D0"/>
      </w:pBdr>
      <w:shd w:val="clear" w:color="auto" w:fill="DDE6D0"/>
    </w:pPr>
    <w:rPr>
      <w:rFonts w:ascii="Times New Roman" w:hAnsi="Times New Roman"/>
      <w:color w:val="auto"/>
      <w:sz w:val="15"/>
      <w:szCs w:val="15"/>
    </w:rPr>
  </w:style>
  <w:style w:type="paragraph" w:customStyle="1" w:styleId="ch">
    <w:name w:val="ch"/>
    <w:basedOn w:val="Normal"/>
    <w:rsid w:val="00730B21"/>
    <w:pPr>
      <w:pBdr>
        <w:top w:val="single" w:sz="6" w:space="0" w:color="DDE6D0"/>
        <w:left w:val="single" w:sz="6" w:space="0" w:color="DDE6D0"/>
        <w:bottom w:val="single" w:sz="6" w:space="0" w:color="DDE6D0"/>
        <w:right w:val="single" w:sz="6" w:space="0" w:color="DDE6D0"/>
      </w:pBdr>
      <w:shd w:val="clear" w:color="auto" w:fill="DDE6D0"/>
    </w:pPr>
    <w:rPr>
      <w:rFonts w:ascii="Times New Roman" w:hAnsi="Times New Roman"/>
      <w:color w:val="FF0000"/>
      <w:sz w:val="15"/>
      <w:szCs w:val="15"/>
    </w:rPr>
  </w:style>
  <w:style w:type="paragraph" w:customStyle="1" w:styleId="cn">
    <w:name w:val="cn"/>
    <w:basedOn w:val="Normal"/>
    <w:rsid w:val="00730B21"/>
    <w:pPr>
      <w:spacing w:after="105"/>
    </w:pPr>
    <w:rPr>
      <w:rFonts w:ascii="Times New Roman" w:hAnsi="Times New Roman"/>
      <w:vanish/>
      <w:color w:val="auto"/>
    </w:rPr>
  </w:style>
  <w:style w:type="paragraph" w:customStyle="1" w:styleId="wc-subhdr">
    <w:name w:val="wc-subhdr"/>
    <w:basedOn w:val="Normal"/>
    <w:rsid w:val="00730B21"/>
    <w:pPr>
      <w:spacing w:after="105"/>
    </w:pPr>
    <w:rPr>
      <w:rFonts w:ascii="Times New Roman" w:hAnsi="Times New Roman"/>
      <w:color w:val="auto"/>
      <w:sz w:val="26"/>
      <w:szCs w:val="26"/>
    </w:rPr>
  </w:style>
  <w:style w:type="paragraph" w:customStyle="1" w:styleId="wc-setparan">
    <w:name w:val="wc-setparan"/>
    <w:basedOn w:val="Normal"/>
    <w:rsid w:val="00730B21"/>
    <w:pPr>
      <w:spacing w:after="105"/>
    </w:pPr>
    <w:rPr>
      <w:rFonts w:ascii="Times New Roman" w:hAnsi="Times New Roman"/>
      <w:color w:val="auto"/>
      <w:sz w:val="18"/>
      <w:szCs w:val="18"/>
    </w:rPr>
  </w:style>
  <w:style w:type="paragraph" w:customStyle="1" w:styleId="cust-link">
    <w:name w:val="cust-link"/>
    <w:basedOn w:val="Normal"/>
    <w:rsid w:val="00730B21"/>
    <w:pPr>
      <w:spacing w:after="105"/>
      <w:ind w:left="150"/>
    </w:pPr>
    <w:rPr>
      <w:rFonts w:ascii="Times New Roman" w:hAnsi="Times New Roman"/>
      <w:color w:val="FFFFFF"/>
    </w:rPr>
  </w:style>
  <w:style w:type="paragraph" w:customStyle="1" w:styleId="wth-tab">
    <w:name w:val="wth-tab"/>
    <w:basedOn w:val="Normal"/>
    <w:rsid w:val="00730B21"/>
    <w:pPr>
      <w:spacing w:after="105"/>
    </w:pPr>
    <w:rPr>
      <w:rFonts w:ascii="Times New Roman" w:hAnsi="Times New Roman"/>
      <w:color w:val="auto"/>
      <w:sz w:val="20"/>
      <w:szCs w:val="20"/>
    </w:rPr>
  </w:style>
  <w:style w:type="paragraph" w:customStyle="1" w:styleId="img-tag">
    <w:name w:val="img-tag"/>
    <w:basedOn w:val="Normal"/>
    <w:rsid w:val="00730B21"/>
    <w:pPr>
      <w:spacing w:after="105"/>
    </w:pPr>
    <w:rPr>
      <w:rFonts w:ascii="Times New Roman" w:hAnsi="Times New Roman"/>
      <w:color w:val="FFFFFF"/>
    </w:rPr>
  </w:style>
  <w:style w:type="paragraph" w:customStyle="1" w:styleId="img-day">
    <w:name w:val="img-day"/>
    <w:basedOn w:val="Normal"/>
    <w:rsid w:val="00730B21"/>
    <w:pPr>
      <w:spacing w:after="105"/>
    </w:pPr>
    <w:rPr>
      <w:rFonts w:ascii="Times New Roman" w:hAnsi="Times New Roman"/>
      <w:color w:val="auto"/>
      <w:sz w:val="21"/>
      <w:szCs w:val="21"/>
    </w:rPr>
  </w:style>
  <w:style w:type="paragraph" w:customStyle="1" w:styleId="img-month">
    <w:name w:val="img-month"/>
    <w:basedOn w:val="Normal"/>
    <w:rsid w:val="00730B21"/>
    <w:pPr>
      <w:spacing w:after="105"/>
    </w:pPr>
    <w:rPr>
      <w:rFonts w:ascii="Times New Roman" w:hAnsi="Times New Roman"/>
      <w:b/>
      <w:bCs/>
      <w:color w:val="auto"/>
      <w:sz w:val="12"/>
      <w:szCs w:val="12"/>
    </w:rPr>
  </w:style>
  <w:style w:type="paragraph" w:customStyle="1" w:styleId="hol-img-full">
    <w:name w:val="hol-img-full"/>
    <w:basedOn w:val="Normal"/>
    <w:rsid w:val="00730B21"/>
    <w:pPr>
      <w:spacing w:after="105"/>
    </w:pPr>
    <w:rPr>
      <w:rFonts w:ascii="Times New Roman" w:hAnsi="Times New Roman"/>
      <w:color w:val="auto"/>
    </w:rPr>
  </w:style>
  <w:style w:type="paragraph" w:customStyle="1" w:styleId="article-img-full">
    <w:name w:val="article-img-full"/>
    <w:basedOn w:val="Normal"/>
    <w:rsid w:val="00730B21"/>
    <w:pPr>
      <w:spacing w:after="105"/>
      <w:ind w:left="225"/>
    </w:pPr>
    <w:rPr>
      <w:rFonts w:ascii="Times New Roman" w:hAnsi="Times New Roman"/>
      <w:color w:val="auto"/>
    </w:rPr>
  </w:style>
  <w:style w:type="paragraph" w:customStyle="1" w:styleId="arrow0">
    <w:name w:val="arrow0"/>
    <w:basedOn w:val="Normal"/>
    <w:rsid w:val="00730B21"/>
    <w:pPr>
      <w:spacing w:after="105"/>
    </w:pPr>
    <w:rPr>
      <w:rFonts w:ascii="Times New Roman" w:hAnsi="Times New Roman"/>
      <w:color w:val="auto"/>
    </w:rPr>
  </w:style>
  <w:style w:type="paragraph" w:customStyle="1" w:styleId="arrow1">
    <w:name w:val="arrow1"/>
    <w:basedOn w:val="Normal"/>
    <w:rsid w:val="00730B21"/>
    <w:pPr>
      <w:spacing w:after="105"/>
    </w:pPr>
    <w:rPr>
      <w:rFonts w:ascii="Times New Roman" w:hAnsi="Times New Roman"/>
      <w:color w:val="auto"/>
    </w:rPr>
  </w:style>
  <w:style w:type="paragraph" w:customStyle="1" w:styleId="arrow2">
    <w:name w:val="arrow2"/>
    <w:basedOn w:val="Normal"/>
    <w:rsid w:val="00730B21"/>
    <w:pPr>
      <w:spacing w:after="105"/>
    </w:pPr>
    <w:rPr>
      <w:rFonts w:ascii="Times New Roman" w:hAnsi="Times New Roman"/>
      <w:color w:val="auto"/>
    </w:rPr>
  </w:style>
  <w:style w:type="paragraph" w:customStyle="1" w:styleId="ho-tab">
    <w:name w:val="ho-tab"/>
    <w:basedOn w:val="Normal"/>
    <w:rsid w:val="00730B21"/>
    <w:pPr>
      <w:pBdr>
        <w:top w:val="single" w:sz="6" w:space="0" w:color="DDDDDD"/>
        <w:left w:val="single" w:sz="6" w:space="0" w:color="DDDDDD"/>
        <w:bottom w:val="single" w:sz="6" w:space="0" w:color="DDDDDD"/>
        <w:right w:val="single" w:sz="6" w:space="0" w:color="DDDDDD"/>
      </w:pBdr>
      <w:spacing w:after="105"/>
    </w:pPr>
    <w:rPr>
      <w:rFonts w:ascii="Times New Roman" w:hAnsi="Times New Roman"/>
      <w:color w:val="auto"/>
      <w:sz w:val="26"/>
      <w:szCs w:val="26"/>
    </w:rPr>
  </w:style>
  <w:style w:type="paragraph" w:customStyle="1" w:styleId="hol-aka">
    <w:name w:val="hol-aka"/>
    <w:basedOn w:val="Normal"/>
    <w:rsid w:val="00730B21"/>
    <w:pPr>
      <w:pBdr>
        <w:top w:val="single" w:sz="6" w:space="0" w:color="DDDDDD"/>
        <w:left w:val="single" w:sz="6" w:space="0" w:color="DDDDDD"/>
        <w:bottom w:val="single" w:sz="6" w:space="0" w:color="DDDDDD"/>
        <w:right w:val="single" w:sz="6" w:space="0" w:color="DDDDDD"/>
      </w:pBdr>
      <w:spacing w:after="105"/>
    </w:pPr>
    <w:rPr>
      <w:rFonts w:ascii="Times New Roman" w:hAnsi="Times New Roman"/>
      <w:color w:val="auto"/>
    </w:rPr>
  </w:style>
  <w:style w:type="paragraph" w:customStyle="1" w:styleId="article-img">
    <w:name w:val="article-img"/>
    <w:basedOn w:val="Normal"/>
    <w:rsid w:val="00730B21"/>
    <w:pPr>
      <w:pBdr>
        <w:top w:val="single" w:sz="6" w:space="0" w:color="DDDDDD"/>
        <w:left w:val="single" w:sz="6" w:space="0" w:color="DDDDDD"/>
        <w:bottom w:val="single" w:sz="6" w:space="0" w:color="DDDDDD"/>
        <w:right w:val="single" w:sz="6" w:space="0" w:color="DDDDDD"/>
      </w:pBdr>
      <w:spacing w:after="105"/>
    </w:pPr>
    <w:rPr>
      <w:rFonts w:ascii="Times New Roman" w:hAnsi="Times New Roman"/>
      <w:color w:val="auto"/>
    </w:rPr>
  </w:style>
  <w:style w:type="paragraph" w:customStyle="1" w:styleId="clo">
    <w:name w:val="clo"/>
    <w:basedOn w:val="Normal"/>
    <w:rsid w:val="00730B21"/>
    <w:pPr>
      <w:shd w:val="clear" w:color="auto" w:fill="CCCCCC"/>
      <w:spacing w:after="105"/>
      <w:jc w:val="center"/>
    </w:pPr>
    <w:rPr>
      <w:rFonts w:ascii="Times New Roman" w:hAnsi="Times New Roman"/>
      <w:color w:val="auto"/>
    </w:rPr>
  </w:style>
  <w:style w:type="paragraph" w:customStyle="1" w:styleId="cmc">
    <w:name w:val="cmc"/>
    <w:basedOn w:val="Normal"/>
    <w:rsid w:val="00730B21"/>
    <w:pPr>
      <w:spacing w:after="105"/>
    </w:pPr>
    <w:rPr>
      <w:rFonts w:ascii="Times New Roman" w:hAnsi="Times New Roman"/>
      <w:b/>
      <w:bCs/>
      <w:color w:val="auto"/>
      <w:sz w:val="17"/>
      <w:szCs w:val="17"/>
    </w:rPr>
  </w:style>
  <w:style w:type="paragraph" w:customStyle="1" w:styleId="cprev">
    <w:name w:val="cprev"/>
    <w:basedOn w:val="Normal"/>
    <w:rsid w:val="00730B21"/>
    <w:pPr>
      <w:spacing w:after="105"/>
    </w:pPr>
    <w:rPr>
      <w:rFonts w:ascii="Times New Roman" w:hAnsi="Times New Roman"/>
      <w:vanish/>
      <w:color w:val="auto"/>
    </w:rPr>
  </w:style>
  <w:style w:type="paragraph" w:customStyle="1" w:styleId="cprevt">
    <w:name w:val="cprevt"/>
    <w:basedOn w:val="Normal"/>
    <w:rsid w:val="00730B21"/>
    <w:pPr>
      <w:spacing w:after="105"/>
    </w:pPr>
    <w:rPr>
      <w:rFonts w:ascii="Times New Roman" w:hAnsi="Times New Roman"/>
      <w:color w:val="auto"/>
    </w:rPr>
  </w:style>
  <w:style w:type="paragraph" w:customStyle="1" w:styleId="cprevd">
    <w:name w:val="cprevd"/>
    <w:basedOn w:val="Normal"/>
    <w:rsid w:val="00730B21"/>
    <w:pPr>
      <w:spacing w:after="105"/>
      <w:jc w:val="center"/>
    </w:pPr>
    <w:rPr>
      <w:rFonts w:ascii="Times New Roman" w:hAnsi="Times New Roman"/>
      <w:color w:val="auto"/>
    </w:rPr>
  </w:style>
  <w:style w:type="paragraph" w:customStyle="1" w:styleId="cprevdd">
    <w:name w:val="cprevdd"/>
    <w:basedOn w:val="Normal"/>
    <w:rsid w:val="00730B21"/>
    <w:pPr>
      <w:spacing w:after="105"/>
    </w:pPr>
    <w:rPr>
      <w:rFonts w:ascii="Times New Roman" w:hAnsi="Times New Roman"/>
      <w:color w:val="auto"/>
    </w:rPr>
  </w:style>
  <w:style w:type="paragraph" w:customStyle="1" w:styleId="cpm">
    <w:name w:val="cpm"/>
    <w:basedOn w:val="Normal"/>
    <w:rsid w:val="00730B21"/>
    <w:pPr>
      <w:spacing w:after="105"/>
    </w:pPr>
    <w:rPr>
      <w:rFonts w:ascii="Times New Roman" w:hAnsi="Times New Roman"/>
      <w:color w:val="auto"/>
    </w:rPr>
  </w:style>
  <w:style w:type="paragraph" w:customStyle="1" w:styleId="popup">
    <w:name w:val="popup"/>
    <w:basedOn w:val="Normal"/>
    <w:rsid w:val="00730B21"/>
    <w:pPr>
      <w:pBdr>
        <w:top w:val="single" w:sz="6" w:space="0" w:color="0000CC"/>
        <w:left w:val="single" w:sz="6" w:space="0" w:color="0000CC"/>
        <w:bottom w:val="single" w:sz="6" w:space="0" w:color="0000CC"/>
        <w:right w:val="single" w:sz="6" w:space="0" w:color="0000CC"/>
      </w:pBdr>
      <w:shd w:val="clear" w:color="auto" w:fill="EEEEEE"/>
      <w:spacing w:after="105"/>
    </w:pPr>
    <w:rPr>
      <w:rFonts w:ascii="Times New Roman" w:hAnsi="Times New Roman"/>
      <w:vanish/>
      <w:color w:val="auto"/>
    </w:rPr>
  </w:style>
  <w:style w:type="paragraph" w:customStyle="1" w:styleId="cpb">
    <w:name w:val="cpb"/>
    <w:basedOn w:val="Normal"/>
    <w:rsid w:val="00730B21"/>
    <w:pPr>
      <w:shd w:val="clear" w:color="auto" w:fill="CCCCFF"/>
      <w:spacing w:before="75" w:after="75"/>
      <w:ind w:left="75" w:right="75"/>
      <w:jc w:val="center"/>
    </w:pPr>
    <w:rPr>
      <w:rFonts w:ascii="Times New Roman" w:hAnsi="Times New Roman"/>
      <w:color w:val="auto"/>
      <w:sz w:val="17"/>
      <w:szCs w:val="17"/>
    </w:rPr>
  </w:style>
  <w:style w:type="paragraph" w:customStyle="1" w:styleId="caln">
    <w:name w:val="caln"/>
    <w:basedOn w:val="Normal"/>
    <w:rsid w:val="00730B21"/>
    <w:pPr>
      <w:spacing w:before="240" w:after="105"/>
    </w:pPr>
    <w:rPr>
      <w:rFonts w:ascii="Times New Roman" w:hAnsi="Times New Roman"/>
      <w:color w:val="auto"/>
    </w:rPr>
  </w:style>
  <w:style w:type="paragraph" w:customStyle="1" w:styleId="chi">
    <w:name w:val="chi"/>
    <w:basedOn w:val="Normal"/>
    <w:rsid w:val="00730B21"/>
    <w:pPr>
      <w:shd w:val="clear" w:color="auto" w:fill="FFFF00"/>
      <w:spacing w:after="105"/>
    </w:pPr>
    <w:rPr>
      <w:rFonts w:ascii="Times New Roman" w:hAnsi="Times New Roman"/>
      <w:color w:val="auto"/>
    </w:rPr>
  </w:style>
  <w:style w:type="paragraph" w:customStyle="1" w:styleId="co1">
    <w:name w:val="co1"/>
    <w:basedOn w:val="Normal"/>
    <w:rsid w:val="00730B21"/>
    <w:pPr>
      <w:spacing w:after="105"/>
    </w:pPr>
    <w:rPr>
      <w:rFonts w:ascii="Times New Roman" w:hAnsi="Times New Roman"/>
      <w:color w:val="FF0000"/>
    </w:rPr>
  </w:style>
  <w:style w:type="paragraph" w:customStyle="1" w:styleId="co2">
    <w:name w:val="co2"/>
    <w:basedOn w:val="Normal"/>
    <w:rsid w:val="00730B21"/>
    <w:pPr>
      <w:spacing w:after="105"/>
    </w:pPr>
    <w:rPr>
      <w:rFonts w:ascii="Times New Roman" w:hAnsi="Times New Roman"/>
      <w:color w:val="0000CC"/>
    </w:rPr>
  </w:style>
  <w:style w:type="paragraph" w:customStyle="1" w:styleId="co3">
    <w:name w:val="co3"/>
    <w:basedOn w:val="Normal"/>
    <w:rsid w:val="00730B21"/>
    <w:pPr>
      <w:spacing w:after="105"/>
    </w:pPr>
    <w:rPr>
      <w:rFonts w:ascii="Times New Roman" w:hAnsi="Times New Roman"/>
      <w:color w:val="008800"/>
    </w:rPr>
  </w:style>
  <w:style w:type="paragraph" w:customStyle="1" w:styleId="co4">
    <w:name w:val="co4"/>
    <w:basedOn w:val="Normal"/>
    <w:rsid w:val="00730B21"/>
    <w:pPr>
      <w:spacing w:after="105"/>
    </w:pPr>
    <w:rPr>
      <w:rFonts w:ascii="Times New Roman" w:hAnsi="Times New Roman"/>
      <w:color w:val="444444"/>
    </w:rPr>
  </w:style>
  <w:style w:type="paragraph" w:customStyle="1" w:styleId="co5">
    <w:name w:val="co5"/>
    <w:basedOn w:val="Normal"/>
    <w:rsid w:val="00730B21"/>
    <w:pPr>
      <w:spacing w:after="105"/>
    </w:pPr>
    <w:rPr>
      <w:rFonts w:ascii="Times New Roman" w:hAnsi="Times New Roman"/>
      <w:color w:val="808000"/>
    </w:rPr>
  </w:style>
  <w:style w:type="paragraph" w:customStyle="1" w:styleId="co6">
    <w:name w:val="co6"/>
    <w:basedOn w:val="Normal"/>
    <w:rsid w:val="00730B21"/>
    <w:pPr>
      <w:spacing w:after="105"/>
    </w:pPr>
    <w:rPr>
      <w:rFonts w:ascii="Times New Roman" w:hAnsi="Times New Roman"/>
      <w:color w:val="8A2BE2"/>
    </w:rPr>
  </w:style>
  <w:style w:type="paragraph" w:customStyle="1" w:styleId="ca3">
    <w:name w:val="ca3"/>
    <w:basedOn w:val="Normal"/>
    <w:rsid w:val="00730B21"/>
    <w:pPr>
      <w:spacing w:after="105"/>
    </w:pPr>
    <w:rPr>
      <w:rFonts w:ascii="Times New Roman" w:hAnsi="Times New Roman"/>
      <w:color w:val="auto"/>
    </w:rPr>
  </w:style>
  <w:style w:type="paragraph" w:customStyle="1" w:styleId="mct">
    <w:name w:val="mct"/>
    <w:basedOn w:val="Normal"/>
    <w:rsid w:val="00730B21"/>
    <w:rPr>
      <w:rFonts w:ascii="Times New Roman" w:hAnsi="Times New Roman"/>
      <w:color w:val="auto"/>
    </w:rPr>
  </w:style>
  <w:style w:type="paragraph" w:customStyle="1" w:styleId="chh">
    <w:name w:val="chh"/>
    <w:basedOn w:val="Normal"/>
    <w:rsid w:val="00730B21"/>
    <w:pPr>
      <w:spacing w:after="105"/>
    </w:pPr>
    <w:rPr>
      <w:rFonts w:ascii="Times New Roman" w:hAnsi="Times New Roman"/>
      <w:color w:val="auto"/>
      <w:sz w:val="29"/>
      <w:szCs w:val="29"/>
    </w:rPr>
  </w:style>
  <w:style w:type="paragraph" w:customStyle="1" w:styleId="cadjhol">
    <w:name w:val="cadjhol"/>
    <w:basedOn w:val="Normal"/>
    <w:rsid w:val="00730B21"/>
    <w:pPr>
      <w:spacing w:after="105"/>
      <w:jc w:val="right"/>
      <w:textAlignment w:val="baseline"/>
    </w:pPr>
    <w:rPr>
      <w:rFonts w:ascii="Times New Roman" w:hAnsi="Times New Roman"/>
      <w:color w:val="auto"/>
    </w:rPr>
  </w:style>
  <w:style w:type="paragraph" w:customStyle="1" w:styleId="ctxmenu">
    <w:name w:val="ctxmenu"/>
    <w:basedOn w:val="Normal"/>
    <w:rsid w:val="00730B21"/>
    <w:pPr>
      <w:pBdr>
        <w:top w:val="single" w:sz="6" w:space="2" w:color="000000"/>
        <w:left w:val="single" w:sz="6" w:space="4" w:color="000000"/>
        <w:bottom w:val="single" w:sz="6" w:space="2" w:color="000000"/>
        <w:right w:val="single" w:sz="6" w:space="4" w:color="000000"/>
      </w:pBdr>
      <w:shd w:val="clear" w:color="auto" w:fill="484848"/>
      <w:spacing w:after="105"/>
      <w:ind w:left="225"/>
    </w:pPr>
    <w:rPr>
      <w:rFonts w:ascii="Times New Roman" w:hAnsi="Times New Roman"/>
      <w:color w:val="FFFFFF"/>
      <w:sz w:val="23"/>
      <w:szCs w:val="23"/>
    </w:rPr>
  </w:style>
  <w:style w:type="paragraph" w:customStyle="1" w:styleId="ch1">
    <w:name w:val="ch1"/>
    <w:basedOn w:val="Normal"/>
    <w:rsid w:val="00730B21"/>
    <w:pPr>
      <w:pBdr>
        <w:top w:val="single" w:sz="6" w:space="0" w:color="0000EE"/>
        <w:left w:val="single" w:sz="6" w:space="0" w:color="0000EE"/>
        <w:bottom w:val="single" w:sz="6" w:space="0" w:color="0000EE"/>
        <w:right w:val="single" w:sz="6" w:space="0" w:color="0000EE"/>
      </w:pBdr>
      <w:spacing w:after="105"/>
    </w:pPr>
    <w:rPr>
      <w:rFonts w:ascii="Times New Roman" w:hAnsi="Times New Roman"/>
      <w:color w:val="auto"/>
    </w:rPr>
  </w:style>
  <w:style w:type="paragraph" w:customStyle="1" w:styleId="ctt">
    <w:name w:val="ctt"/>
    <w:basedOn w:val="Normal"/>
    <w:rsid w:val="00730B21"/>
    <w:pPr>
      <w:spacing w:after="105"/>
    </w:pPr>
    <w:rPr>
      <w:rFonts w:ascii="Times New Roman" w:hAnsi="Times New Roman"/>
      <w:vanish/>
      <w:color w:val="auto"/>
    </w:rPr>
  </w:style>
  <w:style w:type="paragraph" w:customStyle="1" w:styleId="cdn">
    <w:name w:val="cdn"/>
    <w:basedOn w:val="Normal"/>
    <w:rsid w:val="00730B21"/>
    <w:pPr>
      <w:spacing w:after="105"/>
    </w:pPr>
    <w:rPr>
      <w:rFonts w:ascii="Times New Roman" w:hAnsi="Times New Roman"/>
      <w:vanish/>
      <w:color w:val="auto"/>
    </w:rPr>
  </w:style>
  <w:style w:type="paragraph" w:customStyle="1" w:styleId="cyd">
    <w:name w:val="cyd"/>
    <w:basedOn w:val="Normal"/>
    <w:rsid w:val="00730B21"/>
    <w:pPr>
      <w:spacing w:after="105"/>
    </w:pPr>
    <w:rPr>
      <w:rFonts w:ascii="Times New Roman" w:hAnsi="Times New Roman"/>
      <w:color w:val="auto"/>
      <w:sz w:val="19"/>
      <w:szCs w:val="19"/>
    </w:rPr>
  </w:style>
  <w:style w:type="paragraph" w:customStyle="1" w:styleId="cyl">
    <w:name w:val="cyl"/>
    <w:basedOn w:val="Normal"/>
    <w:rsid w:val="00730B21"/>
    <w:pPr>
      <w:spacing w:after="105"/>
    </w:pPr>
    <w:rPr>
      <w:rFonts w:ascii="Times New Roman" w:hAnsi="Times New Roman"/>
      <w:color w:val="auto"/>
      <w:sz w:val="19"/>
      <w:szCs w:val="19"/>
    </w:rPr>
  </w:style>
  <w:style w:type="paragraph" w:customStyle="1" w:styleId="cz1">
    <w:name w:val="cz1"/>
    <w:basedOn w:val="Normal"/>
    <w:rsid w:val="00730B21"/>
    <w:pPr>
      <w:spacing w:after="105"/>
    </w:pPr>
    <w:rPr>
      <w:rFonts w:ascii="Times New Roman" w:hAnsi="Times New Roman"/>
      <w:color w:val="auto"/>
      <w:sz w:val="5"/>
      <w:szCs w:val="5"/>
    </w:rPr>
  </w:style>
  <w:style w:type="paragraph" w:customStyle="1" w:styleId="cz2">
    <w:name w:val="cz2"/>
    <w:basedOn w:val="Normal"/>
    <w:rsid w:val="00730B21"/>
    <w:pPr>
      <w:spacing w:after="105"/>
    </w:pPr>
    <w:rPr>
      <w:rFonts w:ascii="Times New Roman" w:hAnsi="Times New Roman"/>
      <w:color w:val="auto"/>
      <w:sz w:val="7"/>
      <w:szCs w:val="7"/>
    </w:rPr>
  </w:style>
  <w:style w:type="paragraph" w:customStyle="1" w:styleId="cz3">
    <w:name w:val="cz3"/>
    <w:basedOn w:val="Normal"/>
    <w:rsid w:val="00730B21"/>
    <w:pPr>
      <w:spacing w:after="105"/>
    </w:pPr>
    <w:rPr>
      <w:rFonts w:ascii="Times New Roman" w:hAnsi="Times New Roman"/>
      <w:color w:val="auto"/>
      <w:sz w:val="10"/>
      <w:szCs w:val="10"/>
    </w:rPr>
  </w:style>
  <w:style w:type="paragraph" w:customStyle="1" w:styleId="cz4">
    <w:name w:val="cz4"/>
    <w:basedOn w:val="Normal"/>
    <w:rsid w:val="00730B21"/>
    <w:pPr>
      <w:spacing w:after="105"/>
    </w:pPr>
    <w:rPr>
      <w:rFonts w:ascii="Times New Roman" w:hAnsi="Times New Roman"/>
      <w:color w:val="auto"/>
      <w:sz w:val="12"/>
      <w:szCs w:val="12"/>
    </w:rPr>
  </w:style>
  <w:style w:type="paragraph" w:customStyle="1" w:styleId="cz5">
    <w:name w:val="cz5"/>
    <w:basedOn w:val="Normal"/>
    <w:rsid w:val="00730B21"/>
    <w:pPr>
      <w:spacing w:after="105"/>
    </w:pPr>
    <w:rPr>
      <w:rFonts w:ascii="Times New Roman" w:hAnsi="Times New Roman"/>
      <w:color w:val="auto"/>
      <w:sz w:val="14"/>
      <w:szCs w:val="14"/>
    </w:rPr>
  </w:style>
  <w:style w:type="paragraph" w:customStyle="1" w:styleId="cz6">
    <w:name w:val="cz6"/>
    <w:basedOn w:val="Normal"/>
    <w:rsid w:val="00730B21"/>
    <w:pPr>
      <w:spacing w:after="105"/>
    </w:pPr>
    <w:rPr>
      <w:rFonts w:ascii="Times New Roman" w:hAnsi="Times New Roman"/>
      <w:color w:val="auto"/>
      <w:sz w:val="17"/>
      <w:szCs w:val="17"/>
    </w:rPr>
  </w:style>
  <w:style w:type="paragraph" w:customStyle="1" w:styleId="cz7">
    <w:name w:val="cz7"/>
    <w:basedOn w:val="Normal"/>
    <w:rsid w:val="00730B21"/>
    <w:pPr>
      <w:spacing w:after="105"/>
    </w:pPr>
    <w:rPr>
      <w:rFonts w:ascii="Times New Roman" w:hAnsi="Times New Roman"/>
      <w:color w:val="auto"/>
      <w:sz w:val="19"/>
      <w:szCs w:val="19"/>
    </w:rPr>
  </w:style>
  <w:style w:type="paragraph" w:customStyle="1" w:styleId="cz8">
    <w:name w:val="cz8"/>
    <w:basedOn w:val="Normal"/>
    <w:rsid w:val="00730B21"/>
    <w:pPr>
      <w:spacing w:after="105"/>
    </w:pPr>
    <w:rPr>
      <w:rFonts w:ascii="Times New Roman" w:hAnsi="Times New Roman"/>
      <w:color w:val="auto"/>
      <w:sz w:val="22"/>
      <w:szCs w:val="22"/>
    </w:rPr>
  </w:style>
  <w:style w:type="paragraph" w:customStyle="1" w:styleId="cz9">
    <w:name w:val="cz9"/>
    <w:basedOn w:val="Normal"/>
    <w:rsid w:val="00730B21"/>
    <w:pPr>
      <w:spacing w:after="105"/>
    </w:pPr>
    <w:rPr>
      <w:rFonts w:ascii="Times New Roman" w:hAnsi="Times New Roman"/>
      <w:color w:val="auto"/>
      <w:sz w:val="26"/>
      <w:szCs w:val="26"/>
    </w:rPr>
  </w:style>
  <w:style w:type="paragraph" w:customStyle="1" w:styleId="cz10">
    <w:name w:val="cz10"/>
    <w:basedOn w:val="Normal"/>
    <w:rsid w:val="00730B21"/>
    <w:pPr>
      <w:spacing w:after="105"/>
    </w:pPr>
    <w:rPr>
      <w:rFonts w:ascii="Times New Roman" w:hAnsi="Times New Roman"/>
      <w:color w:val="auto"/>
      <w:sz w:val="29"/>
      <w:szCs w:val="29"/>
    </w:rPr>
  </w:style>
  <w:style w:type="paragraph" w:customStyle="1" w:styleId="cz11">
    <w:name w:val="cz11"/>
    <w:basedOn w:val="Normal"/>
    <w:rsid w:val="00730B21"/>
    <w:pPr>
      <w:spacing w:after="105"/>
    </w:pPr>
    <w:rPr>
      <w:rFonts w:ascii="Times New Roman" w:hAnsi="Times New Roman"/>
      <w:color w:val="auto"/>
      <w:sz w:val="32"/>
      <w:szCs w:val="32"/>
    </w:rPr>
  </w:style>
  <w:style w:type="paragraph" w:customStyle="1" w:styleId="cz12">
    <w:name w:val="cz12"/>
    <w:basedOn w:val="Normal"/>
    <w:rsid w:val="00730B21"/>
    <w:pPr>
      <w:spacing w:after="105"/>
    </w:pPr>
    <w:rPr>
      <w:rFonts w:ascii="Times New Roman" w:hAnsi="Times New Roman"/>
      <w:color w:val="auto"/>
      <w:sz w:val="36"/>
      <w:szCs w:val="36"/>
    </w:rPr>
  </w:style>
  <w:style w:type="paragraph" w:customStyle="1" w:styleId="cz13">
    <w:name w:val="cz13"/>
    <w:basedOn w:val="Normal"/>
    <w:rsid w:val="00730B21"/>
    <w:pPr>
      <w:spacing w:after="105"/>
    </w:pPr>
    <w:rPr>
      <w:rFonts w:ascii="Times New Roman" w:hAnsi="Times New Roman"/>
      <w:color w:val="auto"/>
      <w:sz w:val="42"/>
      <w:szCs w:val="42"/>
    </w:rPr>
  </w:style>
  <w:style w:type="paragraph" w:customStyle="1" w:styleId="cz14">
    <w:name w:val="cz14"/>
    <w:basedOn w:val="Normal"/>
    <w:rsid w:val="00730B21"/>
    <w:pPr>
      <w:spacing w:after="105"/>
    </w:pPr>
    <w:rPr>
      <w:rFonts w:ascii="Times New Roman" w:hAnsi="Times New Roman"/>
      <w:color w:val="auto"/>
      <w:sz w:val="48"/>
      <w:szCs w:val="48"/>
    </w:rPr>
  </w:style>
  <w:style w:type="paragraph" w:customStyle="1" w:styleId="cz15">
    <w:name w:val="cz15"/>
    <w:basedOn w:val="Normal"/>
    <w:rsid w:val="00730B21"/>
    <w:pPr>
      <w:spacing w:after="105"/>
    </w:pPr>
    <w:rPr>
      <w:rFonts w:ascii="Times New Roman" w:hAnsi="Times New Roman"/>
      <w:color w:val="auto"/>
      <w:sz w:val="60"/>
      <w:szCs w:val="60"/>
    </w:rPr>
  </w:style>
  <w:style w:type="paragraph" w:customStyle="1" w:styleId="cz16">
    <w:name w:val="cz16"/>
    <w:basedOn w:val="Normal"/>
    <w:rsid w:val="00730B21"/>
    <w:pPr>
      <w:spacing w:after="105"/>
    </w:pPr>
    <w:rPr>
      <w:rFonts w:ascii="Times New Roman" w:hAnsi="Times New Roman"/>
      <w:color w:val="auto"/>
      <w:sz w:val="72"/>
      <w:szCs w:val="72"/>
    </w:rPr>
  </w:style>
  <w:style w:type="paragraph" w:customStyle="1" w:styleId="cz17">
    <w:name w:val="cz17"/>
    <w:basedOn w:val="Normal"/>
    <w:rsid w:val="00730B21"/>
    <w:pPr>
      <w:spacing w:after="105"/>
    </w:pPr>
    <w:rPr>
      <w:rFonts w:ascii="Times New Roman" w:hAnsi="Times New Roman"/>
      <w:color w:val="auto"/>
      <w:sz w:val="96"/>
      <w:szCs w:val="96"/>
    </w:rPr>
  </w:style>
  <w:style w:type="paragraph" w:customStyle="1" w:styleId="cf1">
    <w:name w:val="cf1"/>
    <w:basedOn w:val="Normal"/>
    <w:rsid w:val="00730B21"/>
    <w:pPr>
      <w:spacing w:after="105"/>
    </w:pPr>
    <w:rPr>
      <w:rFonts w:ascii="Arial" w:hAnsi="Arial" w:cs="Arial"/>
      <w:color w:val="auto"/>
    </w:rPr>
  </w:style>
  <w:style w:type="paragraph" w:customStyle="1" w:styleId="cf2">
    <w:name w:val="cf2"/>
    <w:basedOn w:val="Normal"/>
    <w:rsid w:val="00730B21"/>
    <w:pPr>
      <w:spacing w:after="105"/>
    </w:pPr>
    <w:rPr>
      <w:rFonts w:ascii="Arial Black" w:hAnsi="Arial Black"/>
      <w:color w:val="auto"/>
    </w:rPr>
  </w:style>
  <w:style w:type="paragraph" w:customStyle="1" w:styleId="cf3">
    <w:name w:val="cf3"/>
    <w:basedOn w:val="Normal"/>
    <w:rsid w:val="00730B21"/>
    <w:pPr>
      <w:spacing w:after="105"/>
    </w:pPr>
    <w:rPr>
      <w:rFonts w:ascii="Arial Narrow" w:hAnsi="Arial Narrow"/>
      <w:color w:val="auto"/>
    </w:rPr>
  </w:style>
  <w:style w:type="paragraph" w:customStyle="1" w:styleId="cf4">
    <w:name w:val="cf4"/>
    <w:basedOn w:val="Normal"/>
    <w:rsid w:val="00730B21"/>
    <w:pPr>
      <w:spacing w:after="105"/>
    </w:pPr>
    <w:rPr>
      <w:rFonts w:ascii="Book Antiqua" w:hAnsi="Book Antiqua"/>
      <w:color w:val="auto"/>
    </w:rPr>
  </w:style>
  <w:style w:type="paragraph" w:customStyle="1" w:styleId="cf5">
    <w:name w:val="cf5"/>
    <w:basedOn w:val="Normal"/>
    <w:rsid w:val="00730B21"/>
    <w:pPr>
      <w:spacing w:after="105"/>
    </w:pPr>
    <w:rPr>
      <w:rFonts w:ascii="Bookman Old Style" w:hAnsi="Bookman Old Style"/>
      <w:color w:val="auto"/>
    </w:rPr>
  </w:style>
  <w:style w:type="paragraph" w:customStyle="1" w:styleId="cf6">
    <w:name w:val="cf6"/>
    <w:basedOn w:val="Normal"/>
    <w:rsid w:val="00730B21"/>
    <w:pPr>
      <w:spacing w:after="105"/>
    </w:pPr>
    <w:rPr>
      <w:rFonts w:ascii="Century Gothic" w:hAnsi="Century Gothic"/>
      <w:color w:val="auto"/>
    </w:rPr>
  </w:style>
  <w:style w:type="paragraph" w:customStyle="1" w:styleId="cf7">
    <w:name w:val="cf7"/>
    <w:basedOn w:val="Normal"/>
    <w:rsid w:val="00730B21"/>
    <w:pPr>
      <w:spacing w:after="105"/>
    </w:pPr>
    <w:rPr>
      <w:rFonts w:ascii="Comic Sans MS" w:hAnsi="Comic Sans MS"/>
      <w:color w:val="auto"/>
    </w:rPr>
  </w:style>
  <w:style w:type="paragraph" w:customStyle="1" w:styleId="cf8">
    <w:name w:val="cf8"/>
    <w:basedOn w:val="Normal"/>
    <w:rsid w:val="00730B21"/>
    <w:pPr>
      <w:spacing w:after="105"/>
    </w:pPr>
    <w:rPr>
      <w:rFonts w:ascii="Courier New" w:hAnsi="Courier New" w:cs="Courier New"/>
      <w:color w:val="auto"/>
    </w:rPr>
  </w:style>
  <w:style w:type="paragraph" w:customStyle="1" w:styleId="cf9">
    <w:name w:val="cf9"/>
    <w:basedOn w:val="Normal"/>
    <w:rsid w:val="00730B21"/>
    <w:pPr>
      <w:spacing w:after="105"/>
    </w:pPr>
    <w:rPr>
      <w:rFonts w:ascii="Garamond" w:hAnsi="Garamond"/>
      <w:color w:val="auto"/>
    </w:rPr>
  </w:style>
  <w:style w:type="paragraph" w:customStyle="1" w:styleId="cf10">
    <w:name w:val="cf10"/>
    <w:basedOn w:val="Normal"/>
    <w:rsid w:val="00730B21"/>
    <w:pPr>
      <w:spacing w:after="105"/>
    </w:pPr>
    <w:rPr>
      <w:rFonts w:ascii="Georgia" w:hAnsi="Georgia"/>
      <w:color w:val="auto"/>
    </w:rPr>
  </w:style>
  <w:style w:type="paragraph" w:customStyle="1" w:styleId="cf11">
    <w:name w:val="cf11"/>
    <w:basedOn w:val="Normal"/>
    <w:rsid w:val="00730B21"/>
    <w:pPr>
      <w:spacing w:after="105"/>
    </w:pPr>
    <w:rPr>
      <w:rFonts w:ascii="Impact" w:hAnsi="Impact"/>
      <w:color w:val="auto"/>
    </w:rPr>
  </w:style>
  <w:style w:type="paragraph" w:customStyle="1" w:styleId="cf12">
    <w:name w:val="cf12"/>
    <w:basedOn w:val="Normal"/>
    <w:rsid w:val="00730B21"/>
    <w:pPr>
      <w:spacing w:after="105"/>
    </w:pPr>
    <w:rPr>
      <w:rFonts w:ascii="Lucida Console" w:hAnsi="Lucida Console"/>
      <w:color w:val="auto"/>
    </w:rPr>
  </w:style>
  <w:style w:type="paragraph" w:customStyle="1" w:styleId="cf13">
    <w:name w:val="cf13"/>
    <w:basedOn w:val="Normal"/>
    <w:rsid w:val="00730B21"/>
    <w:pPr>
      <w:spacing w:after="105"/>
    </w:pPr>
    <w:rPr>
      <w:rFonts w:ascii="Arial" w:hAnsi="Arial" w:cs="Arial"/>
      <w:color w:val="auto"/>
    </w:rPr>
  </w:style>
  <w:style w:type="paragraph" w:customStyle="1" w:styleId="cf14">
    <w:name w:val="cf14"/>
    <w:basedOn w:val="Normal"/>
    <w:rsid w:val="00730B21"/>
    <w:pPr>
      <w:spacing w:after="105"/>
    </w:pPr>
    <w:rPr>
      <w:rFonts w:ascii="Tahoma" w:hAnsi="Tahoma" w:cs="Tahoma"/>
      <w:color w:val="auto"/>
    </w:rPr>
  </w:style>
  <w:style w:type="paragraph" w:customStyle="1" w:styleId="cf15">
    <w:name w:val="cf15"/>
    <w:basedOn w:val="Normal"/>
    <w:rsid w:val="00730B21"/>
    <w:pPr>
      <w:spacing w:after="105"/>
    </w:pPr>
    <w:rPr>
      <w:rFonts w:ascii="Times New Roman" w:hAnsi="Times New Roman"/>
      <w:color w:val="auto"/>
    </w:rPr>
  </w:style>
  <w:style w:type="paragraph" w:customStyle="1" w:styleId="cf16">
    <w:name w:val="cf16"/>
    <w:basedOn w:val="Normal"/>
    <w:rsid w:val="00730B21"/>
    <w:pPr>
      <w:spacing w:after="105"/>
    </w:pPr>
    <w:rPr>
      <w:rFonts w:ascii="Trebuchet MS" w:hAnsi="Trebuchet MS"/>
      <w:color w:val="auto"/>
    </w:rPr>
  </w:style>
  <w:style w:type="paragraph" w:customStyle="1" w:styleId="cf17">
    <w:name w:val="cf17"/>
    <w:basedOn w:val="Normal"/>
    <w:rsid w:val="00730B21"/>
    <w:pPr>
      <w:spacing w:after="105"/>
    </w:pPr>
    <w:rPr>
      <w:rFonts w:ascii="Verdana" w:hAnsi="Verdana"/>
      <w:color w:val="auto"/>
    </w:rPr>
  </w:style>
  <w:style w:type="paragraph" w:customStyle="1" w:styleId="cl3h">
    <w:name w:val="cl3h"/>
    <w:basedOn w:val="Normal"/>
    <w:rsid w:val="00730B21"/>
    <w:pPr>
      <w:pBdr>
        <w:top w:val="single" w:sz="12" w:space="0" w:color="00549F"/>
        <w:left w:val="single" w:sz="12" w:space="0" w:color="00549F"/>
        <w:bottom w:val="single" w:sz="12" w:space="0" w:color="00549F"/>
        <w:right w:val="single" w:sz="12" w:space="0" w:color="00549F"/>
      </w:pBdr>
      <w:shd w:val="clear" w:color="auto" w:fill="FFFFFF"/>
      <w:spacing w:after="105"/>
    </w:pPr>
    <w:rPr>
      <w:rFonts w:ascii="Times New Roman" w:hAnsi="Times New Roman"/>
      <w:color w:val="auto"/>
    </w:rPr>
  </w:style>
  <w:style w:type="paragraph" w:customStyle="1" w:styleId="cl4h">
    <w:name w:val="cl4h"/>
    <w:basedOn w:val="Normal"/>
    <w:rsid w:val="00730B21"/>
    <w:pPr>
      <w:shd w:val="clear" w:color="auto" w:fill="FFFFFF"/>
      <w:spacing w:after="105"/>
    </w:pPr>
    <w:rPr>
      <w:rFonts w:ascii="Times New Roman" w:hAnsi="Times New Roman"/>
      <w:color w:val="auto"/>
    </w:rPr>
  </w:style>
  <w:style w:type="paragraph" w:customStyle="1" w:styleId="cl5h">
    <w:name w:val="cl5h"/>
    <w:basedOn w:val="Normal"/>
    <w:rsid w:val="00730B21"/>
    <w:pPr>
      <w:pBdr>
        <w:top w:val="single" w:sz="12" w:space="0" w:color="F47C25"/>
        <w:left w:val="single" w:sz="12" w:space="0" w:color="F47C25"/>
        <w:bottom w:val="single" w:sz="12" w:space="0" w:color="F47C25"/>
        <w:right w:val="single" w:sz="12" w:space="0" w:color="F47C25"/>
      </w:pBdr>
      <w:shd w:val="clear" w:color="auto" w:fill="FFFFFF"/>
      <w:spacing w:after="105"/>
    </w:pPr>
    <w:rPr>
      <w:rFonts w:ascii="Times New Roman" w:hAnsi="Times New Roman"/>
      <w:color w:val="auto"/>
    </w:rPr>
  </w:style>
  <w:style w:type="paragraph" w:customStyle="1" w:styleId="cl6h">
    <w:name w:val="cl6h"/>
    <w:basedOn w:val="Normal"/>
    <w:rsid w:val="00730B21"/>
    <w:pPr>
      <w:pBdr>
        <w:top w:val="single" w:sz="12" w:space="0" w:color="006699"/>
        <w:left w:val="single" w:sz="12" w:space="0" w:color="006699"/>
        <w:bottom w:val="single" w:sz="12" w:space="0" w:color="006699"/>
        <w:right w:val="single" w:sz="12" w:space="0" w:color="006699"/>
      </w:pBdr>
      <w:shd w:val="clear" w:color="auto" w:fill="FFFFFF"/>
      <w:spacing w:after="105"/>
    </w:pPr>
    <w:rPr>
      <w:rFonts w:ascii="Times New Roman" w:hAnsi="Times New Roman"/>
      <w:color w:val="auto"/>
    </w:rPr>
  </w:style>
  <w:style w:type="paragraph" w:customStyle="1" w:styleId="cl7h">
    <w:name w:val="cl7h"/>
    <w:basedOn w:val="Normal"/>
    <w:rsid w:val="00730B21"/>
    <w:pPr>
      <w:pBdr>
        <w:top w:val="single" w:sz="12" w:space="0" w:color="666666"/>
        <w:left w:val="single" w:sz="12" w:space="0" w:color="666666"/>
        <w:bottom w:val="single" w:sz="12" w:space="0" w:color="666666"/>
        <w:right w:val="single" w:sz="12" w:space="0" w:color="666666"/>
      </w:pBdr>
      <w:shd w:val="clear" w:color="auto" w:fill="FFFFFF"/>
      <w:spacing w:after="105"/>
    </w:pPr>
    <w:rPr>
      <w:rFonts w:ascii="Times New Roman" w:hAnsi="Times New Roman"/>
      <w:color w:val="auto"/>
    </w:rPr>
  </w:style>
  <w:style w:type="paragraph" w:customStyle="1" w:styleId="cl8h">
    <w:name w:val="cl8h"/>
    <w:basedOn w:val="Normal"/>
    <w:rsid w:val="00730B21"/>
    <w:pPr>
      <w:pBdr>
        <w:top w:val="single" w:sz="12" w:space="0" w:color="006600"/>
        <w:left w:val="single" w:sz="12" w:space="0" w:color="006600"/>
        <w:bottom w:val="single" w:sz="12" w:space="0" w:color="006600"/>
        <w:right w:val="single" w:sz="12" w:space="0" w:color="006600"/>
      </w:pBdr>
      <w:shd w:val="clear" w:color="auto" w:fill="FFFFFF"/>
      <w:spacing w:after="105"/>
    </w:pPr>
    <w:rPr>
      <w:rFonts w:ascii="Times New Roman" w:hAnsi="Times New Roman"/>
      <w:color w:val="auto"/>
    </w:rPr>
  </w:style>
  <w:style w:type="paragraph" w:customStyle="1" w:styleId="cl9h">
    <w:name w:val="cl9h"/>
    <w:basedOn w:val="Normal"/>
    <w:rsid w:val="00730B21"/>
    <w:pPr>
      <w:pBdr>
        <w:top w:val="single" w:sz="12" w:space="0" w:color="8B4513"/>
        <w:left w:val="single" w:sz="12" w:space="0" w:color="8B4513"/>
        <w:bottom w:val="single" w:sz="12" w:space="0" w:color="8B4513"/>
        <w:right w:val="single" w:sz="12" w:space="0" w:color="8B4513"/>
      </w:pBdr>
      <w:shd w:val="clear" w:color="auto" w:fill="F5DEB3"/>
      <w:spacing w:after="105"/>
    </w:pPr>
    <w:rPr>
      <w:rFonts w:ascii="Times New Roman" w:hAnsi="Times New Roman"/>
      <w:color w:val="auto"/>
    </w:rPr>
  </w:style>
  <w:style w:type="paragraph" w:customStyle="1" w:styleId="cl10h">
    <w:name w:val="cl10h"/>
    <w:basedOn w:val="Normal"/>
    <w:rsid w:val="00730B21"/>
    <w:pPr>
      <w:pBdr>
        <w:top w:val="single" w:sz="6" w:space="0" w:color="CD5C5C"/>
        <w:left w:val="single" w:sz="6" w:space="0" w:color="CD5C5C"/>
        <w:bottom w:val="single" w:sz="6" w:space="0" w:color="CD5C5C"/>
        <w:right w:val="single" w:sz="6" w:space="0" w:color="CD5C5C"/>
      </w:pBdr>
      <w:shd w:val="clear" w:color="auto" w:fill="FFE4E1"/>
      <w:spacing w:after="105"/>
    </w:pPr>
    <w:rPr>
      <w:rFonts w:ascii="Times New Roman" w:hAnsi="Times New Roman"/>
      <w:color w:val="auto"/>
    </w:rPr>
  </w:style>
  <w:style w:type="paragraph" w:customStyle="1" w:styleId="cl11h">
    <w:name w:val="cl11h"/>
    <w:basedOn w:val="Normal"/>
    <w:rsid w:val="00730B21"/>
    <w:pPr>
      <w:pBdr>
        <w:top w:val="single" w:sz="12" w:space="0" w:color="20B2AA"/>
        <w:left w:val="single" w:sz="12" w:space="0" w:color="20B2AA"/>
        <w:bottom w:val="single" w:sz="12" w:space="0" w:color="20B2AA"/>
        <w:right w:val="single" w:sz="12" w:space="0" w:color="20B2AA"/>
      </w:pBdr>
      <w:shd w:val="clear" w:color="auto" w:fill="FFFFFF"/>
      <w:spacing w:after="105"/>
    </w:pPr>
    <w:rPr>
      <w:rFonts w:ascii="Times New Roman" w:hAnsi="Times New Roman"/>
      <w:color w:val="auto"/>
    </w:rPr>
  </w:style>
  <w:style w:type="paragraph" w:customStyle="1" w:styleId="cl12h">
    <w:name w:val="cl12h"/>
    <w:basedOn w:val="Normal"/>
    <w:rsid w:val="00730B21"/>
    <w:pPr>
      <w:pBdr>
        <w:top w:val="single" w:sz="12" w:space="0" w:color="483D8B"/>
        <w:left w:val="single" w:sz="12" w:space="0" w:color="483D8B"/>
        <w:bottom w:val="single" w:sz="12" w:space="0" w:color="483D8B"/>
        <w:right w:val="single" w:sz="12" w:space="0" w:color="483D8B"/>
      </w:pBdr>
      <w:shd w:val="clear" w:color="auto" w:fill="FFFFFF"/>
      <w:spacing w:after="105"/>
    </w:pPr>
    <w:rPr>
      <w:rFonts w:ascii="Times New Roman" w:hAnsi="Times New Roman"/>
      <w:color w:val="auto"/>
    </w:rPr>
  </w:style>
  <w:style w:type="paragraph" w:customStyle="1" w:styleId="cl13h">
    <w:name w:val="cl13h"/>
    <w:basedOn w:val="Normal"/>
    <w:rsid w:val="00730B21"/>
    <w:pPr>
      <w:pBdr>
        <w:top w:val="single" w:sz="12" w:space="0" w:color="FF6347"/>
        <w:left w:val="single" w:sz="12" w:space="0" w:color="FF6347"/>
        <w:bottom w:val="single" w:sz="12" w:space="0" w:color="FF6347"/>
        <w:right w:val="single" w:sz="12" w:space="0" w:color="FF6347"/>
      </w:pBdr>
      <w:shd w:val="clear" w:color="auto" w:fill="FFFFFF"/>
      <w:spacing w:after="105"/>
    </w:pPr>
    <w:rPr>
      <w:rFonts w:ascii="Times New Roman" w:hAnsi="Times New Roman"/>
      <w:color w:val="auto"/>
    </w:rPr>
  </w:style>
  <w:style w:type="paragraph" w:customStyle="1" w:styleId="cl14h">
    <w:name w:val="cl14h"/>
    <w:basedOn w:val="Normal"/>
    <w:rsid w:val="00730B21"/>
    <w:pPr>
      <w:pBdr>
        <w:top w:val="single" w:sz="12" w:space="0" w:color="CD5C5C"/>
        <w:left w:val="single" w:sz="12" w:space="0" w:color="CD5C5C"/>
        <w:bottom w:val="single" w:sz="12" w:space="0" w:color="CD5C5C"/>
        <w:right w:val="single" w:sz="12" w:space="0" w:color="CD5C5C"/>
      </w:pBdr>
      <w:shd w:val="clear" w:color="auto" w:fill="FFFFFF"/>
      <w:spacing w:after="105"/>
    </w:pPr>
    <w:rPr>
      <w:rFonts w:ascii="Times New Roman" w:hAnsi="Times New Roman"/>
      <w:color w:val="auto"/>
    </w:rPr>
  </w:style>
  <w:style w:type="paragraph" w:customStyle="1" w:styleId="cl15h">
    <w:name w:val="cl15h"/>
    <w:basedOn w:val="Normal"/>
    <w:rsid w:val="00730B21"/>
    <w:pPr>
      <w:pBdr>
        <w:top w:val="single" w:sz="12" w:space="0" w:color="A28E83"/>
        <w:left w:val="single" w:sz="12" w:space="0" w:color="A28E83"/>
        <w:bottom w:val="single" w:sz="12" w:space="0" w:color="A28E83"/>
        <w:right w:val="single" w:sz="12" w:space="0" w:color="A28E83"/>
      </w:pBdr>
      <w:shd w:val="clear" w:color="auto" w:fill="FFFFFF"/>
      <w:spacing w:after="105"/>
    </w:pPr>
    <w:rPr>
      <w:rFonts w:ascii="Times New Roman" w:hAnsi="Times New Roman"/>
      <w:color w:val="auto"/>
    </w:rPr>
  </w:style>
  <w:style w:type="paragraph" w:customStyle="1" w:styleId="cl16h">
    <w:name w:val="cl16h"/>
    <w:basedOn w:val="Normal"/>
    <w:rsid w:val="00730B21"/>
    <w:pPr>
      <w:pBdr>
        <w:top w:val="single" w:sz="12" w:space="0" w:color="4682B4"/>
        <w:left w:val="single" w:sz="12" w:space="0" w:color="4682B4"/>
        <w:bottom w:val="single" w:sz="12" w:space="0" w:color="4682B4"/>
        <w:right w:val="single" w:sz="12" w:space="0" w:color="4682B4"/>
      </w:pBdr>
      <w:shd w:val="clear" w:color="auto" w:fill="FFFFFF"/>
      <w:spacing w:after="105"/>
    </w:pPr>
    <w:rPr>
      <w:rFonts w:ascii="Times New Roman" w:hAnsi="Times New Roman"/>
      <w:color w:val="auto"/>
    </w:rPr>
  </w:style>
  <w:style w:type="paragraph" w:customStyle="1" w:styleId="current">
    <w:name w:val="current"/>
    <w:basedOn w:val="Normal"/>
    <w:rsid w:val="00730B21"/>
    <w:pPr>
      <w:spacing w:after="105"/>
    </w:pPr>
    <w:rPr>
      <w:rFonts w:ascii="Times New Roman" w:hAnsi="Times New Roman"/>
      <w:color w:val="auto"/>
    </w:rPr>
  </w:style>
  <w:style w:type="paragraph" w:customStyle="1" w:styleId="b1h">
    <w:name w:val="b1h"/>
    <w:basedOn w:val="Normal"/>
    <w:rsid w:val="00730B21"/>
    <w:pPr>
      <w:spacing w:after="105"/>
    </w:pPr>
    <w:rPr>
      <w:rFonts w:ascii="Times New Roman" w:hAnsi="Times New Roman"/>
      <w:color w:val="auto"/>
    </w:rPr>
  </w:style>
  <w:style w:type="paragraph" w:customStyle="1" w:styleId="mnx">
    <w:name w:val="mnx"/>
    <w:basedOn w:val="Normal"/>
    <w:rsid w:val="00730B21"/>
    <w:pPr>
      <w:spacing w:after="105"/>
    </w:pPr>
    <w:rPr>
      <w:rFonts w:ascii="Times New Roman" w:hAnsi="Times New Roman"/>
      <w:color w:val="auto"/>
    </w:rPr>
  </w:style>
  <w:style w:type="paragraph" w:customStyle="1" w:styleId="Date1">
    <w:name w:val="Date1"/>
    <w:basedOn w:val="Normal"/>
    <w:rsid w:val="00730B21"/>
    <w:pPr>
      <w:spacing w:after="105"/>
    </w:pPr>
    <w:rPr>
      <w:rFonts w:ascii="Times New Roman" w:hAnsi="Times New Roman"/>
      <w:color w:val="auto"/>
    </w:rPr>
  </w:style>
  <w:style w:type="paragraph" w:customStyle="1" w:styleId="fmb">
    <w:name w:val="fmb"/>
    <w:basedOn w:val="Normal"/>
    <w:rsid w:val="00730B21"/>
    <w:pPr>
      <w:spacing w:after="105"/>
    </w:pPr>
    <w:rPr>
      <w:rFonts w:ascii="Times New Roman" w:hAnsi="Times New Roman"/>
      <w:color w:val="auto"/>
    </w:rPr>
  </w:style>
  <w:style w:type="paragraph" w:customStyle="1" w:styleId="cmi">
    <w:name w:val="cmi"/>
    <w:basedOn w:val="Normal"/>
    <w:rsid w:val="00730B21"/>
    <w:pPr>
      <w:spacing w:after="105"/>
    </w:pPr>
    <w:rPr>
      <w:rFonts w:ascii="Times New Roman" w:hAnsi="Times New Roman"/>
      <w:color w:val="auto"/>
    </w:rPr>
  </w:style>
  <w:style w:type="paragraph" w:customStyle="1" w:styleId="cbo">
    <w:name w:val="cbo"/>
    <w:basedOn w:val="Normal"/>
    <w:rsid w:val="00730B21"/>
    <w:pPr>
      <w:spacing w:after="105"/>
    </w:pPr>
    <w:rPr>
      <w:rFonts w:ascii="Times New Roman" w:hAnsi="Times New Roman"/>
      <w:color w:val="auto"/>
    </w:rPr>
  </w:style>
  <w:style w:type="paragraph" w:customStyle="1" w:styleId="ccd">
    <w:name w:val="ccd"/>
    <w:basedOn w:val="Normal"/>
    <w:rsid w:val="00730B21"/>
    <w:pPr>
      <w:spacing w:after="105"/>
    </w:pPr>
    <w:rPr>
      <w:rFonts w:ascii="Times New Roman" w:hAnsi="Times New Roman"/>
      <w:color w:val="auto"/>
    </w:rPr>
  </w:style>
  <w:style w:type="paragraph" w:customStyle="1" w:styleId="ck">
    <w:name w:val="ck"/>
    <w:basedOn w:val="Normal"/>
    <w:rsid w:val="00730B21"/>
    <w:pPr>
      <w:spacing w:after="105"/>
    </w:pPr>
    <w:rPr>
      <w:rFonts w:ascii="Times New Roman" w:hAnsi="Times New Roman"/>
      <w:color w:val="auto"/>
    </w:rPr>
  </w:style>
  <w:style w:type="paragraph" w:customStyle="1" w:styleId="chb">
    <w:name w:val="chb"/>
    <w:basedOn w:val="Normal"/>
    <w:rsid w:val="00730B21"/>
    <w:pPr>
      <w:spacing w:after="105"/>
    </w:pPr>
    <w:rPr>
      <w:rFonts w:ascii="Times New Roman" w:hAnsi="Times New Roman"/>
      <w:color w:val="auto"/>
    </w:rPr>
  </w:style>
  <w:style w:type="paragraph" w:customStyle="1" w:styleId="cch">
    <w:name w:val="cch"/>
    <w:basedOn w:val="Normal"/>
    <w:rsid w:val="00730B21"/>
    <w:pPr>
      <w:spacing w:after="105"/>
    </w:pPr>
    <w:rPr>
      <w:rFonts w:ascii="Times New Roman" w:hAnsi="Times New Roman"/>
      <w:color w:val="auto"/>
    </w:rPr>
  </w:style>
  <w:style w:type="paragraph" w:customStyle="1" w:styleId="cw">
    <w:name w:val="cw"/>
    <w:basedOn w:val="Normal"/>
    <w:rsid w:val="00730B21"/>
    <w:pPr>
      <w:spacing w:after="105"/>
    </w:pPr>
    <w:rPr>
      <w:rFonts w:ascii="Times New Roman" w:hAnsi="Times New Roman"/>
      <w:color w:val="auto"/>
    </w:rPr>
  </w:style>
  <w:style w:type="paragraph" w:customStyle="1" w:styleId="cba">
    <w:name w:val="cba"/>
    <w:basedOn w:val="Normal"/>
    <w:rsid w:val="00730B21"/>
    <w:pPr>
      <w:spacing w:after="105"/>
    </w:pPr>
    <w:rPr>
      <w:rFonts w:ascii="Times New Roman" w:hAnsi="Times New Roman"/>
      <w:color w:val="auto"/>
    </w:rPr>
  </w:style>
  <w:style w:type="paragraph" w:customStyle="1" w:styleId="cbm">
    <w:name w:val="cbm"/>
    <w:basedOn w:val="Normal"/>
    <w:rsid w:val="00730B21"/>
    <w:pPr>
      <w:spacing w:after="105"/>
    </w:pPr>
    <w:rPr>
      <w:rFonts w:ascii="Times New Roman" w:hAnsi="Times New Roman"/>
      <w:color w:val="auto"/>
    </w:rPr>
  </w:style>
  <w:style w:type="paragraph" w:customStyle="1" w:styleId="cbb">
    <w:name w:val="cbb"/>
    <w:basedOn w:val="Normal"/>
    <w:rsid w:val="00730B21"/>
    <w:pPr>
      <w:spacing w:after="105"/>
    </w:pPr>
    <w:rPr>
      <w:rFonts w:ascii="Times New Roman" w:hAnsi="Times New Roman"/>
      <w:color w:val="auto"/>
    </w:rPr>
  </w:style>
  <w:style w:type="paragraph" w:customStyle="1" w:styleId="lpad">
    <w:name w:val="lpad"/>
    <w:basedOn w:val="Normal"/>
    <w:rsid w:val="00730B21"/>
    <w:pPr>
      <w:spacing w:after="105"/>
    </w:pPr>
    <w:rPr>
      <w:rFonts w:ascii="Times New Roman" w:hAnsi="Times New Roman"/>
      <w:color w:val="auto"/>
    </w:rPr>
  </w:style>
  <w:style w:type="paragraph" w:customStyle="1" w:styleId="cv">
    <w:name w:val="cv"/>
    <w:basedOn w:val="Normal"/>
    <w:rsid w:val="00730B21"/>
    <w:pPr>
      <w:spacing w:after="105"/>
    </w:pPr>
    <w:rPr>
      <w:rFonts w:ascii="Times New Roman" w:hAnsi="Times New Roman"/>
      <w:color w:val="auto"/>
    </w:rPr>
  </w:style>
  <w:style w:type="paragraph" w:customStyle="1" w:styleId="cm">
    <w:name w:val="cm"/>
    <w:basedOn w:val="Normal"/>
    <w:rsid w:val="00730B21"/>
    <w:pPr>
      <w:spacing w:after="105"/>
    </w:pPr>
    <w:rPr>
      <w:rFonts w:ascii="Times New Roman" w:hAnsi="Times New Roman"/>
      <w:color w:val="auto"/>
    </w:rPr>
  </w:style>
  <w:style w:type="paragraph" w:customStyle="1" w:styleId="cl">
    <w:name w:val="cl"/>
    <w:basedOn w:val="Normal"/>
    <w:rsid w:val="00730B21"/>
    <w:pPr>
      <w:spacing w:after="105"/>
    </w:pPr>
    <w:rPr>
      <w:rFonts w:ascii="Times New Roman" w:hAnsi="Times New Roman"/>
      <w:color w:val="auto"/>
    </w:rPr>
  </w:style>
  <w:style w:type="paragraph" w:customStyle="1" w:styleId="w960">
    <w:name w:val="w960"/>
    <w:basedOn w:val="Normal"/>
    <w:rsid w:val="00730B21"/>
    <w:pPr>
      <w:spacing w:after="105"/>
    </w:pPr>
    <w:rPr>
      <w:rFonts w:ascii="Times New Roman" w:hAnsi="Times New Roman"/>
      <w:color w:val="auto"/>
    </w:rPr>
  </w:style>
  <w:style w:type="character" w:customStyle="1" w:styleId="ash">
    <w:name w:val="ash"/>
    <w:basedOn w:val="DefaultParagraphFont"/>
    <w:rsid w:val="00730B21"/>
  </w:style>
  <w:style w:type="character" w:customStyle="1" w:styleId="cmw">
    <w:name w:val="cmw"/>
    <w:basedOn w:val="DefaultParagraphFont"/>
    <w:rsid w:val="00730B21"/>
  </w:style>
  <w:style w:type="character" w:customStyle="1" w:styleId="cmo">
    <w:name w:val="cmo"/>
    <w:basedOn w:val="DefaultParagraphFont"/>
    <w:rsid w:val="00730B21"/>
  </w:style>
  <w:style w:type="character" w:customStyle="1" w:styleId="cmh">
    <w:name w:val="cmh"/>
    <w:basedOn w:val="DefaultParagraphFont"/>
    <w:rsid w:val="00730B21"/>
  </w:style>
  <w:style w:type="character" w:customStyle="1" w:styleId="c-wc">
    <w:name w:val="c-wc"/>
    <w:basedOn w:val="DefaultParagraphFont"/>
    <w:rsid w:val="00730B21"/>
  </w:style>
  <w:style w:type="character" w:customStyle="1" w:styleId="c-tz">
    <w:name w:val="c-tz"/>
    <w:basedOn w:val="DefaultParagraphFont"/>
    <w:rsid w:val="00730B21"/>
  </w:style>
  <w:style w:type="character" w:customStyle="1" w:styleId="c-cl">
    <w:name w:val="c-cl"/>
    <w:basedOn w:val="DefaultParagraphFont"/>
    <w:rsid w:val="00730B21"/>
  </w:style>
  <w:style w:type="character" w:customStyle="1" w:styleId="c-wt">
    <w:name w:val="c-wt"/>
    <w:basedOn w:val="DefaultParagraphFont"/>
    <w:rsid w:val="00730B21"/>
  </w:style>
  <w:style w:type="character" w:customStyle="1" w:styleId="c-sm">
    <w:name w:val="c-sm"/>
    <w:basedOn w:val="DefaultParagraphFont"/>
    <w:rsid w:val="00730B21"/>
  </w:style>
  <w:style w:type="character" w:customStyle="1" w:styleId="c-tm">
    <w:name w:val="c-tm"/>
    <w:basedOn w:val="DefaultParagraphFont"/>
    <w:rsid w:val="00730B21"/>
  </w:style>
  <w:style w:type="character" w:customStyle="1" w:styleId="c-cc">
    <w:name w:val="c-cc"/>
    <w:basedOn w:val="DefaultParagraphFont"/>
    <w:rsid w:val="00730B21"/>
  </w:style>
  <w:style w:type="character" w:customStyle="1" w:styleId="c-ap">
    <w:name w:val="c-ap"/>
    <w:basedOn w:val="DefaultParagraphFont"/>
    <w:rsid w:val="00730B21"/>
  </w:style>
  <w:style w:type="character" w:customStyle="1" w:styleId="c-ff">
    <w:name w:val="c-ff"/>
    <w:basedOn w:val="DefaultParagraphFont"/>
    <w:rsid w:val="00730B21"/>
  </w:style>
  <w:style w:type="paragraph" w:customStyle="1" w:styleId="current1">
    <w:name w:val="current1"/>
    <w:basedOn w:val="Normal"/>
    <w:rsid w:val="00730B21"/>
    <w:pPr>
      <w:pBdr>
        <w:top w:val="single" w:sz="6" w:space="2" w:color="CCCCCC"/>
        <w:left w:val="single" w:sz="6" w:space="4" w:color="CCCCCC"/>
        <w:bottom w:val="single" w:sz="6" w:space="2" w:color="CCCCCC"/>
        <w:right w:val="single" w:sz="6" w:space="4" w:color="CCCCCC"/>
      </w:pBdr>
      <w:shd w:val="clear" w:color="auto" w:fill="EEEEEE"/>
      <w:spacing w:after="105"/>
    </w:pPr>
    <w:rPr>
      <w:rFonts w:ascii="Times New Roman" w:hAnsi="Times New Roman"/>
      <w:color w:val="333333"/>
    </w:rPr>
  </w:style>
  <w:style w:type="paragraph" w:customStyle="1" w:styleId="title-square1">
    <w:name w:val="title-square1"/>
    <w:basedOn w:val="Normal"/>
    <w:rsid w:val="00730B21"/>
    <w:pPr>
      <w:shd w:val="clear" w:color="auto" w:fill="515050"/>
      <w:spacing w:after="105"/>
      <w:ind w:right="150"/>
      <w:textAlignment w:val="center"/>
    </w:pPr>
    <w:rPr>
      <w:rFonts w:ascii="Times New Roman" w:hAnsi="Times New Roman"/>
      <w:color w:val="auto"/>
    </w:rPr>
  </w:style>
  <w:style w:type="paragraph" w:customStyle="1" w:styleId="title-square2">
    <w:name w:val="title-square2"/>
    <w:basedOn w:val="Normal"/>
    <w:rsid w:val="00730B21"/>
    <w:pPr>
      <w:shd w:val="clear" w:color="auto" w:fill="515050"/>
      <w:spacing w:after="105"/>
      <w:ind w:right="120"/>
    </w:pPr>
    <w:rPr>
      <w:rFonts w:ascii="Times New Roman" w:hAnsi="Times New Roman"/>
      <w:color w:val="auto"/>
    </w:rPr>
  </w:style>
  <w:style w:type="paragraph" w:customStyle="1" w:styleId="title-square3">
    <w:name w:val="title-square3"/>
    <w:basedOn w:val="Normal"/>
    <w:rsid w:val="00730B21"/>
    <w:pPr>
      <w:shd w:val="clear" w:color="auto" w:fill="515050"/>
      <w:spacing w:after="105"/>
      <w:ind w:right="150"/>
      <w:textAlignment w:val="center"/>
    </w:pPr>
    <w:rPr>
      <w:rFonts w:ascii="Times New Roman" w:hAnsi="Times New Roman"/>
      <w:color w:val="auto"/>
    </w:rPr>
  </w:style>
  <w:style w:type="paragraph" w:customStyle="1" w:styleId="title-square4">
    <w:name w:val="title-square4"/>
    <w:basedOn w:val="Normal"/>
    <w:rsid w:val="00730B21"/>
    <w:pPr>
      <w:shd w:val="clear" w:color="auto" w:fill="DA0A06"/>
      <w:spacing w:after="105"/>
      <w:ind w:right="150"/>
    </w:pPr>
    <w:rPr>
      <w:rFonts w:ascii="Times New Roman" w:hAnsi="Times New Roman"/>
      <w:color w:val="auto"/>
    </w:rPr>
  </w:style>
  <w:style w:type="paragraph" w:customStyle="1" w:styleId="title-square5">
    <w:name w:val="title-square5"/>
    <w:basedOn w:val="Normal"/>
    <w:rsid w:val="00730B21"/>
    <w:pPr>
      <w:shd w:val="clear" w:color="auto" w:fill="00AEEF"/>
      <w:spacing w:after="105"/>
      <w:ind w:right="150"/>
    </w:pPr>
    <w:rPr>
      <w:rFonts w:ascii="Times New Roman" w:hAnsi="Times New Roman"/>
      <w:color w:val="auto"/>
    </w:rPr>
  </w:style>
  <w:style w:type="paragraph" w:customStyle="1" w:styleId="title-square6">
    <w:name w:val="title-square6"/>
    <w:basedOn w:val="Normal"/>
    <w:rsid w:val="00730B21"/>
    <w:pPr>
      <w:shd w:val="clear" w:color="auto" w:fill="599F15"/>
      <w:spacing w:after="105"/>
      <w:ind w:right="150"/>
    </w:pPr>
    <w:rPr>
      <w:rFonts w:ascii="Times New Roman" w:hAnsi="Times New Roman"/>
      <w:color w:val="auto"/>
    </w:rPr>
  </w:style>
  <w:style w:type="paragraph" w:customStyle="1" w:styleId="title-square7">
    <w:name w:val="title-square7"/>
    <w:basedOn w:val="Normal"/>
    <w:rsid w:val="00730B21"/>
    <w:pPr>
      <w:shd w:val="clear" w:color="auto" w:fill="E00A89"/>
      <w:spacing w:after="105"/>
      <w:ind w:right="150"/>
    </w:pPr>
    <w:rPr>
      <w:rFonts w:ascii="Times New Roman" w:hAnsi="Times New Roman"/>
      <w:color w:val="auto"/>
    </w:rPr>
  </w:style>
  <w:style w:type="paragraph" w:customStyle="1" w:styleId="title-square8">
    <w:name w:val="title-square8"/>
    <w:basedOn w:val="Normal"/>
    <w:rsid w:val="00730B21"/>
    <w:pPr>
      <w:shd w:val="clear" w:color="auto" w:fill="8F4BC7"/>
      <w:spacing w:after="105"/>
      <w:ind w:right="150"/>
    </w:pPr>
    <w:rPr>
      <w:rFonts w:ascii="Times New Roman" w:hAnsi="Times New Roman"/>
      <w:color w:val="auto"/>
    </w:rPr>
  </w:style>
  <w:style w:type="paragraph" w:customStyle="1" w:styleId="title-square9">
    <w:name w:val="title-square9"/>
    <w:basedOn w:val="Normal"/>
    <w:rsid w:val="00730B21"/>
    <w:pPr>
      <w:shd w:val="clear" w:color="auto" w:fill="12BBC5"/>
      <w:spacing w:after="105"/>
      <w:ind w:right="150"/>
    </w:pPr>
    <w:rPr>
      <w:rFonts w:ascii="Times New Roman" w:hAnsi="Times New Roman"/>
      <w:color w:val="auto"/>
    </w:rPr>
  </w:style>
  <w:style w:type="paragraph" w:customStyle="1" w:styleId="title-square10">
    <w:name w:val="title-square10"/>
    <w:basedOn w:val="Normal"/>
    <w:rsid w:val="00730B21"/>
    <w:pPr>
      <w:shd w:val="clear" w:color="auto" w:fill="FDD22B"/>
      <w:spacing w:after="105"/>
      <w:ind w:right="150"/>
    </w:pPr>
    <w:rPr>
      <w:rFonts w:ascii="Times New Roman" w:hAnsi="Times New Roman"/>
      <w:color w:val="auto"/>
    </w:rPr>
  </w:style>
  <w:style w:type="paragraph" w:customStyle="1" w:styleId="title-square11">
    <w:name w:val="title-square11"/>
    <w:basedOn w:val="Normal"/>
    <w:rsid w:val="00730B21"/>
    <w:pPr>
      <w:shd w:val="clear" w:color="auto" w:fill="E00A89"/>
      <w:spacing w:after="105"/>
      <w:ind w:right="150"/>
    </w:pPr>
    <w:rPr>
      <w:rFonts w:ascii="Times New Roman" w:hAnsi="Times New Roman"/>
      <w:color w:val="auto"/>
    </w:rPr>
  </w:style>
  <w:style w:type="paragraph" w:customStyle="1" w:styleId="title-square12">
    <w:name w:val="title-square12"/>
    <w:basedOn w:val="Normal"/>
    <w:rsid w:val="00730B21"/>
    <w:pPr>
      <w:shd w:val="clear" w:color="auto" w:fill="F15C13"/>
      <w:spacing w:after="105"/>
      <w:ind w:right="150"/>
    </w:pPr>
    <w:rPr>
      <w:rFonts w:ascii="Times New Roman" w:hAnsi="Times New Roman"/>
      <w:color w:val="auto"/>
    </w:rPr>
  </w:style>
  <w:style w:type="paragraph" w:customStyle="1" w:styleId="w9601">
    <w:name w:val="w9601"/>
    <w:basedOn w:val="Normal"/>
    <w:rsid w:val="00730B21"/>
    <w:pPr>
      <w:spacing w:after="105"/>
    </w:pPr>
    <w:rPr>
      <w:rFonts w:ascii="Times New Roman" w:hAnsi="Times New Roman"/>
      <w:color w:val="auto"/>
    </w:rPr>
  </w:style>
  <w:style w:type="paragraph" w:customStyle="1" w:styleId="box-bottom1">
    <w:name w:val="box-bottom1"/>
    <w:basedOn w:val="Normal"/>
    <w:rsid w:val="00730B21"/>
    <w:pPr>
      <w:ind w:left="-330" w:right="-330"/>
    </w:pPr>
    <w:rPr>
      <w:rFonts w:ascii="Times New Roman" w:hAnsi="Times New Roman"/>
      <w:color w:val="auto"/>
      <w:sz w:val="18"/>
      <w:szCs w:val="18"/>
    </w:rPr>
  </w:style>
  <w:style w:type="paragraph" w:customStyle="1" w:styleId="box-bottom2">
    <w:name w:val="box-bottom2"/>
    <w:basedOn w:val="Normal"/>
    <w:rsid w:val="00730B21"/>
    <w:rPr>
      <w:rFonts w:ascii="Times New Roman" w:hAnsi="Times New Roman"/>
      <w:color w:val="auto"/>
    </w:rPr>
  </w:style>
  <w:style w:type="character" w:customStyle="1" w:styleId="c-wc1">
    <w:name w:val="c-wc1"/>
    <w:basedOn w:val="DefaultParagraphFont"/>
    <w:rsid w:val="00730B21"/>
    <w:rPr>
      <w:shd w:val="clear" w:color="auto" w:fill="008BCA"/>
    </w:rPr>
  </w:style>
  <w:style w:type="character" w:customStyle="1" w:styleId="c-tz1">
    <w:name w:val="c-tz1"/>
    <w:basedOn w:val="DefaultParagraphFont"/>
    <w:rsid w:val="00730B21"/>
    <w:rPr>
      <w:shd w:val="clear" w:color="auto" w:fill="599F15"/>
    </w:rPr>
  </w:style>
  <w:style w:type="character" w:customStyle="1" w:styleId="c-cl1">
    <w:name w:val="c-cl1"/>
    <w:basedOn w:val="DefaultParagraphFont"/>
    <w:rsid w:val="00730B21"/>
    <w:rPr>
      <w:shd w:val="clear" w:color="auto" w:fill="EB0500"/>
    </w:rPr>
  </w:style>
  <w:style w:type="character" w:customStyle="1" w:styleId="c-wt1">
    <w:name w:val="c-wt1"/>
    <w:basedOn w:val="DefaultParagraphFont"/>
    <w:rsid w:val="00730B21"/>
    <w:rPr>
      <w:shd w:val="clear" w:color="auto" w:fill="7ACED3"/>
    </w:rPr>
  </w:style>
  <w:style w:type="character" w:customStyle="1" w:styleId="c-sm1">
    <w:name w:val="c-sm1"/>
    <w:basedOn w:val="DefaultParagraphFont"/>
    <w:rsid w:val="00730B21"/>
    <w:rPr>
      <w:shd w:val="clear" w:color="auto" w:fill="FDD22B"/>
    </w:rPr>
  </w:style>
  <w:style w:type="character" w:customStyle="1" w:styleId="c-tm1">
    <w:name w:val="c-tm1"/>
    <w:basedOn w:val="DefaultParagraphFont"/>
    <w:rsid w:val="00730B21"/>
    <w:rPr>
      <w:shd w:val="clear" w:color="auto" w:fill="F15C13"/>
    </w:rPr>
  </w:style>
  <w:style w:type="character" w:customStyle="1" w:styleId="c-cc1">
    <w:name w:val="c-cc1"/>
    <w:basedOn w:val="DefaultParagraphFont"/>
    <w:rsid w:val="00730B21"/>
    <w:rPr>
      <w:shd w:val="clear" w:color="auto" w:fill="C6006D"/>
    </w:rPr>
  </w:style>
  <w:style w:type="character" w:customStyle="1" w:styleId="c-ap1">
    <w:name w:val="c-ap1"/>
    <w:basedOn w:val="DefaultParagraphFont"/>
    <w:rsid w:val="00730B21"/>
    <w:rPr>
      <w:shd w:val="clear" w:color="auto" w:fill="8F4BC7"/>
    </w:rPr>
  </w:style>
  <w:style w:type="character" w:customStyle="1" w:styleId="c-ff1">
    <w:name w:val="c-ff1"/>
    <w:basedOn w:val="DefaultParagraphFont"/>
    <w:rsid w:val="00730B21"/>
    <w:rPr>
      <w:shd w:val="clear" w:color="auto" w:fill="8FCB9D"/>
    </w:rPr>
  </w:style>
  <w:style w:type="paragraph" w:customStyle="1" w:styleId="button1">
    <w:name w:val="button1"/>
    <w:basedOn w:val="Normal"/>
    <w:rsid w:val="00730B21"/>
    <w:pPr>
      <w:shd w:val="clear" w:color="auto" w:fill="00A6FC"/>
      <w:spacing w:after="105"/>
      <w:jc w:val="center"/>
    </w:pPr>
    <w:rPr>
      <w:rFonts w:ascii="Times New Roman" w:hAnsi="Times New Roman"/>
      <w:b/>
      <w:bCs/>
      <w:color w:val="FFFFFF"/>
      <w:sz w:val="26"/>
      <w:szCs w:val="26"/>
    </w:rPr>
  </w:style>
  <w:style w:type="paragraph" w:customStyle="1" w:styleId="button2">
    <w:name w:val="button2"/>
    <w:basedOn w:val="Normal"/>
    <w:rsid w:val="00730B21"/>
    <w:pPr>
      <w:shd w:val="clear" w:color="auto" w:fill="00A6FC"/>
      <w:spacing w:after="105"/>
      <w:jc w:val="center"/>
    </w:pPr>
    <w:rPr>
      <w:rFonts w:ascii="Times New Roman" w:hAnsi="Times New Roman"/>
      <w:b/>
      <w:bCs/>
      <w:color w:val="FFFFFF"/>
      <w:sz w:val="26"/>
      <w:szCs w:val="26"/>
    </w:rPr>
  </w:style>
  <w:style w:type="paragraph" w:customStyle="1" w:styleId="row1">
    <w:name w:val="row1"/>
    <w:basedOn w:val="Normal"/>
    <w:rsid w:val="00730B21"/>
    <w:pPr>
      <w:spacing w:after="225"/>
    </w:pPr>
    <w:rPr>
      <w:rFonts w:ascii="Times New Roman" w:hAnsi="Times New Roman"/>
      <w:color w:val="auto"/>
    </w:rPr>
  </w:style>
  <w:style w:type="paragraph" w:customStyle="1" w:styleId="ff1">
    <w:name w:val="ff1"/>
    <w:basedOn w:val="Normal"/>
    <w:rsid w:val="00730B21"/>
    <w:pPr>
      <w:pBdr>
        <w:top w:val="single" w:sz="6" w:space="5" w:color="CCCCCC"/>
        <w:left w:val="single" w:sz="6" w:space="5" w:color="CCCCCC"/>
        <w:bottom w:val="single" w:sz="6" w:space="5" w:color="CCCCCC"/>
        <w:right w:val="single" w:sz="6" w:space="5" w:color="CCCCCC"/>
      </w:pBdr>
      <w:shd w:val="clear" w:color="auto" w:fill="DDDDDD"/>
      <w:spacing w:after="180"/>
    </w:pPr>
    <w:rPr>
      <w:rFonts w:ascii="Times New Roman" w:hAnsi="Times New Roman"/>
      <w:color w:val="auto"/>
    </w:rPr>
  </w:style>
  <w:style w:type="paragraph" w:customStyle="1" w:styleId="ff2">
    <w:name w:val="ff2"/>
    <w:basedOn w:val="Normal"/>
    <w:rsid w:val="00730B21"/>
    <w:pPr>
      <w:pBdr>
        <w:top w:val="single" w:sz="6" w:space="5" w:color="CCCCCC"/>
        <w:left w:val="single" w:sz="6" w:space="5" w:color="CCCCCC"/>
        <w:bottom w:val="single" w:sz="6" w:space="5" w:color="CCCCCC"/>
        <w:right w:val="single" w:sz="6" w:space="5" w:color="CCCCCC"/>
      </w:pBdr>
      <w:shd w:val="clear" w:color="auto" w:fill="DDDDDD"/>
      <w:spacing w:after="180"/>
    </w:pPr>
    <w:rPr>
      <w:rFonts w:ascii="Times New Roman" w:hAnsi="Times New Roman"/>
      <w:color w:val="auto"/>
    </w:rPr>
  </w:style>
  <w:style w:type="paragraph" w:customStyle="1" w:styleId="rd-inner1">
    <w:name w:val="rd-inner1"/>
    <w:basedOn w:val="Normal"/>
    <w:rsid w:val="00730B21"/>
    <w:pPr>
      <w:pBdr>
        <w:top w:val="single" w:sz="12" w:space="11" w:color="FFFFFF"/>
        <w:left w:val="single" w:sz="12" w:space="17" w:color="FFFFFF"/>
        <w:bottom w:val="single" w:sz="12" w:space="11" w:color="FFFFFF"/>
        <w:right w:val="single" w:sz="12" w:space="17" w:color="FFFFFF"/>
      </w:pBdr>
      <w:shd w:val="clear" w:color="auto" w:fill="FFFFFF"/>
      <w:spacing w:after="105"/>
    </w:pPr>
    <w:rPr>
      <w:rFonts w:ascii="Times New Roman" w:hAnsi="Times New Roman"/>
      <w:color w:val="auto"/>
    </w:rPr>
  </w:style>
  <w:style w:type="paragraph" w:customStyle="1" w:styleId="b1h1">
    <w:name w:val="b1h1"/>
    <w:basedOn w:val="Normal"/>
    <w:rsid w:val="00730B21"/>
    <w:pPr>
      <w:shd w:val="clear" w:color="auto" w:fill="666666"/>
      <w:spacing w:after="105"/>
      <w:jc w:val="center"/>
    </w:pPr>
    <w:rPr>
      <w:rFonts w:ascii="Times New Roman" w:hAnsi="Times New Roman"/>
      <w:b/>
      <w:bCs/>
      <w:color w:val="auto"/>
      <w:sz w:val="29"/>
      <w:szCs w:val="29"/>
    </w:rPr>
  </w:style>
  <w:style w:type="paragraph" w:customStyle="1" w:styleId="mnx1">
    <w:name w:val="mnx1"/>
    <w:basedOn w:val="Normal"/>
    <w:rsid w:val="00730B21"/>
    <w:pPr>
      <w:spacing w:after="105"/>
    </w:pPr>
    <w:rPr>
      <w:rFonts w:ascii="Times New Roman" w:hAnsi="Times New Roman"/>
      <w:color w:val="auto"/>
    </w:rPr>
  </w:style>
  <w:style w:type="character" w:customStyle="1" w:styleId="ash1">
    <w:name w:val="ash1"/>
    <w:basedOn w:val="DefaultParagraphFont"/>
    <w:rsid w:val="00730B21"/>
    <w:rPr>
      <w:b/>
      <w:bCs/>
      <w:vanish w:val="0"/>
      <w:webHidden w:val="0"/>
      <w:color w:val="555555"/>
      <w:specVanish w:val="0"/>
    </w:rPr>
  </w:style>
  <w:style w:type="character" w:customStyle="1" w:styleId="ash2">
    <w:name w:val="ash2"/>
    <w:basedOn w:val="DefaultParagraphFont"/>
    <w:rsid w:val="00730B21"/>
    <w:rPr>
      <w:b/>
      <w:bCs/>
      <w:vanish w:val="0"/>
      <w:webHidden w:val="0"/>
      <w:color w:val="FFFFFF"/>
      <w:specVanish w:val="0"/>
    </w:rPr>
  </w:style>
  <w:style w:type="character" w:customStyle="1" w:styleId="ash3">
    <w:name w:val="ash3"/>
    <w:basedOn w:val="DefaultParagraphFont"/>
    <w:rsid w:val="00730B21"/>
    <w:rPr>
      <w:color w:val="FFFFFF"/>
    </w:rPr>
  </w:style>
  <w:style w:type="paragraph" w:customStyle="1" w:styleId="tc1">
    <w:name w:val="tc1"/>
    <w:basedOn w:val="Normal"/>
    <w:rsid w:val="00730B21"/>
    <w:pPr>
      <w:spacing w:after="105"/>
      <w:jc w:val="center"/>
    </w:pPr>
    <w:rPr>
      <w:rFonts w:ascii="Times New Roman" w:hAnsi="Times New Roman"/>
      <w:color w:val="FFFFFF"/>
      <w:sz w:val="33"/>
      <w:szCs w:val="33"/>
    </w:rPr>
  </w:style>
  <w:style w:type="paragraph" w:customStyle="1" w:styleId="head1">
    <w:name w:val="head1"/>
    <w:basedOn w:val="Normal"/>
    <w:rsid w:val="00730B21"/>
    <w:pPr>
      <w:pBdr>
        <w:bottom w:val="single" w:sz="24" w:space="4" w:color="00AEEF"/>
      </w:pBdr>
      <w:shd w:val="clear" w:color="auto" w:fill="008BCA"/>
      <w:spacing w:after="105"/>
    </w:pPr>
    <w:rPr>
      <w:rFonts w:ascii="Times New Roman" w:hAnsi="Times New Roman"/>
      <w:color w:val="FFFFFF"/>
    </w:rPr>
  </w:style>
  <w:style w:type="paragraph" w:customStyle="1" w:styleId="head2">
    <w:name w:val="head2"/>
    <w:basedOn w:val="Normal"/>
    <w:rsid w:val="00730B21"/>
    <w:pPr>
      <w:shd w:val="clear" w:color="auto" w:fill="FFFFFF"/>
      <w:spacing w:after="105"/>
      <w:jc w:val="right"/>
    </w:pPr>
    <w:rPr>
      <w:rFonts w:ascii="Times New Roman" w:hAnsi="Times New Roman"/>
      <w:color w:val="222222"/>
      <w:sz w:val="18"/>
      <w:szCs w:val="18"/>
    </w:rPr>
  </w:style>
  <w:style w:type="paragraph" w:customStyle="1" w:styleId="head3">
    <w:name w:val="head3"/>
    <w:basedOn w:val="Normal"/>
    <w:rsid w:val="00730B21"/>
    <w:pPr>
      <w:shd w:val="clear" w:color="auto" w:fill="66B9BF"/>
      <w:spacing w:after="105"/>
    </w:pPr>
    <w:rPr>
      <w:rFonts w:ascii="Times New Roman" w:hAnsi="Times New Roman"/>
      <w:color w:val="FFFFFF"/>
    </w:rPr>
  </w:style>
  <w:style w:type="paragraph" w:customStyle="1" w:styleId="biggest1">
    <w:name w:val="biggest1"/>
    <w:basedOn w:val="Normal"/>
    <w:rsid w:val="00730B21"/>
    <w:pPr>
      <w:spacing w:after="105"/>
    </w:pPr>
    <w:rPr>
      <w:rFonts w:ascii="Times New Roman" w:hAnsi="Times New Roman"/>
      <w:color w:val="auto"/>
      <w:sz w:val="26"/>
      <w:szCs w:val="26"/>
    </w:rPr>
  </w:style>
  <w:style w:type="paragraph" w:customStyle="1" w:styleId="small1">
    <w:name w:val="small1"/>
    <w:basedOn w:val="Normal"/>
    <w:rsid w:val="00730B21"/>
    <w:pPr>
      <w:spacing w:after="105"/>
    </w:pPr>
    <w:rPr>
      <w:rFonts w:ascii="Times New Roman" w:hAnsi="Times New Roman"/>
      <w:color w:val="6E6E6E"/>
      <w:sz w:val="15"/>
      <w:szCs w:val="15"/>
    </w:rPr>
  </w:style>
  <w:style w:type="paragraph" w:customStyle="1" w:styleId="lpad1">
    <w:name w:val="lpad1"/>
    <w:basedOn w:val="Normal"/>
    <w:rsid w:val="00730B21"/>
    <w:pPr>
      <w:pBdr>
        <w:top w:val="single" w:sz="6" w:space="0" w:color="999999"/>
        <w:left w:val="single" w:sz="6" w:space="0" w:color="999999"/>
        <w:bottom w:val="single" w:sz="6" w:space="0" w:color="999999"/>
        <w:right w:val="single" w:sz="6" w:space="0" w:color="999999"/>
      </w:pBdr>
      <w:spacing w:after="105"/>
    </w:pPr>
    <w:rPr>
      <w:rFonts w:ascii="Times New Roman" w:hAnsi="Times New Roman"/>
      <w:color w:val="auto"/>
    </w:rPr>
  </w:style>
  <w:style w:type="paragraph" w:customStyle="1" w:styleId="article-img1">
    <w:name w:val="article-img1"/>
    <w:basedOn w:val="Normal"/>
    <w:rsid w:val="00730B21"/>
    <w:pPr>
      <w:pBdr>
        <w:top w:val="single" w:sz="6" w:space="0" w:color="DDDDDD"/>
        <w:left w:val="single" w:sz="6" w:space="0" w:color="DDDDDD"/>
        <w:bottom w:val="single" w:sz="6" w:space="0" w:color="DDDDDD"/>
        <w:right w:val="single" w:sz="6" w:space="0" w:color="DDDDDD"/>
      </w:pBdr>
      <w:spacing w:after="150"/>
    </w:pPr>
    <w:rPr>
      <w:rFonts w:ascii="Times New Roman" w:hAnsi="Times New Roman"/>
      <w:color w:val="auto"/>
    </w:rPr>
  </w:style>
  <w:style w:type="paragraph" w:customStyle="1" w:styleId="date10">
    <w:name w:val="date1"/>
    <w:basedOn w:val="Normal"/>
    <w:rsid w:val="00730B21"/>
    <w:pPr>
      <w:spacing w:after="105" w:line="165" w:lineRule="atLeast"/>
    </w:pPr>
    <w:rPr>
      <w:rFonts w:ascii="Times New Roman" w:hAnsi="Times New Roman"/>
      <w:i/>
      <w:iCs/>
      <w:color w:val="7F7F7F"/>
      <w:sz w:val="17"/>
      <w:szCs w:val="17"/>
    </w:rPr>
  </w:style>
  <w:style w:type="paragraph" w:customStyle="1" w:styleId="head4">
    <w:name w:val="head4"/>
    <w:basedOn w:val="Normal"/>
    <w:rsid w:val="00730B21"/>
    <w:pPr>
      <w:shd w:val="clear" w:color="auto" w:fill="F5F5F5"/>
      <w:spacing w:after="105"/>
    </w:pPr>
    <w:rPr>
      <w:rFonts w:ascii="Times New Roman" w:hAnsi="Times New Roman"/>
      <w:color w:val="222222"/>
    </w:rPr>
  </w:style>
  <w:style w:type="paragraph" w:customStyle="1" w:styleId="head5">
    <w:name w:val="head5"/>
    <w:basedOn w:val="Normal"/>
    <w:rsid w:val="00730B21"/>
    <w:pPr>
      <w:shd w:val="clear" w:color="auto" w:fill="F5F5F5"/>
      <w:spacing w:after="105"/>
    </w:pPr>
    <w:rPr>
      <w:rFonts w:ascii="Times New Roman" w:hAnsi="Times New Roman"/>
      <w:color w:val="222222"/>
    </w:rPr>
  </w:style>
  <w:style w:type="paragraph" w:customStyle="1" w:styleId="tbbox1">
    <w:name w:val="tbbox1"/>
    <w:basedOn w:val="Normal"/>
    <w:rsid w:val="00730B21"/>
    <w:pPr>
      <w:pBdr>
        <w:top w:val="single" w:sz="6" w:space="11" w:color="DDDDDD"/>
        <w:left w:val="single" w:sz="6" w:space="11" w:color="DDDDDD"/>
        <w:right w:val="single" w:sz="6" w:space="11" w:color="DDDDDD"/>
      </w:pBdr>
      <w:shd w:val="clear" w:color="auto" w:fill="FFFFFF"/>
    </w:pPr>
    <w:rPr>
      <w:rFonts w:ascii="Times New Roman" w:hAnsi="Times New Roman"/>
      <w:color w:val="auto"/>
    </w:rPr>
  </w:style>
  <w:style w:type="paragraph" w:customStyle="1" w:styleId="tophead1">
    <w:name w:val="tophead1"/>
    <w:basedOn w:val="Normal"/>
    <w:rsid w:val="00730B21"/>
    <w:pPr>
      <w:spacing w:after="105"/>
    </w:pPr>
    <w:rPr>
      <w:rFonts w:ascii="Times New Roman" w:hAnsi="Times New Roman"/>
      <w:color w:val="auto"/>
    </w:rPr>
  </w:style>
  <w:style w:type="paragraph" w:customStyle="1" w:styleId="fmb1">
    <w:name w:val="fmb1"/>
    <w:basedOn w:val="Normal"/>
    <w:rsid w:val="00730B21"/>
    <w:pPr>
      <w:spacing w:after="105"/>
    </w:pPr>
    <w:rPr>
      <w:rFonts w:ascii="Times New Roman" w:hAnsi="Times New Roman"/>
      <w:color w:val="auto"/>
    </w:rPr>
  </w:style>
  <w:style w:type="paragraph" w:customStyle="1" w:styleId="wa1">
    <w:name w:val="wa1"/>
    <w:basedOn w:val="Normal"/>
    <w:rsid w:val="00730B21"/>
    <w:rPr>
      <w:rFonts w:ascii="Times New Roman" w:hAnsi="Times New Roman"/>
      <w:color w:val="auto"/>
    </w:rPr>
  </w:style>
  <w:style w:type="paragraph" w:customStyle="1" w:styleId="cc1">
    <w:name w:val="cc1"/>
    <w:basedOn w:val="Normal"/>
    <w:rsid w:val="00730B21"/>
    <w:pPr>
      <w:pBdr>
        <w:bottom w:val="single" w:sz="24" w:space="0" w:color="FA514D"/>
      </w:pBdr>
      <w:shd w:val="clear" w:color="auto" w:fill="B90B0B"/>
      <w:spacing w:after="105"/>
      <w:jc w:val="center"/>
    </w:pPr>
    <w:rPr>
      <w:rFonts w:ascii="Times New Roman" w:hAnsi="Times New Roman"/>
      <w:color w:val="FFFFFF"/>
    </w:rPr>
  </w:style>
  <w:style w:type="paragraph" w:customStyle="1" w:styleId="ck1">
    <w:name w:val="ck1"/>
    <w:basedOn w:val="Normal"/>
    <w:rsid w:val="00730B21"/>
    <w:pPr>
      <w:spacing w:after="105"/>
    </w:pPr>
    <w:rPr>
      <w:rFonts w:ascii="Times New Roman" w:hAnsi="Times New Roman"/>
      <w:color w:val="auto"/>
    </w:rPr>
  </w:style>
  <w:style w:type="paragraph" w:customStyle="1" w:styleId="cmi1">
    <w:name w:val="cmi1"/>
    <w:basedOn w:val="Normal"/>
    <w:rsid w:val="00730B21"/>
    <w:pPr>
      <w:pBdr>
        <w:left w:val="single" w:sz="6" w:space="0" w:color="0000EE"/>
        <w:right w:val="single" w:sz="6" w:space="0" w:color="0000EE"/>
      </w:pBdr>
      <w:spacing w:after="105"/>
    </w:pPr>
    <w:rPr>
      <w:rFonts w:ascii="Times New Roman" w:hAnsi="Times New Roman"/>
      <w:color w:val="auto"/>
    </w:rPr>
  </w:style>
  <w:style w:type="paragraph" w:customStyle="1" w:styleId="cbo1">
    <w:name w:val="cbo1"/>
    <w:basedOn w:val="Normal"/>
    <w:rsid w:val="00730B21"/>
    <w:pPr>
      <w:pBdr>
        <w:left w:val="single" w:sz="6" w:space="0" w:color="0000EE"/>
        <w:bottom w:val="single" w:sz="6" w:space="0" w:color="0000EE"/>
        <w:right w:val="single" w:sz="6" w:space="0" w:color="0000EE"/>
      </w:pBdr>
      <w:spacing w:after="105"/>
    </w:pPr>
    <w:rPr>
      <w:rFonts w:ascii="Times New Roman" w:hAnsi="Times New Roman"/>
      <w:color w:val="auto"/>
    </w:rPr>
  </w:style>
  <w:style w:type="paragraph" w:customStyle="1" w:styleId="cn1">
    <w:name w:val="cn1"/>
    <w:basedOn w:val="Normal"/>
    <w:rsid w:val="00730B21"/>
    <w:pPr>
      <w:spacing w:after="105"/>
      <w:jc w:val="right"/>
    </w:pPr>
    <w:rPr>
      <w:rFonts w:ascii="Times New Roman" w:hAnsi="Times New Roman"/>
      <w:vanish/>
      <w:color w:val="auto"/>
    </w:rPr>
  </w:style>
  <w:style w:type="paragraph" w:customStyle="1" w:styleId="cv1">
    <w:name w:val="cv1"/>
    <w:basedOn w:val="Normal"/>
    <w:rsid w:val="00730B21"/>
    <w:pPr>
      <w:spacing w:after="105"/>
    </w:pPr>
    <w:rPr>
      <w:rFonts w:ascii="Times New Roman" w:hAnsi="Times New Roman"/>
      <w:color w:val="auto"/>
    </w:rPr>
  </w:style>
  <w:style w:type="character" w:customStyle="1" w:styleId="cmw1">
    <w:name w:val="cmw1"/>
    <w:basedOn w:val="DefaultParagraphFont"/>
    <w:rsid w:val="00730B21"/>
    <w:rPr>
      <w:vanish w:val="0"/>
      <w:webHidden w:val="0"/>
      <w:sz w:val="18"/>
      <w:szCs w:val="18"/>
      <w:specVanish w:val="0"/>
    </w:rPr>
  </w:style>
  <w:style w:type="character" w:customStyle="1" w:styleId="cmo1">
    <w:name w:val="cmo1"/>
    <w:basedOn w:val="DefaultParagraphFont"/>
    <w:rsid w:val="00730B21"/>
    <w:rPr>
      <w:vanish w:val="0"/>
      <w:webHidden w:val="0"/>
      <w:sz w:val="18"/>
      <w:szCs w:val="18"/>
      <w:specVanish w:val="0"/>
    </w:rPr>
  </w:style>
  <w:style w:type="character" w:customStyle="1" w:styleId="cmh1">
    <w:name w:val="cmh1"/>
    <w:basedOn w:val="DefaultParagraphFont"/>
    <w:rsid w:val="00730B21"/>
    <w:rPr>
      <w:vanish w:val="0"/>
      <w:webHidden w:val="0"/>
      <w:sz w:val="18"/>
      <w:szCs w:val="18"/>
      <w:specVanish w:val="0"/>
    </w:rPr>
  </w:style>
  <w:style w:type="paragraph" w:customStyle="1" w:styleId="ccd1">
    <w:name w:val="ccd1"/>
    <w:basedOn w:val="Normal"/>
    <w:rsid w:val="00730B21"/>
    <w:pPr>
      <w:spacing w:after="105"/>
    </w:pPr>
    <w:rPr>
      <w:rFonts w:ascii="Times New Roman" w:hAnsi="Times New Roman"/>
      <w:color w:val="auto"/>
      <w:sz w:val="36"/>
      <w:szCs w:val="36"/>
    </w:rPr>
  </w:style>
  <w:style w:type="paragraph" w:customStyle="1" w:styleId="ck2">
    <w:name w:val="ck2"/>
    <w:basedOn w:val="Normal"/>
    <w:rsid w:val="00730B21"/>
    <w:pPr>
      <w:spacing w:after="105"/>
      <w:jc w:val="center"/>
    </w:pPr>
    <w:rPr>
      <w:rFonts w:ascii="Times New Roman" w:hAnsi="Times New Roman"/>
      <w:color w:val="auto"/>
    </w:rPr>
  </w:style>
  <w:style w:type="paragraph" w:customStyle="1" w:styleId="chh1">
    <w:name w:val="chh1"/>
    <w:basedOn w:val="Normal"/>
    <w:rsid w:val="00730B21"/>
    <w:pPr>
      <w:spacing w:after="105"/>
    </w:pPr>
    <w:rPr>
      <w:rFonts w:ascii="Times New Roman" w:hAnsi="Times New Roman"/>
      <w:color w:val="auto"/>
      <w:sz w:val="31"/>
      <w:szCs w:val="31"/>
    </w:rPr>
  </w:style>
  <w:style w:type="paragraph" w:customStyle="1" w:styleId="chb1">
    <w:name w:val="chb1"/>
    <w:basedOn w:val="Normal"/>
    <w:rsid w:val="00730B21"/>
    <w:pPr>
      <w:pBdr>
        <w:right w:val="single" w:sz="6" w:space="0" w:color="999999"/>
      </w:pBdr>
      <w:spacing w:after="105"/>
    </w:pPr>
    <w:rPr>
      <w:rFonts w:ascii="Times New Roman" w:hAnsi="Times New Roman"/>
      <w:color w:val="auto"/>
    </w:rPr>
  </w:style>
  <w:style w:type="paragraph" w:customStyle="1" w:styleId="cch1">
    <w:name w:val="cch1"/>
    <w:basedOn w:val="Normal"/>
    <w:rsid w:val="00730B21"/>
    <w:pPr>
      <w:spacing w:after="105"/>
    </w:pPr>
    <w:rPr>
      <w:rFonts w:ascii="Times New Roman" w:hAnsi="Times New Roman"/>
      <w:color w:val="auto"/>
      <w:sz w:val="19"/>
      <w:szCs w:val="19"/>
    </w:rPr>
  </w:style>
  <w:style w:type="paragraph" w:customStyle="1" w:styleId="cm1">
    <w:name w:val="cm1"/>
    <w:basedOn w:val="Normal"/>
    <w:rsid w:val="00730B21"/>
    <w:pPr>
      <w:spacing w:after="105"/>
      <w:textAlignment w:val="baseline"/>
    </w:pPr>
    <w:rPr>
      <w:rFonts w:ascii="Times New Roman" w:hAnsi="Times New Roman"/>
      <w:color w:val="auto"/>
    </w:rPr>
  </w:style>
  <w:style w:type="paragraph" w:customStyle="1" w:styleId="ca31">
    <w:name w:val="ca31"/>
    <w:basedOn w:val="Normal"/>
    <w:rsid w:val="00730B21"/>
    <w:pPr>
      <w:spacing w:after="105"/>
    </w:pPr>
    <w:rPr>
      <w:rFonts w:ascii="Times New Roman" w:hAnsi="Times New Roman"/>
      <w:color w:val="auto"/>
    </w:rPr>
  </w:style>
  <w:style w:type="paragraph" w:customStyle="1" w:styleId="ca32">
    <w:name w:val="ca32"/>
    <w:basedOn w:val="Normal"/>
    <w:rsid w:val="00730B21"/>
    <w:pPr>
      <w:spacing w:after="105"/>
    </w:pPr>
    <w:rPr>
      <w:rFonts w:ascii="Times New Roman" w:hAnsi="Times New Roman"/>
      <w:color w:val="auto"/>
    </w:rPr>
  </w:style>
  <w:style w:type="paragraph" w:customStyle="1" w:styleId="ca33">
    <w:name w:val="ca33"/>
    <w:basedOn w:val="Normal"/>
    <w:rsid w:val="00730B21"/>
    <w:pPr>
      <w:spacing w:after="105"/>
    </w:pPr>
    <w:rPr>
      <w:rFonts w:ascii="Times New Roman" w:hAnsi="Times New Roman"/>
      <w:color w:val="auto"/>
    </w:rPr>
  </w:style>
  <w:style w:type="paragraph" w:customStyle="1" w:styleId="ca34">
    <w:name w:val="ca34"/>
    <w:basedOn w:val="Normal"/>
    <w:rsid w:val="00730B21"/>
    <w:pPr>
      <w:spacing w:after="105"/>
    </w:pPr>
    <w:rPr>
      <w:rFonts w:ascii="Times New Roman" w:hAnsi="Times New Roman"/>
      <w:color w:val="auto"/>
    </w:rPr>
  </w:style>
  <w:style w:type="paragraph" w:customStyle="1" w:styleId="ca35">
    <w:name w:val="ca35"/>
    <w:basedOn w:val="Normal"/>
    <w:rsid w:val="00730B21"/>
    <w:pPr>
      <w:spacing w:after="105"/>
    </w:pPr>
    <w:rPr>
      <w:rFonts w:ascii="Times New Roman" w:hAnsi="Times New Roman"/>
      <w:color w:val="auto"/>
    </w:rPr>
  </w:style>
  <w:style w:type="paragraph" w:customStyle="1" w:styleId="ca36">
    <w:name w:val="ca36"/>
    <w:basedOn w:val="Normal"/>
    <w:rsid w:val="00730B21"/>
    <w:pPr>
      <w:spacing w:after="105"/>
    </w:pPr>
    <w:rPr>
      <w:rFonts w:ascii="Times New Roman" w:hAnsi="Times New Roman"/>
      <w:color w:val="auto"/>
    </w:rPr>
  </w:style>
  <w:style w:type="paragraph" w:customStyle="1" w:styleId="ca37">
    <w:name w:val="ca37"/>
    <w:basedOn w:val="Normal"/>
    <w:rsid w:val="00730B21"/>
    <w:pPr>
      <w:spacing w:after="105"/>
    </w:pPr>
    <w:rPr>
      <w:rFonts w:ascii="Times New Roman" w:hAnsi="Times New Roman"/>
      <w:color w:val="auto"/>
    </w:rPr>
  </w:style>
  <w:style w:type="paragraph" w:customStyle="1" w:styleId="ca38">
    <w:name w:val="ca38"/>
    <w:basedOn w:val="Normal"/>
    <w:rsid w:val="00730B21"/>
    <w:pPr>
      <w:spacing w:after="105"/>
    </w:pPr>
    <w:rPr>
      <w:rFonts w:ascii="Times New Roman" w:hAnsi="Times New Roman"/>
      <w:color w:val="auto"/>
    </w:rPr>
  </w:style>
  <w:style w:type="paragraph" w:customStyle="1" w:styleId="ca39">
    <w:name w:val="ca39"/>
    <w:basedOn w:val="Normal"/>
    <w:rsid w:val="00730B21"/>
    <w:pPr>
      <w:spacing w:after="105"/>
    </w:pPr>
    <w:rPr>
      <w:rFonts w:ascii="Times New Roman" w:hAnsi="Times New Roman"/>
      <w:color w:val="auto"/>
    </w:rPr>
  </w:style>
  <w:style w:type="paragraph" w:customStyle="1" w:styleId="ca310">
    <w:name w:val="ca310"/>
    <w:basedOn w:val="Normal"/>
    <w:rsid w:val="00730B21"/>
    <w:pPr>
      <w:spacing w:after="105"/>
    </w:pPr>
    <w:rPr>
      <w:rFonts w:ascii="Times New Roman" w:hAnsi="Times New Roman"/>
      <w:color w:val="auto"/>
    </w:rPr>
  </w:style>
  <w:style w:type="paragraph" w:customStyle="1" w:styleId="cw1">
    <w:name w:val="cw1"/>
    <w:basedOn w:val="Normal"/>
    <w:rsid w:val="00730B21"/>
    <w:pPr>
      <w:shd w:val="clear" w:color="auto" w:fill="C0C0C0"/>
      <w:spacing w:after="105"/>
    </w:pPr>
    <w:rPr>
      <w:rFonts w:ascii="Times New Roman" w:hAnsi="Times New Roman"/>
      <w:color w:val="auto"/>
    </w:rPr>
  </w:style>
  <w:style w:type="paragraph" w:customStyle="1" w:styleId="ck3">
    <w:name w:val="ck3"/>
    <w:basedOn w:val="Normal"/>
    <w:rsid w:val="00730B21"/>
    <w:pPr>
      <w:shd w:val="clear" w:color="auto" w:fill="C0C0C0"/>
      <w:spacing w:after="105"/>
    </w:pPr>
    <w:rPr>
      <w:rFonts w:ascii="Times New Roman" w:hAnsi="Times New Roman"/>
      <w:color w:val="auto"/>
    </w:rPr>
  </w:style>
  <w:style w:type="paragraph" w:customStyle="1" w:styleId="chh2">
    <w:name w:val="chh2"/>
    <w:basedOn w:val="Normal"/>
    <w:rsid w:val="00730B21"/>
    <w:pPr>
      <w:shd w:val="clear" w:color="auto" w:fill="82D4F4"/>
      <w:spacing w:after="105"/>
    </w:pPr>
    <w:rPr>
      <w:rFonts w:ascii="Times New Roman" w:hAnsi="Times New Roman"/>
      <w:color w:val="00549F"/>
      <w:sz w:val="29"/>
      <w:szCs w:val="29"/>
    </w:rPr>
  </w:style>
  <w:style w:type="paragraph" w:customStyle="1" w:styleId="chb2">
    <w:name w:val="chb2"/>
    <w:basedOn w:val="Normal"/>
    <w:rsid w:val="00730B21"/>
    <w:pPr>
      <w:pBdr>
        <w:right w:val="single" w:sz="12" w:space="0" w:color="00549F"/>
      </w:pBdr>
      <w:spacing w:after="105"/>
    </w:pPr>
    <w:rPr>
      <w:rFonts w:ascii="Times New Roman" w:hAnsi="Times New Roman"/>
      <w:color w:val="auto"/>
    </w:rPr>
  </w:style>
  <w:style w:type="paragraph" w:customStyle="1" w:styleId="chh3">
    <w:name w:val="chh3"/>
    <w:basedOn w:val="Normal"/>
    <w:rsid w:val="00730B21"/>
    <w:pPr>
      <w:shd w:val="clear" w:color="auto" w:fill="C7E3B1"/>
      <w:spacing w:after="105"/>
    </w:pPr>
    <w:rPr>
      <w:rFonts w:ascii="Times New Roman" w:hAnsi="Times New Roman"/>
      <w:color w:val="006633"/>
      <w:sz w:val="29"/>
      <w:szCs w:val="29"/>
    </w:rPr>
  </w:style>
  <w:style w:type="paragraph" w:customStyle="1" w:styleId="chb3">
    <w:name w:val="chb3"/>
    <w:basedOn w:val="Normal"/>
    <w:rsid w:val="00730B21"/>
    <w:pPr>
      <w:pBdr>
        <w:right w:val="single" w:sz="12" w:space="0" w:color="006633"/>
      </w:pBdr>
      <w:spacing w:after="105"/>
    </w:pPr>
    <w:rPr>
      <w:rFonts w:ascii="Times New Roman" w:hAnsi="Times New Roman"/>
      <w:color w:val="auto"/>
    </w:rPr>
  </w:style>
  <w:style w:type="paragraph" w:customStyle="1" w:styleId="cw2">
    <w:name w:val="cw2"/>
    <w:basedOn w:val="Normal"/>
    <w:rsid w:val="00730B21"/>
    <w:pPr>
      <w:shd w:val="clear" w:color="auto" w:fill="FBD9C0"/>
      <w:spacing w:after="105"/>
    </w:pPr>
    <w:rPr>
      <w:rFonts w:ascii="Times New Roman" w:hAnsi="Times New Roman"/>
      <w:color w:val="auto"/>
    </w:rPr>
  </w:style>
  <w:style w:type="paragraph" w:customStyle="1" w:styleId="chh4">
    <w:name w:val="chh4"/>
    <w:basedOn w:val="Normal"/>
    <w:rsid w:val="00730B21"/>
    <w:pPr>
      <w:shd w:val="clear" w:color="auto" w:fill="FBD9C0"/>
      <w:spacing w:after="105"/>
    </w:pPr>
    <w:rPr>
      <w:rFonts w:ascii="Times New Roman" w:hAnsi="Times New Roman"/>
      <w:color w:val="993300"/>
      <w:sz w:val="29"/>
      <w:szCs w:val="29"/>
    </w:rPr>
  </w:style>
  <w:style w:type="paragraph" w:customStyle="1" w:styleId="chb4">
    <w:name w:val="chb4"/>
    <w:basedOn w:val="Normal"/>
    <w:rsid w:val="00730B21"/>
    <w:pPr>
      <w:pBdr>
        <w:right w:val="single" w:sz="12" w:space="0" w:color="F47C25"/>
      </w:pBdr>
      <w:spacing w:after="105"/>
    </w:pPr>
    <w:rPr>
      <w:rFonts w:ascii="Times New Roman" w:hAnsi="Times New Roman"/>
      <w:color w:val="auto"/>
    </w:rPr>
  </w:style>
  <w:style w:type="paragraph" w:customStyle="1" w:styleId="cba1">
    <w:name w:val="cba1"/>
    <w:basedOn w:val="Normal"/>
    <w:rsid w:val="00730B21"/>
    <w:pPr>
      <w:shd w:val="clear" w:color="auto" w:fill="C6DEFC"/>
      <w:spacing w:after="105"/>
    </w:pPr>
    <w:rPr>
      <w:rFonts w:ascii="Times New Roman" w:hAnsi="Times New Roman"/>
      <w:color w:val="auto"/>
    </w:rPr>
  </w:style>
  <w:style w:type="paragraph" w:customStyle="1" w:styleId="cw3">
    <w:name w:val="cw3"/>
    <w:basedOn w:val="Normal"/>
    <w:rsid w:val="00730B21"/>
    <w:pPr>
      <w:shd w:val="clear" w:color="auto" w:fill="ACD2FF"/>
      <w:spacing w:after="105"/>
    </w:pPr>
    <w:rPr>
      <w:rFonts w:ascii="Times New Roman" w:hAnsi="Times New Roman"/>
      <w:color w:val="auto"/>
    </w:rPr>
  </w:style>
  <w:style w:type="paragraph" w:customStyle="1" w:styleId="chh5">
    <w:name w:val="chh5"/>
    <w:basedOn w:val="Normal"/>
    <w:rsid w:val="00730B21"/>
    <w:pPr>
      <w:shd w:val="clear" w:color="auto" w:fill="006699"/>
      <w:spacing w:after="105"/>
    </w:pPr>
    <w:rPr>
      <w:rFonts w:ascii="Times New Roman" w:hAnsi="Times New Roman"/>
      <w:color w:val="FFFFFF"/>
      <w:sz w:val="29"/>
      <w:szCs w:val="29"/>
    </w:rPr>
  </w:style>
  <w:style w:type="paragraph" w:customStyle="1" w:styleId="chb5">
    <w:name w:val="chb5"/>
    <w:basedOn w:val="Normal"/>
    <w:rsid w:val="00730B21"/>
    <w:pPr>
      <w:pBdr>
        <w:right w:val="single" w:sz="12" w:space="0" w:color="006699"/>
      </w:pBdr>
      <w:spacing w:after="105"/>
    </w:pPr>
    <w:rPr>
      <w:rFonts w:ascii="Times New Roman" w:hAnsi="Times New Roman"/>
      <w:color w:val="auto"/>
    </w:rPr>
  </w:style>
  <w:style w:type="paragraph" w:customStyle="1" w:styleId="cw4">
    <w:name w:val="cw4"/>
    <w:basedOn w:val="Normal"/>
    <w:rsid w:val="00730B21"/>
    <w:pPr>
      <w:shd w:val="clear" w:color="auto" w:fill="999999"/>
      <w:spacing w:after="105"/>
    </w:pPr>
    <w:rPr>
      <w:rFonts w:ascii="Times New Roman" w:hAnsi="Times New Roman"/>
      <w:color w:val="auto"/>
    </w:rPr>
  </w:style>
  <w:style w:type="paragraph" w:customStyle="1" w:styleId="chh6">
    <w:name w:val="chh6"/>
    <w:basedOn w:val="Normal"/>
    <w:rsid w:val="00730B21"/>
    <w:pPr>
      <w:shd w:val="clear" w:color="auto" w:fill="666666"/>
      <w:spacing w:after="105"/>
    </w:pPr>
    <w:rPr>
      <w:rFonts w:ascii="Times New Roman" w:hAnsi="Times New Roman"/>
      <w:color w:val="FFFFFF"/>
      <w:sz w:val="29"/>
      <w:szCs w:val="29"/>
    </w:rPr>
  </w:style>
  <w:style w:type="paragraph" w:customStyle="1" w:styleId="chb6">
    <w:name w:val="chb6"/>
    <w:basedOn w:val="Normal"/>
    <w:rsid w:val="00730B21"/>
    <w:pPr>
      <w:pBdr>
        <w:right w:val="single" w:sz="12" w:space="0" w:color="666666"/>
      </w:pBdr>
      <w:spacing w:after="105"/>
    </w:pPr>
    <w:rPr>
      <w:rFonts w:ascii="Times New Roman" w:hAnsi="Times New Roman"/>
      <w:color w:val="auto"/>
    </w:rPr>
  </w:style>
  <w:style w:type="paragraph" w:customStyle="1" w:styleId="chh7">
    <w:name w:val="chh7"/>
    <w:basedOn w:val="Normal"/>
    <w:rsid w:val="00730B21"/>
    <w:pPr>
      <w:shd w:val="clear" w:color="auto" w:fill="006600"/>
      <w:spacing w:after="105"/>
    </w:pPr>
    <w:rPr>
      <w:rFonts w:ascii="Times New Roman" w:hAnsi="Times New Roman"/>
      <w:color w:val="FFFFFF"/>
      <w:sz w:val="29"/>
      <w:szCs w:val="29"/>
    </w:rPr>
  </w:style>
  <w:style w:type="paragraph" w:customStyle="1" w:styleId="chb7">
    <w:name w:val="chb7"/>
    <w:basedOn w:val="Normal"/>
    <w:rsid w:val="00730B21"/>
    <w:pPr>
      <w:pBdr>
        <w:right w:val="single" w:sz="12" w:space="0" w:color="006600"/>
      </w:pBdr>
      <w:spacing w:after="105"/>
    </w:pPr>
    <w:rPr>
      <w:rFonts w:ascii="Times New Roman" w:hAnsi="Times New Roman"/>
      <w:color w:val="auto"/>
    </w:rPr>
  </w:style>
  <w:style w:type="paragraph" w:customStyle="1" w:styleId="cba2">
    <w:name w:val="cba2"/>
    <w:basedOn w:val="Normal"/>
    <w:rsid w:val="00730B21"/>
    <w:pPr>
      <w:shd w:val="clear" w:color="auto" w:fill="F5DEB3"/>
      <w:spacing w:after="105"/>
    </w:pPr>
    <w:rPr>
      <w:rFonts w:ascii="Times New Roman" w:hAnsi="Times New Roman"/>
      <w:color w:val="auto"/>
    </w:rPr>
  </w:style>
  <w:style w:type="paragraph" w:customStyle="1" w:styleId="chh8">
    <w:name w:val="chh8"/>
    <w:basedOn w:val="Normal"/>
    <w:rsid w:val="00730B21"/>
    <w:pPr>
      <w:shd w:val="clear" w:color="auto" w:fill="8B4513"/>
      <w:spacing w:after="105"/>
    </w:pPr>
    <w:rPr>
      <w:rFonts w:ascii="Times New Roman" w:hAnsi="Times New Roman"/>
      <w:color w:val="FFFFFF"/>
      <w:sz w:val="29"/>
      <w:szCs w:val="29"/>
    </w:rPr>
  </w:style>
  <w:style w:type="paragraph" w:customStyle="1" w:styleId="chb8">
    <w:name w:val="chb8"/>
    <w:basedOn w:val="Normal"/>
    <w:rsid w:val="00730B21"/>
    <w:pPr>
      <w:pBdr>
        <w:right w:val="single" w:sz="12" w:space="0" w:color="8B4513"/>
      </w:pBdr>
      <w:spacing w:after="105"/>
    </w:pPr>
    <w:rPr>
      <w:rFonts w:ascii="Times New Roman" w:hAnsi="Times New Roman"/>
      <w:color w:val="auto"/>
    </w:rPr>
  </w:style>
  <w:style w:type="paragraph" w:customStyle="1" w:styleId="cba3">
    <w:name w:val="cba3"/>
    <w:basedOn w:val="Normal"/>
    <w:rsid w:val="00730B21"/>
    <w:pPr>
      <w:shd w:val="clear" w:color="auto" w:fill="FFC0CB"/>
      <w:spacing w:after="105"/>
    </w:pPr>
    <w:rPr>
      <w:rFonts w:ascii="Times New Roman" w:hAnsi="Times New Roman"/>
      <w:color w:val="auto"/>
    </w:rPr>
  </w:style>
  <w:style w:type="paragraph" w:customStyle="1" w:styleId="chh9">
    <w:name w:val="chh9"/>
    <w:basedOn w:val="Normal"/>
    <w:rsid w:val="00730B21"/>
    <w:pPr>
      <w:shd w:val="clear" w:color="auto" w:fill="CD5C5C"/>
      <w:spacing w:after="105"/>
    </w:pPr>
    <w:rPr>
      <w:rFonts w:ascii="Times New Roman" w:hAnsi="Times New Roman"/>
      <w:color w:val="FFFFFF"/>
      <w:sz w:val="29"/>
      <w:szCs w:val="29"/>
    </w:rPr>
  </w:style>
  <w:style w:type="paragraph" w:customStyle="1" w:styleId="chb9">
    <w:name w:val="chb9"/>
    <w:basedOn w:val="Normal"/>
    <w:rsid w:val="00730B21"/>
    <w:pPr>
      <w:pBdr>
        <w:right w:val="single" w:sz="6" w:space="0" w:color="CD5C5C"/>
      </w:pBdr>
      <w:spacing w:after="105"/>
    </w:pPr>
    <w:rPr>
      <w:rFonts w:ascii="Times New Roman" w:hAnsi="Times New Roman"/>
      <w:color w:val="auto"/>
    </w:rPr>
  </w:style>
  <w:style w:type="paragraph" w:customStyle="1" w:styleId="cba4">
    <w:name w:val="cba4"/>
    <w:basedOn w:val="Normal"/>
    <w:rsid w:val="00730B21"/>
    <w:pPr>
      <w:shd w:val="clear" w:color="auto" w:fill="99CCCC"/>
      <w:spacing w:after="105"/>
    </w:pPr>
    <w:rPr>
      <w:rFonts w:ascii="Times New Roman" w:hAnsi="Times New Roman"/>
      <w:color w:val="auto"/>
    </w:rPr>
  </w:style>
  <w:style w:type="paragraph" w:customStyle="1" w:styleId="cw5">
    <w:name w:val="cw5"/>
    <w:basedOn w:val="Normal"/>
    <w:rsid w:val="00730B21"/>
    <w:pPr>
      <w:shd w:val="clear" w:color="auto" w:fill="AFEEEE"/>
      <w:spacing w:after="105"/>
    </w:pPr>
    <w:rPr>
      <w:rFonts w:ascii="Times New Roman" w:hAnsi="Times New Roman"/>
      <w:color w:val="auto"/>
    </w:rPr>
  </w:style>
  <w:style w:type="paragraph" w:customStyle="1" w:styleId="chh10">
    <w:name w:val="chh10"/>
    <w:basedOn w:val="Normal"/>
    <w:rsid w:val="00730B21"/>
    <w:pPr>
      <w:shd w:val="clear" w:color="auto" w:fill="20B2AA"/>
      <w:spacing w:after="105"/>
    </w:pPr>
    <w:rPr>
      <w:rFonts w:ascii="Times New Roman" w:hAnsi="Times New Roman"/>
      <w:color w:val="FFFFFF"/>
      <w:sz w:val="29"/>
      <w:szCs w:val="29"/>
    </w:rPr>
  </w:style>
  <w:style w:type="paragraph" w:customStyle="1" w:styleId="chb10">
    <w:name w:val="chb10"/>
    <w:basedOn w:val="Normal"/>
    <w:rsid w:val="00730B21"/>
    <w:pPr>
      <w:pBdr>
        <w:right w:val="single" w:sz="12" w:space="0" w:color="20B2AA"/>
      </w:pBdr>
      <w:spacing w:after="105"/>
    </w:pPr>
    <w:rPr>
      <w:rFonts w:ascii="Times New Roman" w:hAnsi="Times New Roman"/>
      <w:color w:val="auto"/>
    </w:rPr>
  </w:style>
  <w:style w:type="paragraph" w:customStyle="1" w:styleId="cba5">
    <w:name w:val="cba5"/>
    <w:basedOn w:val="Normal"/>
    <w:rsid w:val="00730B21"/>
    <w:pPr>
      <w:shd w:val="clear" w:color="auto" w:fill="B0C4DE"/>
      <w:spacing w:after="105"/>
    </w:pPr>
    <w:rPr>
      <w:rFonts w:ascii="Times New Roman" w:hAnsi="Times New Roman"/>
      <w:color w:val="auto"/>
    </w:rPr>
  </w:style>
  <w:style w:type="paragraph" w:customStyle="1" w:styleId="chh11">
    <w:name w:val="chh11"/>
    <w:basedOn w:val="Normal"/>
    <w:rsid w:val="00730B21"/>
    <w:pPr>
      <w:shd w:val="clear" w:color="auto" w:fill="4B0082"/>
      <w:spacing w:after="105"/>
    </w:pPr>
    <w:rPr>
      <w:rFonts w:ascii="Times New Roman" w:hAnsi="Times New Roman"/>
      <w:color w:val="FFFFFF"/>
      <w:sz w:val="29"/>
      <w:szCs w:val="29"/>
    </w:rPr>
  </w:style>
  <w:style w:type="paragraph" w:customStyle="1" w:styleId="chb11">
    <w:name w:val="chb11"/>
    <w:basedOn w:val="Normal"/>
    <w:rsid w:val="00730B21"/>
    <w:pPr>
      <w:pBdr>
        <w:right w:val="single" w:sz="12" w:space="0" w:color="483D8B"/>
      </w:pBdr>
      <w:spacing w:after="105"/>
    </w:pPr>
    <w:rPr>
      <w:rFonts w:ascii="Times New Roman" w:hAnsi="Times New Roman"/>
      <w:color w:val="auto"/>
    </w:rPr>
  </w:style>
  <w:style w:type="paragraph" w:customStyle="1" w:styleId="cba6">
    <w:name w:val="cba6"/>
    <w:basedOn w:val="Normal"/>
    <w:rsid w:val="00730B21"/>
    <w:pPr>
      <w:shd w:val="clear" w:color="auto" w:fill="FFDAB9"/>
      <w:spacing w:after="105"/>
    </w:pPr>
    <w:rPr>
      <w:rFonts w:ascii="Times New Roman" w:hAnsi="Times New Roman"/>
      <w:color w:val="auto"/>
    </w:rPr>
  </w:style>
  <w:style w:type="paragraph" w:customStyle="1" w:styleId="chh12">
    <w:name w:val="chh12"/>
    <w:basedOn w:val="Normal"/>
    <w:rsid w:val="00730B21"/>
    <w:pPr>
      <w:shd w:val="clear" w:color="auto" w:fill="FF6347"/>
      <w:spacing w:after="105"/>
    </w:pPr>
    <w:rPr>
      <w:rFonts w:ascii="Times New Roman" w:hAnsi="Times New Roman"/>
      <w:color w:val="FFFFFF"/>
      <w:sz w:val="29"/>
      <w:szCs w:val="29"/>
    </w:rPr>
  </w:style>
  <w:style w:type="paragraph" w:customStyle="1" w:styleId="chb12">
    <w:name w:val="chb12"/>
    <w:basedOn w:val="Normal"/>
    <w:rsid w:val="00730B21"/>
    <w:pPr>
      <w:pBdr>
        <w:right w:val="single" w:sz="12" w:space="0" w:color="FF6347"/>
      </w:pBdr>
      <w:spacing w:after="105"/>
    </w:pPr>
    <w:rPr>
      <w:rFonts w:ascii="Times New Roman" w:hAnsi="Times New Roman"/>
      <w:color w:val="auto"/>
    </w:rPr>
  </w:style>
  <w:style w:type="paragraph" w:customStyle="1" w:styleId="cbm1">
    <w:name w:val="cbm1"/>
    <w:basedOn w:val="Normal"/>
    <w:rsid w:val="00730B21"/>
    <w:pPr>
      <w:shd w:val="clear" w:color="auto" w:fill="D3D3D3"/>
      <w:spacing w:after="105"/>
    </w:pPr>
    <w:rPr>
      <w:rFonts w:ascii="Times New Roman" w:hAnsi="Times New Roman"/>
      <w:color w:val="auto"/>
    </w:rPr>
  </w:style>
  <w:style w:type="paragraph" w:customStyle="1" w:styleId="cw6">
    <w:name w:val="cw6"/>
    <w:basedOn w:val="Normal"/>
    <w:rsid w:val="00730B21"/>
    <w:pPr>
      <w:shd w:val="clear" w:color="auto" w:fill="8FBC8F"/>
      <w:spacing w:after="105"/>
    </w:pPr>
    <w:rPr>
      <w:rFonts w:ascii="Times New Roman" w:hAnsi="Times New Roman"/>
      <w:color w:val="auto"/>
    </w:rPr>
  </w:style>
  <w:style w:type="paragraph" w:customStyle="1" w:styleId="chh13">
    <w:name w:val="chh13"/>
    <w:basedOn w:val="Normal"/>
    <w:rsid w:val="00730B21"/>
    <w:pPr>
      <w:shd w:val="clear" w:color="auto" w:fill="C7E3B1"/>
      <w:spacing w:after="105"/>
    </w:pPr>
    <w:rPr>
      <w:rFonts w:ascii="Times New Roman" w:hAnsi="Times New Roman"/>
      <w:color w:val="CD5C5C"/>
      <w:sz w:val="29"/>
      <w:szCs w:val="29"/>
    </w:rPr>
  </w:style>
  <w:style w:type="paragraph" w:customStyle="1" w:styleId="chb13">
    <w:name w:val="chb13"/>
    <w:basedOn w:val="Normal"/>
    <w:rsid w:val="00730B21"/>
    <w:pPr>
      <w:pBdr>
        <w:right w:val="single" w:sz="12" w:space="0" w:color="CD5C5C"/>
      </w:pBdr>
      <w:spacing w:after="105"/>
    </w:pPr>
    <w:rPr>
      <w:rFonts w:ascii="Times New Roman" w:hAnsi="Times New Roman"/>
      <w:color w:val="auto"/>
    </w:rPr>
  </w:style>
  <w:style w:type="paragraph" w:customStyle="1" w:styleId="cbm2">
    <w:name w:val="cbm2"/>
    <w:basedOn w:val="Normal"/>
    <w:rsid w:val="00730B21"/>
    <w:pPr>
      <w:shd w:val="clear" w:color="auto" w:fill="E1D4C3"/>
      <w:spacing w:after="105"/>
    </w:pPr>
    <w:rPr>
      <w:rFonts w:ascii="Times New Roman" w:hAnsi="Times New Roman"/>
      <w:color w:val="auto"/>
    </w:rPr>
  </w:style>
  <w:style w:type="paragraph" w:customStyle="1" w:styleId="cw7">
    <w:name w:val="cw7"/>
    <w:basedOn w:val="Normal"/>
    <w:rsid w:val="00730B21"/>
    <w:pPr>
      <w:shd w:val="clear" w:color="auto" w:fill="E1DAC3"/>
      <w:spacing w:after="105"/>
    </w:pPr>
    <w:rPr>
      <w:rFonts w:ascii="Times New Roman" w:hAnsi="Times New Roman"/>
      <w:color w:val="auto"/>
    </w:rPr>
  </w:style>
  <w:style w:type="paragraph" w:customStyle="1" w:styleId="cbb1">
    <w:name w:val="cbb1"/>
    <w:basedOn w:val="Normal"/>
    <w:rsid w:val="00730B21"/>
    <w:pPr>
      <w:shd w:val="clear" w:color="auto" w:fill="D2C3AC"/>
      <w:spacing w:after="105"/>
    </w:pPr>
    <w:rPr>
      <w:rFonts w:ascii="Times New Roman" w:hAnsi="Times New Roman"/>
      <w:color w:val="auto"/>
    </w:rPr>
  </w:style>
  <w:style w:type="paragraph" w:customStyle="1" w:styleId="chh14">
    <w:name w:val="chh14"/>
    <w:basedOn w:val="Normal"/>
    <w:rsid w:val="00730B21"/>
    <w:pPr>
      <w:shd w:val="clear" w:color="auto" w:fill="A28E83"/>
      <w:spacing w:after="105"/>
    </w:pPr>
    <w:rPr>
      <w:rFonts w:ascii="Times New Roman" w:hAnsi="Times New Roman"/>
      <w:color w:val="FFFFFF"/>
      <w:sz w:val="29"/>
      <w:szCs w:val="29"/>
    </w:rPr>
  </w:style>
  <w:style w:type="paragraph" w:customStyle="1" w:styleId="chb14">
    <w:name w:val="chb14"/>
    <w:basedOn w:val="Normal"/>
    <w:rsid w:val="00730B21"/>
    <w:pPr>
      <w:pBdr>
        <w:right w:val="single" w:sz="12" w:space="0" w:color="A28E83"/>
      </w:pBdr>
      <w:spacing w:after="105"/>
    </w:pPr>
    <w:rPr>
      <w:rFonts w:ascii="Times New Roman" w:hAnsi="Times New Roman"/>
      <w:color w:val="auto"/>
    </w:rPr>
  </w:style>
  <w:style w:type="paragraph" w:customStyle="1" w:styleId="chh15">
    <w:name w:val="chh15"/>
    <w:basedOn w:val="Normal"/>
    <w:rsid w:val="00730B21"/>
    <w:pPr>
      <w:shd w:val="clear" w:color="auto" w:fill="4682B4"/>
      <w:spacing w:after="105"/>
    </w:pPr>
    <w:rPr>
      <w:rFonts w:ascii="Times New Roman" w:hAnsi="Times New Roman"/>
      <w:color w:val="FFFFFF"/>
      <w:sz w:val="29"/>
      <w:szCs w:val="29"/>
    </w:rPr>
  </w:style>
  <w:style w:type="paragraph" w:customStyle="1" w:styleId="chb15">
    <w:name w:val="chb15"/>
    <w:basedOn w:val="Normal"/>
    <w:rsid w:val="00730B21"/>
    <w:pPr>
      <w:pBdr>
        <w:right w:val="single" w:sz="12" w:space="0" w:color="4682B4"/>
      </w:pBdr>
      <w:spacing w:after="105"/>
    </w:pPr>
    <w:rPr>
      <w:rFonts w:ascii="Times New Roman" w:hAnsi="Times New Roman"/>
      <w:color w:val="auto"/>
    </w:rPr>
  </w:style>
  <w:style w:type="paragraph" w:customStyle="1" w:styleId="cmi2">
    <w:name w:val="cmi2"/>
    <w:basedOn w:val="Normal"/>
    <w:rsid w:val="00730B21"/>
    <w:pPr>
      <w:spacing w:after="105"/>
    </w:pPr>
    <w:rPr>
      <w:rFonts w:ascii="Times New Roman" w:hAnsi="Times New Roman"/>
      <w:color w:val="auto"/>
    </w:rPr>
  </w:style>
  <w:style w:type="paragraph" w:customStyle="1" w:styleId="cbo2">
    <w:name w:val="cbo2"/>
    <w:basedOn w:val="Normal"/>
    <w:rsid w:val="00730B21"/>
    <w:pPr>
      <w:spacing w:after="105"/>
    </w:pPr>
    <w:rPr>
      <w:rFonts w:ascii="Times New Roman" w:hAnsi="Times New Roman"/>
      <w:color w:val="auto"/>
    </w:rPr>
  </w:style>
  <w:style w:type="paragraph" w:customStyle="1" w:styleId="cmi3">
    <w:name w:val="cmi3"/>
    <w:basedOn w:val="Normal"/>
    <w:rsid w:val="00730B21"/>
    <w:pPr>
      <w:spacing w:after="105"/>
    </w:pPr>
    <w:rPr>
      <w:rFonts w:ascii="Times New Roman" w:hAnsi="Times New Roman"/>
      <w:color w:val="auto"/>
    </w:rPr>
  </w:style>
  <w:style w:type="paragraph" w:customStyle="1" w:styleId="cbo3">
    <w:name w:val="cbo3"/>
    <w:basedOn w:val="Normal"/>
    <w:rsid w:val="00730B21"/>
    <w:pPr>
      <w:spacing w:after="105"/>
    </w:pPr>
    <w:rPr>
      <w:rFonts w:ascii="Times New Roman" w:hAnsi="Times New Roman"/>
      <w:color w:val="auto"/>
    </w:rPr>
  </w:style>
  <w:style w:type="paragraph" w:customStyle="1" w:styleId="cmi4">
    <w:name w:val="cmi4"/>
    <w:basedOn w:val="Normal"/>
    <w:rsid w:val="00730B21"/>
    <w:pPr>
      <w:spacing w:after="105"/>
    </w:pPr>
    <w:rPr>
      <w:rFonts w:ascii="Times New Roman" w:hAnsi="Times New Roman"/>
      <w:color w:val="auto"/>
    </w:rPr>
  </w:style>
  <w:style w:type="paragraph" w:customStyle="1" w:styleId="cbo4">
    <w:name w:val="cbo4"/>
    <w:basedOn w:val="Normal"/>
    <w:rsid w:val="00730B21"/>
    <w:pPr>
      <w:spacing w:after="105"/>
    </w:pPr>
    <w:rPr>
      <w:rFonts w:ascii="Times New Roman" w:hAnsi="Times New Roman"/>
      <w:color w:val="auto"/>
    </w:rPr>
  </w:style>
  <w:style w:type="paragraph" w:customStyle="1" w:styleId="cbm3">
    <w:name w:val="cbm3"/>
    <w:basedOn w:val="Normal"/>
    <w:rsid w:val="00730B21"/>
    <w:pPr>
      <w:shd w:val="clear" w:color="auto" w:fill="F0F0F0"/>
      <w:spacing w:after="105"/>
    </w:pPr>
    <w:rPr>
      <w:rFonts w:ascii="Times New Roman" w:hAnsi="Times New Roman"/>
      <w:color w:val="auto"/>
    </w:rPr>
  </w:style>
  <w:style w:type="paragraph" w:customStyle="1" w:styleId="cbb2">
    <w:name w:val="cbb2"/>
    <w:basedOn w:val="Normal"/>
    <w:rsid w:val="00730B21"/>
    <w:pPr>
      <w:shd w:val="clear" w:color="auto" w:fill="F0F0F0"/>
      <w:spacing w:after="105"/>
    </w:pPr>
    <w:rPr>
      <w:rFonts w:ascii="Times New Roman" w:hAnsi="Times New Roman"/>
      <w:color w:val="auto"/>
    </w:rPr>
  </w:style>
  <w:style w:type="paragraph" w:customStyle="1" w:styleId="cbm4">
    <w:name w:val="cbm4"/>
    <w:basedOn w:val="Normal"/>
    <w:rsid w:val="00730B21"/>
    <w:pPr>
      <w:shd w:val="clear" w:color="auto" w:fill="F0F0F0"/>
      <w:spacing w:after="105"/>
    </w:pPr>
    <w:rPr>
      <w:rFonts w:ascii="Times New Roman" w:hAnsi="Times New Roman"/>
      <w:color w:val="auto"/>
    </w:rPr>
  </w:style>
  <w:style w:type="paragraph" w:customStyle="1" w:styleId="cbb3">
    <w:name w:val="cbb3"/>
    <w:basedOn w:val="Normal"/>
    <w:rsid w:val="00730B21"/>
    <w:pPr>
      <w:shd w:val="clear" w:color="auto" w:fill="F0F0F0"/>
      <w:spacing w:after="105"/>
    </w:pPr>
    <w:rPr>
      <w:rFonts w:ascii="Times New Roman" w:hAnsi="Times New Roman"/>
      <w:color w:val="auto"/>
    </w:rPr>
  </w:style>
  <w:style w:type="paragraph" w:customStyle="1" w:styleId="cv2">
    <w:name w:val="cv2"/>
    <w:basedOn w:val="Normal"/>
    <w:rsid w:val="00730B21"/>
    <w:pPr>
      <w:shd w:val="clear" w:color="auto" w:fill="F0F0F0"/>
      <w:spacing w:after="105"/>
    </w:pPr>
    <w:rPr>
      <w:rFonts w:ascii="Times New Roman" w:hAnsi="Times New Roman"/>
      <w:color w:val="auto"/>
    </w:rPr>
  </w:style>
  <w:style w:type="paragraph" w:customStyle="1" w:styleId="cn2">
    <w:name w:val="cn2"/>
    <w:basedOn w:val="Normal"/>
    <w:rsid w:val="00730B21"/>
    <w:pPr>
      <w:shd w:val="clear" w:color="auto" w:fill="F0F0F0"/>
      <w:spacing w:after="105"/>
    </w:pPr>
    <w:rPr>
      <w:rFonts w:ascii="Times New Roman" w:hAnsi="Times New Roman"/>
      <w:vanish/>
      <w:color w:val="auto"/>
    </w:rPr>
  </w:style>
  <w:style w:type="paragraph" w:customStyle="1" w:styleId="cw8">
    <w:name w:val="cw8"/>
    <w:basedOn w:val="Normal"/>
    <w:rsid w:val="00730B21"/>
    <w:pPr>
      <w:shd w:val="clear" w:color="auto" w:fill="F0F0F0"/>
      <w:spacing w:after="105"/>
    </w:pPr>
    <w:rPr>
      <w:rFonts w:ascii="Times New Roman" w:hAnsi="Times New Roman"/>
      <w:color w:val="auto"/>
    </w:rPr>
  </w:style>
  <w:style w:type="paragraph" w:customStyle="1" w:styleId="ck4">
    <w:name w:val="ck4"/>
    <w:basedOn w:val="Normal"/>
    <w:rsid w:val="00730B21"/>
    <w:pPr>
      <w:shd w:val="clear" w:color="auto" w:fill="F0F0F0"/>
      <w:spacing w:after="105"/>
    </w:pPr>
    <w:rPr>
      <w:rFonts w:ascii="Times New Roman" w:hAnsi="Times New Roman"/>
      <w:color w:val="auto"/>
    </w:rPr>
  </w:style>
  <w:style w:type="paragraph" w:customStyle="1" w:styleId="cbm5">
    <w:name w:val="cbm5"/>
    <w:basedOn w:val="Normal"/>
    <w:rsid w:val="00730B21"/>
    <w:pPr>
      <w:shd w:val="clear" w:color="auto" w:fill="F0F0F0"/>
      <w:spacing w:after="105"/>
    </w:pPr>
    <w:rPr>
      <w:rFonts w:ascii="Times New Roman" w:hAnsi="Times New Roman"/>
      <w:color w:val="auto"/>
    </w:rPr>
  </w:style>
  <w:style w:type="paragraph" w:customStyle="1" w:styleId="cbb4">
    <w:name w:val="cbb4"/>
    <w:basedOn w:val="Normal"/>
    <w:rsid w:val="00730B21"/>
    <w:pPr>
      <w:shd w:val="clear" w:color="auto" w:fill="F0F0F0"/>
      <w:spacing w:after="105"/>
    </w:pPr>
    <w:rPr>
      <w:rFonts w:ascii="Times New Roman" w:hAnsi="Times New Roman"/>
      <w:color w:val="auto"/>
    </w:rPr>
  </w:style>
  <w:style w:type="paragraph" w:customStyle="1" w:styleId="cv3">
    <w:name w:val="cv3"/>
    <w:basedOn w:val="Normal"/>
    <w:rsid w:val="00730B21"/>
    <w:pPr>
      <w:shd w:val="clear" w:color="auto" w:fill="F0F0F0"/>
      <w:spacing w:after="105"/>
    </w:pPr>
    <w:rPr>
      <w:rFonts w:ascii="Times New Roman" w:hAnsi="Times New Roman"/>
      <w:color w:val="auto"/>
    </w:rPr>
  </w:style>
  <w:style w:type="paragraph" w:customStyle="1" w:styleId="cn3">
    <w:name w:val="cn3"/>
    <w:basedOn w:val="Normal"/>
    <w:rsid w:val="00730B21"/>
    <w:pPr>
      <w:shd w:val="clear" w:color="auto" w:fill="F0F0F0"/>
      <w:spacing w:after="105"/>
    </w:pPr>
    <w:rPr>
      <w:rFonts w:ascii="Times New Roman" w:hAnsi="Times New Roman"/>
      <w:vanish/>
      <w:color w:val="auto"/>
    </w:rPr>
  </w:style>
  <w:style w:type="paragraph" w:customStyle="1" w:styleId="cw9">
    <w:name w:val="cw9"/>
    <w:basedOn w:val="Normal"/>
    <w:rsid w:val="00730B21"/>
    <w:pPr>
      <w:shd w:val="clear" w:color="auto" w:fill="F0F0F0"/>
      <w:spacing w:after="105"/>
    </w:pPr>
    <w:rPr>
      <w:rFonts w:ascii="Times New Roman" w:hAnsi="Times New Roman"/>
      <w:color w:val="auto"/>
    </w:rPr>
  </w:style>
  <w:style w:type="paragraph" w:customStyle="1" w:styleId="ck5">
    <w:name w:val="ck5"/>
    <w:basedOn w:val="Normal"/>
    <w:rsid w:val="00730B21"/>
    <w:pPr>
      <w:shd w:val="clear" w:color="auto" w:fill="F0F0F0"/>
      <w:spacing w:after="105"/>
    </w:pPr>
    <w:rPr>
      <w:rFonts w:ascii="Times New Roman" w:hAnsi="Times New Roman"/>
      <w:color w:val="auto"/>
    </w:rPr>
  </w:style>
  <w:style w:type="paragraph" w:customStyle="1" w:styleId="cl1">
    <w:name w:val="cl1"/>
    <w:basedOn w:val="Normal"/>
    <w:rsid w:val="00730B21"/>
    <w:pPr>
      <w:shd w:val="clear" w:color="auto" w:fill="E0E0E0"/>
      <w:spacing w:after="105"/>
    </w:pPr>
    <w:rPr>
      <w:rFonts w:ascii="Times New Roman" w:hAnsi="Times New Roman"/>
      <w:color w:val="auto"/>
    </w:rPr>
  </w:style>
  <w:style w:type="paragraph" w:customStyle="1" w:styleId="cv4">
    <w:name w:val="cv4"/>
    <w:basedOn w:val="Normal"/>
    <w:rsid w:val="00730B21"/>
    <w:pPr>
      <w:shd w:val="clear" w:color="auto" w:fill="CCCCCC"/>
      <w:spacing w:after="105"/>
    </w:pPr>
    <w:rPr>
      <w:rFonts w:ascii="Times New Roman" w:hAnsi="Times New Roman"/>
      <w:color w:val="auto"/>
    </w:rPr>
  </w:style>
  <w:style w:type="paragraph" w:customStyle="1" w:styleId="cn4">
    <w:name w:val="cn4"/>
    <w:basedOn w:val="Normal"/>
    <w:rsid w:val="00730B21"/>
    <w:pPr>
      <w:shd w:val="clear" w:color="auto" w:fill="CCCCCC"/>
      <w:spacing w:after="105"/>
    </w:pPr>
    <w:rPr>
      <w:rFonts w:ascii="Times New Roman" w:hAnsi="Times New Roman"/>
      <w:vanish/>
      <w:color w:val="auto"/>
    </w:rPr>
  </w:style>
  <w:style w:type="paragraph" w:customStyle="1" w:styleId="cba7">
    <w:name w:val="cba7"/>
    <w:basedOn w:val="Normal"/>
    <w:rsid w:val="00730B21"/>
    <w:pPr>
      <w:shd w:val="clear" w:color="auto" w:fill="CCCCCC"/>
      <w:spacing w:after="105"/>
    </w:pPr>
    <w:rPr>
      <w:rFonts w:ascii="Times New Roman" w:hAnsi="Times New Roman"/>
      <w:color w:val="auto"/>
    </w:rPr>
  </w:style>
  <w:style w:type="paragraph" w:customStyle="1" w:styleId="cmi5">
    <w:name w:val="cmi5"/>
    <w:basedOn w:val="Normal"/>
    <w:rsid w:val="00730B21"/>
    <w:pPr>
      <w:spacing w:after="105"/>
    </w:pPr>
    <w:rPr>
      <w:rFonts w:ascii="Times New Roman" w:hAnsi="Times New Roman"/>
      <w:color w:val="auto"/>
    </w:rPr>
  </w:style>
  <w:style w:type="paragraph" w:customStyle="1" w:styleId="cbo5">
    <w:name w:val="cbo5"/>
    <w:basedOn w:val="Normal"/>
    <w:rsid w:val="00730B21"/>
    <w:pPr>
      <w:spacing w:after="105"/>
    </w:pPr>
    <w:rPr>
      <w:rFonts w:ascii="Times New Roman" w:hAnsi="Times New Roman"/>
      <w:color w:val="auto"/>
    </w:rPr>
  </w:style>
  <w:style w:type="paragraph" w:customStyle="1" w:styleId="cbm6">
    <w:name w:val="cbm6"/>
    <w:basedOn w:val="Normal"/>
    <w:rsid w:val="00730B21"/>
    <w:pPr>
      <w:shd w:val="clear" w:color="auto" w:fill="FFFFFF"/>
      <w:spacing w:after="105"/>
    </w:pPr>
    <w:rPr>
      <w:rFonts w:ascii="Times New Roman" w:hAnsi="Times New Roman"/>
      <w:color w:val="auto"/>
    </w:rPr>
  </w:style>
  <w:style w:type="paragraph" w:customStyle="1" w:styleId="cbm7">
    <w:name w:val="cbm7"/>
    <w:basedOn w:val="Normal"/>
    <w:rsid w:val="00730B21"/>
    <w:pPr>
      <w:shd w:val="clear" w:color="auto" w:fill="FFFFFF"/>
      <w:spacing w:after="105"/>
    </w:pPr>
    <w:rPr>
      <w:rFonts w:ascii="Times New Roman" w:hAnsi="Times New Roman"/>
      <w:color w:val="auto"/>
    </w:rPr>
  </w:style>
  <w:style w:type="paragraph" w:customStyle="1" w:styleId="cbm8">
    <w:name w:val="cbm8"/>
    <w:basedOn w:val="Normal"/>
    <w:rsid w:val="00730B21"/>
    <w:pPr>
      <w:shd w:val="clear" w:color="auto" w:fill="FFFFFF"/>
      <w:spacing w:after="105"/>
    </w:pPr>
    <w:rPr>
      <w:rFonts w:ascii="Times New Roman" w:hAnsi="Times New Roman"/>
      <w:color w:val="auto"/>
    </w:rPr>
  </w:style>
  <w:style w:type="paragraph" w:customStyle="1" w:styleId="cm2">
    <w:name w:val="cm2"/>
    <w:basedOn w:val="Normal"/>
    <w:rsid w:val="00730B21"/>
    <w:pPr>
      <w:shd w:val="clear" w:color="auto" w:fill="FFFFFF"/>
      <w:spacing w:after="105"/>
    </w:pPr>
    <w:rPr>
      <w:rFonts w:ascii="Times New Roman" w:hAnsi="Times New Roman"/>
      <w:color w:val="auto"/>
    </w:rPr>
  </w:style>
  <w:style w:type="paragraph" w:customStyle="1" w:styleId="cm3">
    <w:name w:val="cm3"/>
    <w:basedOn w:val="Normal"/>
    <w:rsid w:val="00730B21"/>
    <w:pPr>
      <w:shd w:val="clear" w:color="auto" w:fill="FFFFFF"/>
      <w:spacing w:after="105"/>
    </w:pPr>
    <w:rPr>
      <w:rFonts w:ascii="Times New Roman" w:hAnsi="Times New Roman"/>
      <w:color w:val="auto"/>
    </w:rPr>
  </w:style>
  <w:style w:type="paragraph" w:customStyle="1" w:styleId="cm4">
    <w:name w:val="cm4"/>
    <w:basedOn w:val="Normal"/>
    <w:rsid w:val="00730B21"/>
    <w:pPr>
      <w:shd w:val="clear" w:color="auto" w:fill="FFFFFF"/>
      <w:spacing w:after="105"/>
    </w:pPr>
    <w:rPr>
      <w:rFonts w:ascii="Times New Roman" w:hAnsi="Times New Roman"/>
      <w:color w:val="auto"/>
    </w:rPr>
  </w:style>
  <w:style w:type="paragraph" w:customStyle="1" w:styleId="cm5">
    <w:name w:val="cm5"/>
    <w:basedOn w:val="Normal"/>
    <w:rsid w:val="00730B21"/>
    <w:pPr>
      <w:shd w:val="clear" w:color="auto" w:fill="FFFFFF"/>
      <w:spacing w:after="105"/>
    </w:pPr>
    <w:rPr>
      <w:rFonts w:ascii="Times New Roman" w:hAnsi="Times New Roman"/>
      <w:color w:val="auto"/>
    </w:rPr>
  </w:style>
  <w:style w:type="paragraph" w:customStyle="1" w:styleId="cm6">
    <w:name w:val="cm6"/>
    <w:basedOn w:val="Normal"/>
    <w:rsid w:val="00730B21"/>
    <w:pPr>
      <w:shd w:val="clear" w:color="auto" w:fill="FFFFFF"/>
      <w:spacing w:after="105"/>
    </w:pPr>
    <w:rPr>
      <w:rFonts w:ascii="Times New Roman" w:hAnsi="Times New Roman"/>
      <w:color w:val="auto"/>
    </w:rPr>
  </w:style>
  <w:style w:type="paragraph" w:customStyle="1" w:styleId="cm7">
    <w:name w:val="cm7"/>
    <w:basedOn w:val="Normal"/>
    <w:rsid w:val="00730B21"/>
    <w:pPr>
      <w:shd w:val="clear" w:color="auto" w:fill="FFFFFF"/>
      <w:spacing w:after="105"/>
    </w:pPr>
    <w:rPr>
      <w:rFonts w:ascii="Times New Roman" w:hAnsi="Times New Roman"/>
      <w:color w:val="auto"/>
    </w:rPr>
  </w:style>
  <w:style w:type="paragraph" w:customStyle="1" w:styleId="cm8">
    <w:name w:val="cm8"/>
    <w:basedOn w:val="Normal"/>
    <w:rsid w:val="00730B21"/>
    <w:pPr>
      <w:shd w:val="clear" w:color="auto" w:fill="FFFFFF"/>
      <w:spacing w:after="105"/>
    </w:pPr>
    <w:rPr>
      <w:rFonts w:ascii="Times New Roman" w:hAnsi="Times New Roman"/>
      <w:color w:val="auto"/>
    </w:rPr>
  </w:style>
  <w:style w:type="paragraph" w:customStyle="1" w:styleId="cm9">
    <w:name w:val="cm9"/>
    <w:basedOn w:val="Normal"/>
    <w:rsid w:val="00730B21"/>
    <w:pPr>
      <w:shd w:val="clear" w:color="auto" w:fill="FFFFFF"/>
      <w:spacing w:after="105"/>
    </w:pPr>
    <w:rPr>
      <w:rFonts w:ascii="Times New Roman" w:hAnsi="Times New Roman"/>
      <w:color w:val="auto"/>
    </w:rPr>
  </w:style>
  <w:style w:type="paragraph" w:customStyle="1" w:styleId="cm10">
    <w:name w:val="cm10"/>
    <w:basedOn w:val="Normal"/>
    <w:rsid w:val="00730B21"/>
    <w:pPr>
      <w:shd w:val="clear" w:color="auto" w:fill="FFFFFF"/>
      <w:spacing w:after="105"/>
    </w:pPr>
    <w:rPr>
      <w:rFonts w:ascii="Times New Roman" w:hAnsi="Times New Roman"/>
      <w:color w:val="auto"/>
    </w:rPr>
  </w:style>
  <w:style w:type="paragraph" w:customStyle="1" w:styleId="cm11">
    <w:name w:val="cm11"/>
    <w:basedOn w:val="Normal"/>
    <w:rsid w:val="00730B21"/>
    <w:pPr>
      <w:shd w:val="clear" w:color="auto" w:fill="FFFFFF"/>
      <w:spacing w:after="105"/>
    </w:pPr>
    <w:rPr>
      <w:rFonts w:ascii="Times New Roman" w:hAnsi="Times New Roman"/>
      <w:color w:val="auto"/>
    </w:rPr>
  </w:style>
  <w:style w:type="paragraph" w:customStyle="1" w:styleId="cm12">
    <w:name w:val="cm12"/>
    <w:basedOn w:val="Normal"/>
    <w:rsid w:val="00730B21"/>
    <w:pPr>
      <w:shd w:val="clear" w:color="auto" w:fill="FFFFFF"/>
      <w:spacing w:after="105"/>
    </w:pPr>
    <w:rPr>
      <w:rFonts w:ascii="Times New Roman" w:hAnsi="Times New Roman"/>
      <w:color w:val="auto"/>
    </w:rPr>
  </w:style>
  <w:style w:type="paragraph" w:customStyle="1" w:styleId="cw10">
    <w:name w:val="cw10"/>
    <w:basedOn w:val="Normal"/>
    <w:rsid w:val="00730B21"/>
    <w:pPr>
      <w:shd w:val="clear" w:color="auto" w:fill="B7E6F9"/>
      <w:spacing w:after="105"/>
    </w:pPr>
    <w:rPr>
      <w:rFonts w:ascii="Times New Roman" w:hAnsi="Times New Roman"/>
      <w:color w:val="auto"/>
    </w:rPr>
  </w:style>
  <w:style w:type="paragraph" w:customStyle="1" w:styleId="cbb5">
    <w:name w:val="cbb5"/>
    <w:basedOn w:val="Normal"/>
    <w:rsid w:val="00730B21"/>
    <w:pPr>
      <w:shd w:val="clear" w:color="auto" w:fill="B7E6F9"/>
      <w:spacing w:after="105"/>
    </w:pPr>
    <w:rPr>
      <w:rFonts w:ascii="Times New Roman" w:hAnsi="Times New Roman"/>
      <w:color w:val="auto"/>
    </w:rPr>
  </w:style>
  <w:style w:type="paragraph" w:customStyle="1" w:styleId="cmi6">
    <w:name w:val="cmi6"/>
    <w:basedOn w:val="Normal"/>
    <w:rsid w:val="00730B21"/>
    <w:pPr>
      <w:spacing w:after="105"/>
    </w:pPr>
    <w:rPr>
      <w:rFonts w:ascii="Times New Roman" w:hAnsi="Times New Roman"/>
      <w:color w:val="auto"/>
    </w:rPr>
  </w:style>
  <w:style w:type="paragraph" w:customStyle="1" w:styleId="cbo6">
    <w:name w:val="cbo6"/>
    <w:basedOn w:val="Normal"/>
    <w:rsid w:val="00730B21"/>
    <w:pPr>
      <w:spacing w:after="105"/>
    </w:pPr>
    <w:rPr>
      <w:rFonts w:ascii="Times New Roman" w:hAnsi="Times New Roman"/>
      <w:color w:val="auto"/>
    </w:rPr>
  </w:style>
  <w:style w:type="paragraph" w:customStyle="1" w:styleId="ck6">
    <w:name w:val="ck6"/>
    <w:basedOn w:val="Normal"/>
    <w:rsid w:val="00730B21"/>
    <w:pPr>
      <w:shd w:val="clear" w:color="auto" w:fill="ACD58C"/>
      <w:spacing w:after="105"/>
    </w:pPr>
    <w:rPr>
      <w:rFonts w:ascii="Times New Roman" w:hAnsi="Times New Roman"/>
      <w:color w:val="auto"/>
    </w:rPr>
  </w:style>
  <w:style w:type="paragraph" w:customStyle="1" w:styleId="cbb6">
    <w:name w:val="cbb6"/>
    <w:basedOn w:val="Normal"/>
    <w:rsid w:val="00730B21"/>
    <w:pPr>
      <w:shd w:val="clear" w:color="auto" w:fill="ACD58C"/>
      <w:spacing w:after="105"/>
    </w:pPr>
    <w:rPr>
      <w:rFonts w:ascii="Times New Roman" w:hAnsi="Times New Roman"/>
      <w:color w:val="auto"/>
    </w:rPr>
  </w:style>
  <w:style w:type="paragraph" w:customStyle="1" w:styleId="cw11">
    <w:name w:val="cw11"/>
    <w:basedOn w:val="Normal"/>
    <w:rsid w:val="00730B21"/>
    <w:pPr>
      <w:shd w:val="clear" w:color="auto" w:fill="ACD58C"/>
      <w:spacing w:after="105"/>
    </w:pPr>
    <w:rPr>
      <w:rFonts w:ascii="Times New Roman" w:hAnsi="Times New Roman"/>
      <w:color w:val="auto"/>
    </w:rPr>
  </w:style>
  <w:style w:type="paragraph" w:customStyle="1" w:styleId="cbb7">
    <w:name w:val="cbb7"/>
    <w:basedOn w:val="Normal"/>
    <w:rsid w:val="00730B21"/>
    <w:pPr>
      <w:shd w:val="clear" w:color="auto" w:fill="ACD58C"/>
      <w:spacing w:after="105"/>
    </w:pPr>
    <w:rPr>
      <w:rFonts w:ascii="Times New Roman" w:hAnsi="Times New Roman"/>
      <w:color w:val="auto"/>
    </w:rPr>
  </w:style>
  <w:style w:type="paragraph" w:customStyle="1" w:styleId="cw12">
    <w:name w:val="cw12"/>
    <w:basedOn w:val="Normal"/>
    <w:rsid w:val="00730B21"/>
    <w:pPr>
      <w:shd w:val="clear" w:color="auto" w:fill="ACD58C"/>
      <w:spacing w:after="105"/>
    </w:pPr>
    <w:rPr>
      <w:rFonts w:ascii="Times New Roman" w:hAnsi="Times New Roman"/>
      <w:color w:val="auto"/>
    </w:rPr>
  </w:style>
  <w:style w:type="paragraph" w:customStyle="1" w:styleId="cw13">
    <w:name w:val="cw13"/>
    <w:basedOn w:val="Normal"/>
    <w:rsid w:val="00730B21"/>
    <w:pPr>
      <w:shd w:val="clear" w:color="auto" w:fill="C7E3B1"/>
      <w:spacing w:after="105"/>
    </w:pPr>
    <w:rPr>
      <w:rFonts w:ascii="Times New Roman" w:hAnsi="Times New Roman"/>
      <w:color w:val="auto"/>
    </w:rPr>
  </w:style>
  <w:style w:type="paragraph" w:customStyle="1" w:styleId="cba8">
    <w:name w:val="cba8"/>
    <w:basedOn w:val="Normal"/>
    <w:rsid w:val="00730B21"/>
    <w:pPr>
      <w:shd w:val="clear" w:color="auto" w:fill="C7E3B1"/>
      <w:spacing w:after="105"/>
    </w:pPr>
    <w:rPr>
      <w:rFonts w:ascii="Times New Roman" w:hAnsi="Times New Roman"/>
      <w:color w:val="auto"/>
    </w:rPr>
  </w:style>
  <w:style w:type="paragraph" w:customStyle="1" w:styleId="cmi7">
    <w:name w:val="cmi7"/>
    <w:basedOn w:val="Normal"/>
    <w:rsid w:val="00730B21"/>
    <w:pPr>
      <w:spacing w:after="105"/>
    </w:pPr>
    <w:rPr>
      <w:rFonts w:ascii="Times New Roman" w:hAnsi="Times New Roman"/>
      <w:color w:val="auto"/>
    </w:rPr>
  </w:style>
  <w:style w:type="paragraph" w:customStyle="1" w:styleId="cbo7">
    <w:name w:val="cbo7"/>
    <w:basedOn w:val="Normal"/>
    <w:rsid w:val="00730B21"/>
    <w:pPr>
      <w:spacing w:after="105"/>
    </w:pPr>
    <w:rPr>
      <w:rFonts w:ascii="Times New Roman" w:hAnsi="Times New Roman"/>
      <w:color w:val="auto"/>
    </w:rPr>
  </w:style>
  <w:style w:type="paragraph" w:customStyle="1" w:styleId="ck7">
    <w:name w:val="ck7"/>
    <w:basedOn w:val="Normal"/>
    <w:rsid w:val="00730B21"/>
    <w:pPr>
      <w:shd w:val="clear" w:color="auto" w:fill="F8BC90"/>
      <w:spacing w:after="105"/>
    </w:pPr>
    <w:rPr>
      <w:rFonts w:ascii="Times New Roman" w:hAnsi="Times New Roman"/>
      <w:color w:val="auto"/>
    </w:rPr>
  </w:style>
  <w:style w:type="paragraph" w:customStyle="1" w:styleId="cbb8">
    <w:name w:val="cbb8"/>
    <w:basedOn w:val="Normal"/>
    <w:rsid w:val="00730B21"/>
    <w:pPr>
      <w:shd w:val="clear" w:color="auto" w:fill="F8BC90"/>
      <w:spacing w:after="105"/>
    </w:pPr>
    <w:rPr>
      <w:rFonts w:ascii="Times New Roman" w:hAnsi="Times New Roman"/>
      <w:color w:val="auto"/>
    </w:rPr>
  </w:style>
  <w:style w:type="paragraph" w:customStyle="1" w:styleId="cmi8">
    <w:name w:val="cmi8"/>
    <w:basedOn w:val="Normal"/>
    <w:rsid w:val="00730B21"/>
    <w:pPr>
      <w:spacing w:after="105"/>
    </w:pPr>
    <w:rPr>
      <w:rFonts w:ascii="Times New Roman" w:hAnsi="Times New Roman"/>
      <w:color w:val="auto"/>
    </w:rPr>
  </w:style>
  <w:style w:type="paragraph" w:customStyle="1" w:styleId="cbo8">
    <w:name w:val="cbo8"/>
    <w:basedOn w:val="Normal"/>
    <w:rsid w:val="00730B21"/>
    <w:pPr>
      <w:spacing w:after="105"/>
    </w:pPr>
    <w:rPr>
      <w:rFonts w:ascii="Times New Roman" w:hAnsi="Times New Roman"/>
      <w:color w:val="auto"/>
    </w:rPr>
  </w:style>
  <w:style w:type="paragraph" w:customStyle="1" w:styleId="cmi9">
    <w:name w:val="cmi9"/>
    <w:basedOn w:val="Normal"/>
    <w:rsid w:val="00730B21"/>
    <w:pPr>
      <w:spacing w:after="105"/>
    </w:pPr>
    <w:rPr>
      <w:rFonts w:ascii="Times New Roman" w:hAnsi="Times New Roman"/>
      <w:color w:val="auto"/>
    </w:rPr>
  </w:style>
  <w:style w:type="paragraph" w:customStyle="1" w:styleId="cbo9">
    <w:name w:val="cbo9"/>
    <w:basedOn w:val="Normal"/>
    <w:rsid w:val="00730B21"/>
    <w:pPr>
      <w:spacing w:after="105"/>
    </w:pPr>
    <w:rPr>
      <w:rFonts w:ascii="Times New Roman" w:hAnsi="Times New Roman"/>
      <w:color w:val="auto"/>
    </w:rPr>
  </w:style>
  <w:style w:type="paragraph" w:customStyle="1" w:styleId="cmi10">
    <w:name w:val="cmi10"/>
    <w:basedOn w:val="Normal"/>
    <w:rsid w:val="00730B21"/>
    <w:pPr>
      <w:spacing w:after="105"/>
    </w:pPr>
    <w:rPr>
      <w:rFonts w:ascii="Times New Roman" w:hAnsi="Times New Roman"/>
      <w:color w:val="auto"/>
    </w:rPr>
  </w:style>
  <w:style w:type="paragraph" w:customStyle="1" w:styleId="cbo10">
    <w:name w:val="cbo10"/>
    <w:basedOn w:val="Normal"/>
    <w:rsid w:val="00730B21"/>
    <w:pPr>
      <w:spacing w:after="105"/>
    </w:pPr>
    <w:rPr>
      <w:rFonts w:ascii="Times New Roman" w:hAnsi="Times New Roman"/>
      <w:color w:val="auto"/>
    </w:rPr>
  </w:style>
  <w:style w:type="paragraph" w:customStyle="1" w:styleId="cmi11">
    <w:name w:val="cmi11"/>
    <w:basedOn w:val="Normal"/>
    <w:rsid w:val="00730B21"/>
    <w:pPr>
      <w:spacing w:after="105"/>
    </w:pPr>
    <w:rPr>
      <w:rFonts w:ascii="Times New Roman" w:hAnsi="Times New Roman"/>
      <w:color w:val="auto"/>
    </w:rPr>
  </w:style>
  <w:style w:type="paragraph" w:customStyle="1" w:styleId="cbo11">
    <w:name w:val="cbo11"/>
    <w:basedOn w:val="Normal"/>
    <w:rsid w:val="00730B21"/>
    <w:pPr>
      <w:spacing w:after="105"/>
    </w:pPr>
    <w:rPr>
      <w:rFonts w:ascii="Times New Roman" w:hAnsi="Times New Roman"/>
      <w:color w:val="auto"/>
    </w:rPr>
  </w:style>
  <w:style w:type="paragraph" w:customStyle="1" w:styleId="cmi12">
    <w:name w:val="cmi12"/>
    <w:basedOn w:val="Normal"/>
    <w:rsid w:val="00730B21"/>
    <w:pPr>
      <w:spacing w:after="105"/>
    </w:pPr>
    <w:rPr>
      <w:rFonts w:ascii="Times New Roman" w:hAnsi="Times New Roman"/>
      <w:color w:val="auto"/>
    </w:rPr>
  </w:style>
  <w:style w:type="paragraph" w:customStyle="1" w:styleId="cbo12">
    <w:name w:val="cbo12"/>
    <w:basedOn w:val="Normal"/>
    <w:rsid w:val="00730B21"/>
    <w:pPr>
      <w:spacing w:after="105"/>
    </w:pPr>
    <w:rPr>
      <w:rFonts w:ascii="Times New Roman" w:hAnsi="Times New Roman"/>
      <w:color w:val="auto"/>
    </w:rPr>
  </w:style>
  <w:style w:type="paragraph" w:customStyle="1" w:styleId="cmi13">
    <w:name w:val="cmi13"/>
    <w:basedOn w:val="Normal"/>
    <w:rsid w:val="00730B21"/>
    <w:pPr>
      <w:spacing w:after="105"/>
    </w:pPr>
    <w:rPr>
      <w:rFonts w:ascii="Times New Roman" w:hAnsi="Times New Roman"/>
      <w:color w:val="auto"/>
    </w:rPr>
  </w:style>
  <w:style w:type="paragraph" w:customStyle="1" w:styleId="cbo13">
    <w:name w:val="cbo13"/>
    <w:basedOn w:val="Normal"/>
    <w:rsid w:val="00730B21"/>
    <w:pPr>
      <w:spacing w:after="105"/>
    </w:pPr>
    <w:rPr>
      <w:rFonts w:ascii="Times New Roman" w:hAnsi="Times New Roman"/>
      <w:color w:val="auto"/>
    </w:rPr>
  </w:style>
  <w:style w:type="paragraph" w:customStyle="1" w:styleId="cmi14">
    <w:name w:val="cmi14"/>
    <w:basedOn w:val="Normal"/>
    <w:rsid w:val="00730B21"/>
    <w:pPr>
      <w:spacing w:after="105"/>
    </w:pPr>
    <w:rPr>
      <w:rFonts w:ascii="Times New Roman" w:hAnsi="Times New Roman"/>
      <w:color w:val="auto"/>
    </w:rPr>
  </w:style>
  <w:style w:type="paragraph" w:customStyle="1" w:styleId="cbo14">
    <w:name w:val="cbo14"/>
    <w:basedOn w:val="Normal"/>
    <w:rsid w:val="00730B21"/>
    <w:pPr>
      <w:spacing w:after="105"/>
    </w:pPr>
    <w:rPr>
      <w:rFonts w:ascii="Times New Roman" w:hAnsi="Times New Roman"/>
      <w:color w:val="auto"/>
    </w:rPr>
  </w:style>
  <w:style w:type="paragraph" w:customStyle="1" w:styleId="cmi15">
    <w:name w:val="cmi15"/>
    <w:basedOn w:val="Normal"/>
    <w:rsid w:val="00730B21"/>
    <w:pPr>
      <w:spacing w:after="105"/>
    </w:pPr>
    <w:rPr>
      <w:rFonts w:ascii="Times New Roman" w:hAnsi="Times New Roman"/>
      <w:color w:val="auto"/>
    </w:rPr>
  </w:style>
  <w:style w:type="paragraph" w:customStyle="1" w:styleId="cbo15">
    <w:name w:val="cbo15"/>
    <w:basedOn w:val="Normal"/>
    <w:rsid w:val="00730B21"/>
    <w:pPr>
      <w:spacing w:after="105"/>
    </w:pPr>
    <w:rPr>
      <w:rFonts w:ascii="Times New Roman" w:hAnsi="Times New Roman"/>
      <w:color w:val="auto"/>
    </w:rPr>
  </w:style>
  <w:style w:type="paragraph" w:customStyle="1" w:styleId="cmi16">
    <w:name w:val="cmi16"/>
    <w:basedOn w:val="Normal"/>
    <w:rsid w:val="00730B21"/>
    <w:pPr>
      <w:spacing w:after="105"/>
    </w:pPr>
    <w:rPr>
      <w:rFonts w:ascii="Times New Roman" w:hAnsi="Times New Roman"/>
      <w:color w:val="auto"/>
    </w:rPr>
  </w:style>
  <w:style w:type="paragraph" w:customStyle="1" w:styleId="cbo16">
    <w:name w:val="cbo16"/>
    <w:basedOn w:val="Normal"/>
    <w:rsid w:val="00730B21"/>
    <w:pPr>
      <w:spacing w:after="105"/>
    </w:pPr>
    <w:rPr>
      <w:rFonts w:ascii="Times New Roman" w:hAnsi="Times New Roman"/>
      <w:color w:val="auto"/>
    </w:rPr>
  </w:style>
  <w:style w:type="paragraph" w:customStyle="1" w:styleId="cba9">
    <w:name w:val="cba9"/>
    <w:basedOn w:val="Normal"/>
    <w:rsid w:val="00730B21"/>
    <w:pPr>
      <w:shd w:val="clear" w:color="auto" w:fill="C9D3DC"/>
      <w:spacing w:after="105"/>
    </w:pPr>
    <w:rPr>
      <w:rFonts w:ascii="Times New Roman" w:hAnsi="Times New Roman"/>
      <w:color w:val="auto"/>
    </w:rPr>
  </w:style>
  <w:style w:type="paragraph" w:customStyle="1" w:styleId="chh16">
    <w:name w:val="chh16"/>
    <w:basedOn w:val="Normal"/>
    <w:rsid w:val="00730B21"/>
    <w:pPr>
      <w:shd w:val="clear" w:color="auto" w:fill="A1BDEB"/>
      <w:spacing w:after="105"/>
    </w:pPr>
    <w:rPr>
      <w:rFonts w:ascii="Times New Roman" w:hAnsi="Times New Roman"/>
      <w:color w:val="auto"/>
      <w:sz w:val="29"/>
      <w:szCs w:val="29"/>
    </w:rPr>
  </w:style>
  <w:style w:type="paragraph" w:customStyle="1" w:styleId="chh17">
    <w:name w:val="chh17"/>
    <w:basedOn w:val="Normal"/>
    <w:rsid w:val="00730B21"/>
    <w:pPr>
      <w:shd w:val="clear" w:color="auto" w:fill="A1BDEB"/>
      <w:spacing w:after="105"/>
    </w:pPr>
    <w:rPr>
      <w:rFonts w:ascii="Times New Roman" w:hAnsi="Times New Roman"/>
      <w:color w:val="auto"/>
      <w:sz w:val="29"/>
      <w:szCs w:val="29"/>
    </w:rPr>
  </w:style>
  <w:style w:type="paragraph" w:customStyle="1" w:styleId="cv5">
    <w:name w:val="cv5"/>
    <w:basedOn w:val="Normal"/>
    <w:rsid w:val="00730B21"/>
    <w:pPr>
      <w:pBdr>
        <w:left w:val="single" w:sz="24" w:space="0" w:color="auto"/>
        <w:right w:val="single" w:sz="24" w:space="0" w:color="auto"/>
      </w:pBdr>
      <w:spacing w:after="105"/>
    </w:pPr>
    <w:rPr>
      <w:rFonts w:ascii="Times New Roman" w:hAnsi="Times New Roman"/>
      <w:color w:val="auto"/>
    </w:rPr>
  </w:style>
  <w:style w:type="paragraph" w:customStyle="1" w:styleId="cw14">
    <w:name w:val="cw14"/>
    <w:basedOn w:val="Normal"/>
    <w:rsid w:val="00730B21"/>
    <w:pPr>
      <w:spacing w:after="105"/>
    </w:pPr>
    <w:rPr>
      <w:rFonts w:ascii="Times New Roman" w:hAnsi="Times New Roman"/>
      <w:color w:val="auto"/>
    </w:rPr>
  </w:style>
  <w:style w:type="paragraph" w:customStyle="1" w:styleId="cv6">
    <w:name w:val="cv6"/>
    <w:basedOn w:val="Normal"/>
    <w:rsid w:val="00730B21"/>
    <w:pPr>
      <w:pBdr>
        <w:bottom w:val="single" w:sz="24" w:space="0" w:color="auto"/>
        <w:right w:val="single" w:sz="24" w:space="0" w:color="auto"/>
      </w:pBdr>
      <w:spacing w:after="105"/>
    </w:pPr>
    <w:rPr>
      <w:rFonts w:ascii="Times New Roman" w:hAnsi="Times New Roman"/>
      <w:color w:val="auto"/>
    </w:rPr>
  </w:style>
  <w:style w:type="paragraph" w:customStyle="1" w:styleId="cn5">
    <w:name w:val="cn5"/>
    <w:basedOn w:val="Normal"/>
    <w:rsid w:val="00730B21"/>
    <w:pPr>
      <w:pBdr>
        <w:bottom w:val="single" w:sz="24" w:space="0" w:color="auto"/>
      </w:pBdr>
      <w:spacing w:after="105"/>
    </w:pPr>
    <w:rPr>
      <w:rFonts w:ascii="Times New Roman" w:hAnsi="Times New Roman"/>
      <w:vanish/>
      <w:color w:val="auto"/>
    </w:rPr>
  </w:style>
  <w:style w:type="paragraph" w:customStyle="1" w:styleId="cw15">
    <w:name w:val="cw15"/>
    <w:basedOn w:val="Normal"/>
    <w:rsid w:val="00730B21"/>
    <w:pPr>
      <w:pBdr>
        <w:right w:val="single" w:sz="24" w:space="0" w:color="auto"/>
      </w:pBdr>
      <w:spacing w:after="105"/>
    </w:pPr>
    <w:rPr>
      <w:rFonts w:ascii="Times New Roman" w:hAnsi="Times New Roman"/>
      <w:color w:val="auto"/>
    </w:rPr>
  </w:style>
  <w:style w:type="character" w:customStyle="1" w:styleId="co11">
    <w:name w:val="co11"/>
    <w:basedOn w:val="DefaultParagraphFont"/>
    <w:rsid w:val="00730B21"/>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941117">
      <w:bodyDiv w:val="1"/>
      <w:marLeft w:val="0"/>
      <w:marRight w:val="0"/>
      <w:marTop w:val="0"/>
      <w:marBottom w:val="0"/>
      <w:divBdr>
        <w:top w:val="none" w:sz="0" w:space="0" w:color="auto"/>
        <w:left w:val="none" w:sz="0" w:space="0" w:color="auto"/>
        <w:bottom w:val="none" w:sz="0" w:space="0" w:color="auto"/>
        <w:right w:val="none" w:sz="0" w:space="0" w:color="auto"/>
      </w:divBdr>
      <w:divsChild>
        <w:div w:id="805583818">
          <w:marLeft w:val="0"/>
          <w:marRight w:val="0"/>
          <w:marTop w:val="0"/>
          <w:marBottom w:val="0"/>
          <w:divBdr>
            <w:top w:val="none" w:sz="0" w:space="0" w:color="auto"/>
            <w:left w:val="none" w:sz="0" w:space="0" w:color="auto"/>
            <w:bottom w:val="none" w:sz="0" w:space="0" w:color="auto"/>
            <w:right w:val="none" w:sz="0" w:space="0" w:color="auto"/>
          </w:divBdr>
          <w:divsChild>
            <w:div w:id="602346605">
              <w:marLeft w:val="0"/>
              <w:marRight w:val="0"/>
              <w:marTop w:val="0"/>
              <w:marBottom w:val="0"/>
              <w:divBdr>
                <w:top w:val="none" w:sz="0" w:space="0" w:color="auto"/>
                <w:left w:val="none" w:sz="0" w:space="0" w:color="auto"/>
                <w:bottom w:val="none" w:sz="0" w:space="0" w:color="auto"/>
                <w:right w:val="none" w:sz="0" w:space="0" w:color="auto"/>
              </w:divBdr>
              <w:divsChild>
                <w:div w:id="1363437884">
                  <w:marLeft w:val="0"/>
                  <w:marRight w:val="0"/>
                  <w:marTop w:val="0"/>
                  <w:marBottom w:val="0"/>
                  <w:divBdr>
                    <w:top w:val="none" w:sz="0" w:space="0" w:color="auto"/>
                    <w:left w:val="none" w:sz="0" w:space="0" w:color="auto"/>
                    <w:bottom w:val="none" w:sz="0" w:space="0" w:color="auto"/>
                    <w:right w:val="none" w:sz="0" w:space="0" w:color="auto"/>
                  </w:divBdr>
                </w:div>
                <w:div w:id="1039432757">
                  <w:marLeft w:val="0"/>
                  <w:marRight w:val="0"/>
                  <w:marTop w:val="0"/>
                  <w:marBottom w:val="0"/>
                  <w:divBdr>
                    <w:top w:val="none" w:sz="0" w:space="0" w:color="auto"/>
                    <w:left w:val="none" w:sz="0" w:space="0" w:color="auto"/>
                    <w:bottom w:val="none" w:sz="0" w:space="0" w:color="auto"/>
                    <w:right w:val="none" w:sz="0" w:space="0" w:color="auto"/>
                  </w:divBdr>
                </w:div>
                <w:div w:id="799109341">
                  <w:marLeft w:val="0"/>
                  <w:marRight w:val="0"/>
                  <w:marTop w:val="0"/>
                  <w:marBottom w:val="0"/>
                  <w:divBdr>
                    <w:top w:val="none" w:sz="0" w:space="0" w:color="auto"/>
                    <w:left w:val="none" w:sz="0" w:space="0" w:color="auto"/>
                    <w:bottom w:val="none" w:sz="0" w:space="0" w:color="auto"/>
                    <w:right w:val="none" w:sz="0" w:space="0" w:color="auto"/>
                  </w:divBdr>
                </w:div>
                <w:div w:id="1944847727">
                  <w:marLeft w:val="0"/>
                  <w:marRight w:val="0"/>
                  <w:marTop w:val="0"/>
                  <w:marBottom w:val="0"/>
                  <w:divBdr>
                    <w:top w:val="none" w:sz="0" w:space="0" w:color="auto"/>
                    <w:left w:val="none" w:sz="0" w:space="0" w:color="auto"/>
                    <w:bottom w:val="none" w:sz="0" w:space="0" w:color="auto"/>
                    <w:right w:val="none" w:sz="0" w:space="0" w:color="auto"/>
                  </w:divBdr>
                </w:div>
                <w:div w:id="20859529">
                  <w:marLeft w:val="0"/>
                  <w:marRight w:val="0"/>
                  <w:marTop w:val="0"/>
                  <w:marBottom w:val="0"/>
                  <w:divBdr>
                    <w:top w:val="none" w:sz="0" w:space="0" w:color="auto"/>
                    <w:left w:val="none" w:sz="0" w:space="0" w:color="auto"/>
                    <w:bottom w:val="none" w:sz="0" w:space="0" w:color="auto"/>
                    <w:right w:val="none" w:sz="0" w:space="0" w:color="auto"/>
                  </w:divBdr>
                </w:div>
                <w:div w:id="113642216">
                  <w:marLeft w:val="0"/>
                  <w:marRight w:val="0"/>
                  <w:marTop w:val="0"/>
                  <w:marBottom w:val="0"/>
                  <w:divBdr>
                    <w:top w:val="none" w:sz="0" w:space="0" w:color="auto"/>
                    <w:left w:val="none" w:sz="0" w:space="0" w:color="auto"/>
                    <w:bottom w:val="none" w:sz="0" w:space="0" w:color="auto"/>
                    <w:right w:val="none" w:sz="0" w:space="0" w:color="auto"/>
                  </w:divBdr>
                </w:div>
                <w:div w:id="1798864600">
                  <w:marLeft w:val="0"/>
                  <w:marRight w:val="0"/>
                  <w:marTop w:val="0"/>
                  <w:marBottom w:val="0"/>
                  <w:divBdr>
                    <w:top w:val="none" w:sz="0" w:space="0" w:color="auto"/>
                    <w:left w:val="none" w:sz="0" w:space="0" w:color="auto"/>
                    <w:bottom w:val="none" w:sz="0" w:space="0" w:color="auto"/>
                    <w:right w:val="none" w:sz="0" w:space="0" w:color="auto"/>
                  </w:divBdr>
                </w:div>
                <w:div w:id="1636716327">
                  <w:marLeft w:val="0"/>
                  <w:marRight w:val="0"/>
                  <w:marTop w:val="0"/>
                  <w:marBottom w:val="0"/>
                  <w:divBdr>
                    <w:top w:val="none" w:sz="0" w:space="0" w:color="auto"/>
                    <w:left w:val="none" w:sz="0" w:space="0" w:color="auto"/>
                    <w:bottom w:val="none" w:sz="0" w:space="0" w:color="auto"/>
                    <w:right w:val="none" w:sz="0" w:space="0" w:color="auto"/>
                  </w:divBdr>
                </w:div>
                <w:div w:id="884563155">
                  <w:marLeft w:val="0"/>
                  <w:marRight w:val="0"/>
                  <w:marTop w:val="0"/>
                  <w:marBottom w:val="0"/>
                  <w:divBdr>
                    <w:top w:val="none" w:sz="0" w:space="0" w:color="auto"/>
                    <w:left w:val="none" w:sz="0" w:space="0" w:color="auto"/>
                    <w:bottom w:val="none" w:sz="0" w:space="0" w:color="auto"/>
                    <w:right w:val="none" w:sz="0" w:space="0" w:color="auto"/>
                  </w:divBdr>
                </w:div>
                <w:div w:id="614597646">
                  <w:marLeft w:val="0"/>
                  <w:marRight w:val="0"/>
                  <w:marTop w:val="0"/>
                  <w:marBottom w:val="0"/>
                  <w:divBdr>
                    <w:top w:val="none" w:sz="0" w:space="0" w:color="auto"/>
                    <w:left w:val="none" w:sz="0" w:space="0" w:color="auto"/>
                    <w:bottom w:val="none" w:sz="0" w:space="0" w:color="auto"/>
                    <w:right w:val="none" w:sz="0" w:space="0" w:color="auto"/>
                  </w:divBdr>
                </w:div>
                <w:div w:id="206072532">
                  <w:marLeft w:val="0"/>
                  <w:marRight w:val="0"/>
                  <w:marTop w:val="0"/>
                  <w:marBottom w:val="0"/>
                  <w:divBdr>
                    <w:top w:val="none" w:sz="0" w:space="0" w:color="auto"/>
                    <w:left w:val="none" w:sz="0" w:space="0" w:color="auto"/>
                    <w:bottom w:val="none" w:sz="0" w:space="0" w:color="auto"/>
                    <w:right w:val="none" w:sz="0" w:space="0" w:color="auto"/>
                  </w:divBdr>
                </w:div>
                <w:div w:id="1605266027">
                  <w:marLeft w:val="0"/>
                  <w:marRight w:val="0"/>
                  <w:marTop w:val="0"/>
                  <w:marBottom w:val="0"/>
                  <w:divBdr>
                    <w:top w:val="none" w:sz="0" w:space="0" w:color="auto"/>
                    <w:left w:val="none" w:sz="0" w:space="0" w:color="auto"/>
                    <w:bottom w:val="none" w:sz="0" w:space="0" w:color="auto"/>
                    <w:right w:val="none" w:sz="0" w:space="0" w:color="auto"/>
                  </w:divBdr>
                </w:div>
                <w:div w:id="9576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timeanddate.com/calendar/monthly.html?year=2012&amp;month=5&amp;country=1" TargetMode="External"/><Relationship Id="rId18" Type="http://schemas.openxmlformats.org/officeDocument/2006/relationships/hyperlink" Target="http://www.timeanddate.com/calendar/monthly.html?year=2012&amp;month=10&amp;country=1" TargetMode="External"/><Relationship Id="rId26" Type="http://schemas.openxmlformats.org/officeDocument/2006/relationships/hyperlink" Target="http://www.timeanddate.com/holidays/us/easter-sunday" TargetMode="External"/><Relationship Id="rId39" Type="http://schemas.openxmlformats.org/officeDocument/2006/relationships/hyperlink" Target="http://www.timeanddate.com/holidays/us/christmas-day" TargetMode="External"/><Relationship Id="rId3" Type="http://schemas.openxmlformats.org/officeDocument/2006/relationships/settings" Target="settings.xml"/><Relationship Id="rId21" Type="http://schemas.openxmlformats.org/officeDocument/2006/relationships/hyperlink" Target="http://www.timeanddate.com/holidays/us/new-year-day" TargetMode="External"/><Relationship Id="rId34" Type="http://schemas.openxmlformats.org/officeDocument/2006/relationships/hyperlink" Target="http://www.timeanddate.com/holidays/us/election-day" TargetMode="External"/><Relationship Id="rId42" Type="http://schemas.openxmlformats.org/officeDocument/2006/relationships/theme" Target="theme/theme1.xml"/><Relationship Id="rId7" Type="http://schemas.openxmlformats.org/officeDocument/2006/relationships/hyperlink" Target="http://www.timeanddate.com/calendar/monthly.html?year=2012&amp;month=3&amp;country=1" TargetMode="External"/><Relationship Id="rId12" Type="http://schemas.openxmlformats.org/officeDocument/2006/relationships/hyperlink" Target="http://www.timeanddate.com/calendar/monthly.html?year=2012&amp;month=4&amp;country=1" TargetMode="External"/><Relationship Id="rId17" Type="http://schemas.openxmlformats.org/officeDocument/2006/relationships/hyperlink" Target="http://www.timeanddate.com/calendar/monthly.html?year=2012&amp;month=9&amp;country=1" TargetMode="External"/><Relationship Id="rId25" Type="http://schemas.openxmlformats.org/officeDocument/2006/relationships/hyperlink" Target="http://www.timeanddate.com/holidays/us/washington-birthday" TargetMode="External"/><Relationship Id="rId33" Type="http://schemas.openxmlformats.org/officeDocument/2006/relationships/hyperlink" Target="http://www.timeanddate.com/holidays/us/halloween" TargetMode="External"/><Relationship Id="rId38" Type="http://schemas.openxmlformats.org/officeDocument/2006/relationships/hyperlink" Target="http://www.timeanddate.com/holidays/us/christmas-eve" TargetMode="External"/><Relationship Id="rId2" Type="http://schemas.openxmlformats.org/officeDocument/2006/relationships/styles" Target="styles.xml"/><Relationship Id="rId16" Type="http://schemas.openxmlformats.org/officeDocument/2006/relationships/hyperlink" Target="http://www.timeanddate.com/calendar/monthly.html?year=2012&amp;month=8&amp;country=1" TargetMode="External"/><Relationship Id="rId20" Type="http://schemas.openxmlformats.org/officeDocument/2006/relationships/hyperlink" Target="http://www.timeanddate.com/calendar/monthly.html?year=2012&amp;month=12&amp;country=1" TargetMode="External"/><Relationship Id="rId29" Type="http://schemas.openxmlformats.org/officeDocument/2006/relationships/hyperlink" Target="http://www.timeanddate.com/holidays/us/fathers-da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timeanddate.com/calendar/monthly.html?year=2012&amp;month=2&amp;country=1" TargetMode="External"/><Relationship Id="rId11" Type="http://schemas.openxmlformats.org/officeDocument/2006/relationships/image" Target="media/image4.gif"/><Relationship Id="rId24" Type="http://schemas.openxmlformats.org/officeDocument/2006/relationships/hyperlink" Target="http://www.timeanddate.com/holidays/us/valentine-day" TargetMode="External"/><Relationship Id="rId32" Type="http://schemas.openxmlformats.org/officeDocument/2006/relationships/hyperlink" Target="http://www.timeanddate.com/holidays/us/columbus-day" TargetMode="External"/><Relationship Id="rId37" Type="http://schemas.openxmlformats.org/officeDocument/2006/relationships/hyperlink" Target="http://www.timeanddate.com/holidays/us/thanksgiving-day" TargetMode="External"/><Relationship Id="rId40" Type="http://schemas.openxmlformats.org/officeDocument/2006/relationships/hyperlink" Target="http://www.timeanddate.com/holidays/us/new-year-eve" TargetMode="External"/><Relationship Id="rId5" Type="http://schemas.openxmlformats.org/officeDocument/2006/relationships/hyperlink" Target="http://www.timeanddate.com/calendar/monthly.html?year=2012&amp;month=1&amp;country=1" TargetMode="External"/><Relationship Id="rId15" Type="http://schemas.openxmlformats.org/officeDocument/2006/relationships/hyperlink" Target="http://www.timeanddate.com/calendar/monthly.html?year=2012&amp;month=7&amp;country=1" TargetMode="External"/><Relationship Id="rId23" Type="http://schemas.openxmlformats.org/officeDocument/2006/relationships/hyperlink" Target="http://www.timeanddate.com/holidays/us/martin-luther-king-day" TargetMode="External"/><Relationship Id="rId28" Type="http://schemas.openxmlformats.org/officeDocument/2006/relationships/hyperlink" Target="http://www.timeanddate.com/holidays/us/memorial-day" TargetMode="External"/><Relationship Id="rId36" Type="http://schemas.openxmlformats.org/officeDocument/2006/relationships/hyperlink" Target="http://www.timeanddate.com/holidays/us/veterans-day" TargetMode="External"/><Relationship Id="rId10" Type="http://schemas.openxmlformats.org/officeDocument/2006/relationships/image" Target="media/image3.gif"/><Relationship Id="rId19" Type="http://schemas.openxmlformats.org/officeDocument/2006/relationships/hyperlink" Target="http://www.timeanddate.com/calendar/monthly.html?year=2012&amp;month=11&amp;country=1" TargetMode="External"/><Relationship Id="rId31" Type="http://schemas.openxmlformats.org/officeDocument/2006/relationships/hyperlink" Target="http://www.timeanddate.com/holidays/us/labor-day"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timeanddate.com/calendar/monthly.html?year=2012&amp;month=6&amp;country=1" TargetMode="External"/><Relationship Id="rId22" Type="http://schemas.openxmlformats.org/officeDocument/2006/relationships/hyperlink" Target="http://www.timeanddate.com/holidays/us/new-year-day" TargetMode="External"/><Relationship Id="rId27" Type="http://schemas.openxmlformats.org/officeDocument/2006/relationships/hyperlink" Target="http://www.timeanddate.com/holidays/us/mothers-day" TargetMode="External"/><Relationship Id="rId30" Type="http://schemas.openxmlformats.org/officeDocument/2006/relationships/hyperlink" Target="http://www.timeanddate.com/holidays/us/independence-day" TargetMode="External"/><Relationship Id="rId35" Type="http://schemas.openxmlformats.org/officeDocument/2006/relationships/hyperlink" Target="http://www.timeanddate.com/holidays/us/veterans-da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IDU\AppData\Roaming\Microsoft\Templates\TP101905510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DD3DD24-ACC2-4263-8E70-4E9E5EC832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TP101905510_template</Template>
  <TotalTime>2</TotalTime>
  <Pages>4</Pages>
  <Words>1310</Words>
  <Characters>6645</Characters>
  <Application>Microsoft Office Word</Application>
  <DocSecurity>0</DocSecurity>
  <Lines>1329</Lines>
  <Paragraphs>568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NAIDU</dc:creator>
  <cp:lastModifiedBy>Todd Budd</cp:lastModifiedBy>
  <cp:revision>3</cp:revision>
  <cp:lastPrinted>2002-11-01T02:50:00Z</cp:lastPrinted>
  <dcterms:created xsi:type="dcterms:W3CDTF">2021-01-08T21:49:00Z</dcterms:created>
  <dcterms:modified xsi:type="dcterms:W3CDTF">2021-01-21T23:17:00Z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TC019055119991</vt:lpwstr>
  </property>
</Properties>
</file>